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2"/>
        <w:gridCol w:w="5068"/>
      </w:tblGrid>
      <w:tr w:rsidR="00D63A40" w:rsidRPr="00904CDF" w:rsidTr="00904CDF">
        <w:trPr>
          <w:trHeight w:val="829"/>
        </w:trPr>
        <w:tc>
          <w:tcPr>
            <w:tcW w:w="9854" w:type="dxa"/>
            <w:gridSpan w:val="3"/>
          </w:tcPr>
          <w:p w:rsidR="00D63A40" w:rsidRPr="00904CDF" w:rsidRDefault="00D63A40" w:rsidP="00904CD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DF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D63A40" w:rsidRPr="00904CDF" w:rsidTr="00904CDF">
        <w:trPr>
          <w:trHeight w:val="597"/>
        </w:trPr>
        <w:tc>
          <w:tcPr>
            <w:tcW w:w="534" w:type="dxa"/>
          </w:tcPr>
          <w:p w:rsidR="00D63A40" w:rsidRPr="00904CDF" w:rsidRDefault="00D63A40" w:rsidP="00904CD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C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D63A40" w:rsidRPr="00904CDF" w:rsidRDefault="00D63A40" w:rsidP="00904CD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CDF">
              <w:rPr>
                <w:rFonts w:ascii="Times New Roman" w:hAnsi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5068" w:type="dxa"/>
          </w:tcPr>
          <w:p w:rsidR="00D63A40" w:rsidRPr="00904CDF" w:rsidRDefault="00D63A40" w:rsidP="00904CD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CDF">
              <w:rPr>
                <w:rFonts w:ascii="Times New Roman" w:hAnsi="Times New Roman"/>
                <w:sz w:val="28"/>
                <w:szCs w:val="28"/>
              </w:rPr>
              <w:t>Послуги 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водопостачання</w:t>
            </w:r>
            <w:r w:rsidRPr="00904CDF">
              <w:rPr>
                <w:rFonts w:ascii="Times New Roman" w:hAnsi="Times New Roman"/>
                <w:sz w:val="28"/>
                <w:szCs w:val="28"/>
              </w:rPr>
              <w:t>,</w:t>
            </w:r>
            <w:r w:rsidRPr="002F57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 адресою: Миколаївська область, смт. Доманівка, вул. Космонавтів, 5</w:t>
            </w:r>
            <w:r w:rsidRPr="00904CDF">
              <w:rPr>
                <w:rFonts w:ascii="Times New Roman" w:hAnsi="Times New Roman"/>
                <w:sz w:val="28"/>
                <w:szCs w:val="28"/>
              </w:rPr>
              <w:t xml:space="preserve"> за кодом </w:t>
            </w:r>
            <w:r w:rsidRPr="00BB54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904CDF">
              <w:rPr>
                <w:rFonts w:ascii="Times New Roman" w:hAnsi="Times New Roman"/>
                <w:sz w:val="28"/>
                <w:szCs w:val="28"/>
              </w:rPr>
              <w:t>ДК 0</w:t>
            </w:r>
            <w:r>
              <w:rPr>
                <w:rFonts w:ascii="Times New Roman" w:hAnsi="Times New Roman"/>
                <w:sz w:val="28"/>
                <w:szCs w:val="28"/>
              </w:rPr>
              <w:t>21:2015 – 65110000-7 «Розподіл води</w:t>
            </w:r>
            <w:r w:rsidRPr="00904CDF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D63A40" w:rsidRPr="00904CDF" w:rsidRDefault="00D63A40" w:rsidP="00904CD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A40" w:rsidRPr="00904CDF" w:rsidTr="00904CDF">
        <w:tc>
          <w:tcPr>
            <w:tcW w:w="534" w:type="dxa"/>
          </w:tcPr>
          <w:p w:rsidR="00D63A40" w:rsidRPr="00904CDF" w:rsidRDefault="00D63A40" w:rsidP="00904CD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C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D63A40" w:rsidRPr="00904CDF" w:rsidRDefault="00D63A40" w:rsidP="00904CD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CDF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D63A40" w:rsidRPr="00A35D58" w:rsidRDefault="00D63A40" w:rsidP="00BB5435">
            <w:pPr>
              <w:pStyle w:val="rvps2"/>
              <w:shd w:val="clear" w:color="auto" w:fill="FFFFFF"/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Ц</w:t>
            </w:r>
            <w:r>
              <w:rPr>
                <w:sz w:val="28"/>
                <w:szCs w:val="28"/>
                <w:lang w:eastAsia="en-US"/>
              </w:rPr>
              <w:t>ілодобове забезпечення</w:t>
            </w:r>
            <w:r w:rsidRPr="00904CD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об’єкта Споживача </w:t>
            </w:r>
            <w:r>
              <w:rPr>
                <w:sz w:val="28"/>
                <w:szCs w:val="28"/>
                <w:lang w:val="ru-RU" w:eastAsia="en-US"/>
              </w:rPr>
              <w:t>послугами з централ</w:t>
            </w:r>
            <w:r>
              <w:rPr>
                <w:sz w:val="28"/>
                <w:szCs w:val="28"/>
                <w:lang w:eastAsia="en-US"/>
              </w:rPr>
              <w:t>і-зованого постачання холодної води відповідної якості.</w:t>
            </w:r>
          </w:p>
        </w:tc>
      </w:tr>
      <w:tr w:rsidR="00D63A40" w:rsidRPr="00904CDF" w:rsidTr="00904CDF">
        <w:tc>
          <w:tcPr>
            <w:tcW w:w="534" w:type="dxa"/>
          </w:tcPr>
          <w:p w:rsidR="00D63A40" w:rsidRPr="00904CDF" w:rsidRDefault="00D63A40" w:rsidP="00904CD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C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D63A40" w:rsidRPr="00904CDF" w:rsidRDefault="00D63A40" w:rsidP="00904CD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CDF">
              <w:rPr>
                <w:rFonts w:ascii="Times New Roman" w:hAnsi="Times New Roman"/>
                <w:sz w:val="28"/>
                <w:szCs w:val="28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D63A40" w:rsidRPr="00904CDF" w:rsidRDefault="00D63A40" w:rsidP="00904C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Відповідно до рішення виконавчого комітету Доманівської селищної ради від 30 червня 2020 року № 59 затверджено тариф на централізоване водопостачання 17,90 грн. за </w:t>
            </w:r>
            <w:smartTag w:uri="urn:schemas-microsoft-com:office:smarttags" w:element="metricconverter">
              <w:smartTagPr>
                <w:attr w:name="ProductID" w:val="1 куб.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 куб.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04CDF">
              <w:rPr>
                <w:rFonts w:ascii="Times New Roman" w:hAnsi="Times New Roman"/>
                <w:sz w:val="28"/>
                <w:szCs w:val="28"/>
              </w:rPr>
              <w:t xml:space="preserve">Вартість </w:t>
            </w:r>
            <w:r>
              <w:rPr>
                <w:rFonts w:ascii="Times New Roman" w:hAnsi="Times New Roman"/>
                <w:sz w:val="28"/>
                <w:szCs w:val="28"/>
              </w:rPr>
              <w:t>послуг з 01.0</w:t>
            </w:r>
            <w:r w:rsidRPr="00BB543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.2021 по 31.12.2021</w:t>
            </w:r>
            <w:r w:rsidRPr="00BB54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становить</w:t>
            </w:r>
            <w:r w:rsidRPr="00BB54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1396,2</w:t>
            </w:r>
            <w:r w:rsidRPr="00904CDF">
              <w:rPr>
                <w:rFonts w:ascii="Times New Roman" w:hAnsi="Times New Roman"/>
                <w:sz w:val="28"/>
                <w:szCs w:val="28"/>
              </w:rPr>
              <w:t>0 грн.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Одна </w:t>
            </w:r>
            <w:r w:rsidRPr="00904CDF">
              <w:rPr>
                <w:rFonts w:ascii="Times New Roman" w:hAnsi="Times New Roman"/>
                <w:sz w:val="28"/>
                <w:szCs w:val="28"/>
              </w:rPr>
              <w:t>тисяч</w:t>
            </w:r>
            <w:r>
              <w:rPr>
                <w:rFonts w:ascii="Times New Roman" w:hAnsi="Times New Roman"/>
                <w:sz w:val="28"/>
                <w:szCs w:val="28"/>
              </w:rPr>
              <w:t>а триста дев’яносто шість гривень двадцять копійок</w:t>
            </w:r>
            <w:r w:rsidRPr="00904CDF">
              <w:rPr>
                <w:rFonts w:ascii="Times New Roman" w:hAnsi="Times New Roman"/>
                <w:sz w:val="28"/>
                <w:szCs w:val="28"/>
              </w:rPr>
              <w:t>) з ПДВ.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що складає </w:t>
            </w:r>
            <w:smartTag w:uri="urn:schemas-microsoft-com:office:smarttags" w:element="metricconverter">
              <w:smartTagPr>
                <w:attr w:name="ProductID" w:val="78,00 м3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78</w:t>
              </w:r>
              <w:r w:rsidRPr="00904CDF">
                <w:rPr>
                  <w:rFonts w:ascii="Times New Roman" w:hAnsi="Times New Roman"/>
                  <w:sz w:val="28"/>
                  <w:szCs w:val="28"/>
                </w:rPr>
                <w:t>,00 м3</w:t>
              </w:r>
            </w:smartTag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3A40" w:rsidRPr="00904CDF" w:rsidRDefault="00D63A40" w:rsidP="00904CD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3A40" w:rsidRDefault="00D63A40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63A40" w:rsidRDefault="00D63A40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D63A40" w:rsidRDefault="00D63A40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63A40" w:rsidRPr="004F3C9E" w:rsidRDefault="00D63A40" w:rsidP="00714B1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F3C9E">
        <w:rPr>
          <w:rFonts w:ascii="Times New Roman" w:hAnsi="Times New Roman"/>
          <w:sz w:val="28"/>
          <w:szCs w:val="28"/>
        </w:rPr>
        <w:t>Начальник управління інфраструктури</w:t>
      </w:r>
    </w:p>
    <w:p w:rsidR="00D63A40" w:rsidRPr="004F3C9E" w:rsidRDefault="00D63A40" w:rsidP="00714B1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F3C9E">
        <w:rPr>
          <w:rFonts w:ascii="Times New Roman" w:hAnsi="Times New Roman"/>
          <w:sz w:val="28"/>
          <w:szCs w:val="28"/>
        </w:rPr>
        <w:t xml:space="preserve">та бухгалтерського обліку – </w:t>
      </w:r>
    </w:p>
    <w:p w:rsidR="00D63A40" w:rsidRPr="004F3C9E" w:rsidRDefault="00D63A40" w:rsidP="00714B1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F3C9E">
        <w:rPr>
          <w:rFonts w:ascii="Times New Roman" w:hAnsi="Times New Roman"/>
          <w:sz w:val="28"/>
          <w:szCs w:val="28"/>
        </w:rPr>
        <w:t xml:space="preserve">головний бухгалтер                                                                </w:t>
      </w:r>
      <w:r w:rsidRPr="00F15DC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4F3C9E">
        <w:rPr>
          <w:rFonts w:ascii="Times New Roman" w:hAnsi="Times New Roman"/>
          <w:sz w:val="28"/>
          <w:szCs w:val="28"/>
        </w:rPr>
        <w:t xml:space="preserve">       Дмитро ГАБРО</w:t>
      </w:r>
    </w:p>
    <w:p w:rsidR="00D63A40" w:rsidRPr="0022613E" w:rsidRDefault="00D63A40" w:rsidP="003F01D3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D63A40" w:rsidRPr="00F15DC4" w:rsidRDefault="00D63A40" w:rsidP="0022613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</w:p>
    <w:sectPr w:rsidR="00D63A40" w:rsidRPr="00F15DC4" w:rsidSect="00865C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41E3"/>
    <w:rsid w:val="00014A05"/>
    <w:rsid w:val="0001552E"/>
    <w:rsid w:val="00015ACD"/>
    <w:rsid w:val="000171AE"/>
    <w:rsid w:val="00017B4E"/>
    <w:rsid w:val="000210A3"/>
    <w:rsid w:val="00021945"/>
    <w:rsid w:val="000228F7"/>
    <w:rsid w:val="00024081"/>
    <w:rsid w:val="00025010"/>
    <w:rsid w:val="00027080"/>
    <w:rsid w:val="00027CD5"/>
    <w:rsid w:val="00030F21"/>
    <w:rsid w:val="00032863"/>
    <w:rsid w:val="00032D69"/>
    <w:rsid w:val="00032E8F"/>
    <w:rsid w:val="000334CF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332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758"/>
    <w:rsid w:val="000C7027"/>
    <w:rsid w:val="000D01C8"/>
    <w:rsid w:val="000D0622"/>
    <w:rsid w:val="000D20A4"/>
    <w:rsid w:val="000D20EC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3CE"/>
    <w:rsid w:val="001026EC"/>
    <w:rsid w:val="001058B5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33D3"/>
    <w:rsid w:val="001738B3"/>
    <w:rsid w:val="001768F0"/>
    <w:rsid w:val="001773B4"/>
    <w:rsid w:val="001821B2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6D80"/>
    <w:rsid w:val="00197600"/>
    <w:rsid w:val="00197E9C"/>
    <w:rsid w:val="001A01CF"/>
    <w:rsid w:val="001A098B"/>
    <w:rsid w:val="001A48E5"/>
    <w:rsid w:val="001A5264"/>
    <w:rsid w:val="001A57F7"/>
    <w:rsid w:val="001A751C"/>
    <w:rsid w:val="001A7F03"/>
    <w:rsid w:val="001B1198"/>
    <w:rsid w:val="001B18D2"/>
    <w:rsid w:val="001B2A4C"/>
    <w:rsid w:val="001B2BD3"/>
    <w:rsid w:val="001B32E9"/>
    <w:rsid w:val="001B3D50"/>
    <w:rsid w:val="001B3E7B"/>
    <w:rsid w:val="001B442D"/>
    <w:rsid w:val="001B5CD2"/>
    <w:rsid w:val="001C1AAA"/>
    <w:rsid w:val="001C3607"/>
    <w:rsid w:val="001C36E4"/>
    <w:rsid w:val="001C379A"/>
    <w:rsid w:val="001C3B13"/>
    <w:rsid w:val="001C430E"/>
    <w:rsid w:val="001C44D9"/>
    <w:rsid w:val="001C4E3B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1684"/>
    <w:rsid w:val="001E187A"/>
    <w:rsid w:val="001E1C71"/>
    <w:rsid w:val="001E2010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38FF"/>
    <w:rsid w:val="002141BA"/>
    <w:rsid w:val="002166AD"/>
    <w:rsid w:val="00216852"/>
    <w:rsid w:val="00220CFC"/>
    <w:rsid w:val="002222DF"/>
    <w:rsid w:val="00223D3E"/>
    <w:rsid w:val="00224165"/>
    <w:rsid w:val="00224E99"/>
    <w:rsid w:val="0022613E"/>
    <w:rsid w:val="0022682E"/>
    <w:rsid w:val="00230FC3"/>
    <w:rsid w:val="00231FC3"/>
    <w:rsid w:val="002349E0"/>
    <w:rsid w:val="002351D5"/>
    <w:rsid w:val="002352A8"/>
    <w:rsid w:val="0024004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5A4C"/>
    <w:rsid w:val="002666F4"/>
    <w:rsid w:val="00267E91"/>
    <w:rsid w:val="0027027D"/>
    <w:rsid w:val="002704B1"/>
    <w:rsid w:val="0027248D"/>
    <w:rsid w:val="00273631"/>
    <w:rsid w:val="00273632"/>
    <w:rsid w:val="00273DE5"/>
    <w:rsid w:val="0028170F"/>
    <w:rsid w:val="00281792"/>
    <w:rsid w:val="00281B34"/>
    <w:rsid w:val="00282CAE"/>
    <w:rsid w:val="00283F6F"/>
    <w:rsid w:val="00285933"/>
    <w:rsid w:val="00290BC3"/>
    <w:rsid w:val="00291274"/>
    <w:rsid w:val="00293279"/>
    <w:rsid w:val="002939B8"/>
    <w:rsid w:val="00294D39"/>
    <w:rsid w:val="00295383"/>
    <w:rsid w:val="002958C4"/>
    <w:rsid w:val="002960C3"/>
    <w:rsid w:val="002A1FCD"/>
    <w:rsid w:val="002A2225"/>
    <w:rsid w:val="002A2B27"/>
    <w:rsid w:val="002A3650"/>
    <w:rsid w:val="002A4313"/>
    <w:rsid w:val="002A6382"/>
    <w:rsid w:val="002A64FB"/>
    <w:rsid w:val="002A712A"/>
    <w:rsid w:val="002B15D6"/>
    <w:rsid w:val="002B1AEF"/>
    <w:rsid w:val="002B3335"/>
    <w:rsid w:val="002B39D4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B6D"/>
    <w:rsid w:val="002F22A9"/>
    <w:rsid w:val="002F235A"/>
    <w:rsid w:val="002F25B1"/>
    <w:rsid w:val="002F413C"/>
    <w:rsid w:val="002F4AC0"/>
    <w:rsid w:val="002F57FD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102B2"/>
    <w:rsid w:val="00310C3A"/>
    <w:rsid w:val="003113AD"/>
    <w:rsid w:val="003114D1"/>
    <w:rsid w:val="00312A00"/>
    <w:rsid w:val="0031411F"/>
    <w:rsid w:val="00314F43"/>
    <w:rsid w:val="00315533"/>
    <w:rsid w:val="0031568B"/>
    <w:rsid w:val="00317F69"/>
    <w:rsid w:val="00321AB6"/>
    <w:rsid w:val="00323137"/>
    <w:rsid w:val="00323359"/>
    <w:rsid w:val="00323885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80E"/>
    <w:rsid w:val="00385DC2"/>
    <w:rsid w:val="0038628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7291"/>
    <w:rsid w:val="003C749F"/>
    <w:rsid w:val="003C77D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88D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146"/>
    <w:rsid w:val="003F553F"/>
    <w:rsid w:val="003F733F"/>
    <w:rsid w:val="00400665"/>
    <w:rsid w:val="0040107E"/>
    <w:rsid w:val="004022C9"/>
    <w:rsid w:val="0040315A"/>
    <w:rsid w:val="004049B1"/>
    <w:rsid w:val="00404F94"/>
    <w:rsid w:val="00405583"/>
    <w:rsid w:val="00413B53"/>
    <w:rsid w:val="004150E8"/>
    <w:rsid w:val="004151CC"/>
    <w:rsid w:val="004161B8"/>
    <w:rsid w:val="004172C2"/>
    <w:rsid w:val="0041740A"/>
    <w:rsid w:val="00417424"/>
    <w:rsid w:val="00422D68"/>
    <w:rsid w:val="00422E50"/>
    <w:rsid w:val="00423196"/>
    <w:rsid w:val="00423B13"/>
    <w:rsid w:val="00424E94"/>
    <w:rsid w:val="004258F0"/>
    <w:rsid w:val="0042598F"/>
    <w:rsid w:val="00427F8C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3758"/>
    <w:rsid w:val="00474BB5"/>
    <w:rsid w:val="004751EE"/>
    <w:rsid w:val="0047742A"/>
    <w:rsid w:val="00477456"/>
    <w:rsid w:val="00477480"/>
    <w:rsid w:val="004774AB"/>
    <w:rsid w:val="00480971"/>
    <w:rsid w:val="00481A24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2391"/>
    <w:rsid w:val="00494B1A"/>
    <w:rsid w:val="00495DAA"/>
    <w:rsid w:val="00495F2B"/>
    <w:rsid w:val="00495F32"/>
    <w:rsid w:val="004960D4"/>
    <w:rsid w:val="00497642"/>
    <w:rsid w:val="004A1910"/>
    <w:rsid w:val="004A4404"/>
    <w:rsid w:val="004B15EB"/>
    <w:rsid w:val="004B264C"/>
    <w:rsid w:val="004B2C4A"/>
    <w:rsid w:val="004B4446"/>
    <w:rsid w:val="004B615E"/>
    <w:rsid w:val="004B6199"/>
    <w:rsid w:val="004B7480"/>
    <w:rsid w:val="004B768F"/>
    <w:rsid w:val="004C135D"/>
    <w:rsid w:val="004C1916"/>
    <w:rsid w:val="004C4238"/>
    <w:rsid w:val="004C4A85"/>
    <w:rsid w:val="004C4D7E"/>
    <w:rsid w:val="004C56BF"/>
    <w:rsid w:val="004D22C6"/>
    <w:rsid w:val="004D2B55"/>
    <w:rsid w:val="004D725E"/>
    <w:rsid w:val="004E0942"/>
    <w:rsid w:val="004E2B77"/>
    <w:rsid w:val="004E31EA"/>
    <w:rsid w:val="004E4529"/>
    <w:rsid w:val="004E4AAE"/>
    <w:rsid w:val="004F1330"/>
    <w:rsid w:val="004F2289"/>
    <w:rsid w:val="004F3C1D"/>
    <w:rsid w:val="004F3C85"/>
    <w:rsid w:val="004F3C9E"/>
    <w:rsid w:val="004F57A5"/>
    <w:rsid w:val="004F5A27"/>
    <w:rsid w:val="005028EE"/>
    <w:rsid w:val="0050331B"/>
    <w:rsid w:val="005037F1"/>
    <w:rsid w:val="00507AAA"/>
    <w:rsid w:val="00507E18"/>
    <w:rsid w:val="00510528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306D3"/>
    <w:rsid w:val="00534736"/>
    <w:rsid w:val="0053635B"/>
    <w:rsid w:val="00536949"/>
    <w:rsid w:val="00540FBF"/>
    <w:rsid w:val="005419FE"/>
    <w:rsid w:val="00542C44"/>
    <w:rsid w:val="00543ACF"/>
    <w:rsid w:val="00544505"/>
    <w:rsid w:val="00544688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F31"/>
    <w:rsid w:val="00563025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5A85"/>
    <w:rsid w:val="00595CFD"/>
    <w:rsid w:val="005A040F"/>
    <w:rsid w:val="005A0CB2"/>
    <w:rsid w:val="005A13F1"/>
    <w:rsid w:val="005A1666"/>
    <w:rsid w:val="005A2381"/>
    <w:rsid w:val="005A339F"/>
    <w:rsid w:val="005A5745"/>
    <w:rsid w:val="005A69BC"/>
    <w:rsid w:val="005A6A54"/>
    <w:rsid w:val="005A7D1C"/>
    <w:rsid w:val="005B00A2"/>
    <w:rsid w:val="005B0BB5"/>
    <w:rsid w:val="005B17D1"/>
    <w:rsid w:val="005B48DD"/>
    <w:rsid w:val="005B739E"/>
    <w:rsid w:val="005C004A"/>
    <w:rsid w:val="005C1DD6"/>
    <w:rsid w:val="005C22B0"/>
    <w:rsid w:val="005C263F"/>
    <w:rsid w:val="005C33CB"/>
    <w:rsid w:val="005C3B3E"/>
    <w:rsid w:val="005C424F"/>
    <w:rsid w:val="005D0580"/>
    <w:rsid w:val="005D1081"/>
    <w:rsid w:val="005D1A8F"/>
    <w:rsid w:val="005D1E84"/>
    <w:rsid w:val="005D33AA"/>
    <w:rsid w:val="005D4945"/>
    <w:rsid w:val="005D4FA4"/>
    <w:rsid w:val="005D70D9"/>
    <w:rsid w:val="005E18F0"/>
    <w:rsid w:val="005E3C60"/>
    <w:rsid w:val="005E44B8"/>
    <w:rsid w:val="005E4F59"/>
    <w:rsid w:val="005E7327"/>
    <w:rsid w:val="005F39F5"/>
    <w:rsid w:val="005F3F5F"/>
    <w:rsid w:val="005F40B3"/>
    <w:rsid w:val="005F464B"/>
    <w:rsid w:val="005F5D57"/>
    <w:rsid w:val="005F61B0"/>
    <w:rsid w:val="005F6E18"/>
    <w:rsid w:val="005F7570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D64"/>
    <w:rsid w:val="00617FBD"/>
    <w:rsid w:val="006203BD"/>
    <w:rsid w:val="00621CCD"/>
    <w:rsid w:val="0062227B"/>
    <w:rsid w:val="00622654"/>
    <w:rsid w:val="006232CE"/>
    <w:rsid w:val="00623DA2"/>
    <w:rsid w:val="00626DA4"/>
    <w:rsid w:val="00627390"/>
    <w:rsid w:val="00631C62"/>
    <w:rsid w:val="00631CB5"/>
    <w:rsid w:val="0063284C"/>
    <w:rsid w:val="00635B76"/>
    <w:rsid w:val="00635C09"/>
    <w:rsid w:val="00635F20"/>
    <w:rsid w:val="00641793"/>
    <w:rsid w:val="006432CB"/>
    <w:rsid w:val="0064452D"/>
    <w:rsid w:val="006453D8"/>
    <w:rsid w:val="00647931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630B"/>
    <w:rsid w:val="006716F9"/>
    <w:rsid w:val="00671B12"/>
    <w:rsid w:val="006758A6"/>
    <w:rsid w:val="006771C5"/>
    <w:rsid w:val="00680172"/>
    <w:rsid w:val="00683943"/>
    <w:rsid w:val="006846E0"/>
    <w:rsid w:val="00685CAF"/>
    <w:rsid w:val="00685FDA"/>
    <w:rsid w:val="00692249"/>
    <w:rsid w:val="00695DCF"/>
    <w:rsid w:val="00697446"/>
    <w:rsid w:val="006A0FDE"/>
    <w:rsid w:val="006A1A82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35F9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CF6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920"/>
    <w:rsid w:val="00702B1B"/>
    <w:rsid w:val="007038BE"/>
    <w:rsid w:val="007058B8"/>
    <w:rsid w:val="007059BD"/>
    <w:rsid w:val="00706886"/>
    <w:rsid w:val="007070DB"/>
    <w:rsid w:val="00707DB3"/>
    <w:rsid w:val="00710BE6"/>
    <w:rsid w:val="007131A1"/>
    <w:rsid w:val="00714B1E"/>
    <w:rsid w:val="00714DC0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40085"/>
    <w:rsid w:val="0074282B"/>
    <w:rsid w:val="00742A1E"/>
    <w:rsid w:val="00743C12"/>
    <w:rsid w:val="00750E6B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7ABF"/>
    <w:rsid w:val="007902F1"/>
    <w:rsid w:val="00790E45"/>
    <w:rsid w:val="007A0991"/>
    <w:rsid w:val="007A2C4B"/>
    <w:rsid w:val="007A546E"/>
    <w:rsid w:val="007A669B"/>
    <w:rsid w:val="007A6B35"/>
    <w:rsid w:val="007A760E"/>
    <w:rsid w:val="007A7F30"/>
    <w:rsid w:val="007B2CC5"/>
    <w:rsid w:val="007B6A47"/>
    <w:rsid w:val="007B6CF5"/>
    <w:rsid w:val="007B7EAA"/>
    <w:rsid w:val="007C1089"/>
    <w:rsid w:val="007D007F"/>
    <w:rsid w:val="007D0450"/>
    <w:rsid w:val="007D1026"/>
    <w:rsid w:val="007D106F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5E26"/>
    <w:rsid w:val="008361CF"/>
    <w:rsid w:val="00837D65"/>
    <w:rsid w:val="00840613"/>
    <w:rsid w:val="00840C9E"/>
    <w:rsid w:val="008433DE"/>
    <w:rsid w:val="00843D32"/>
    <w:rsid w:val="00846A71"/>
    <w:rsid w:val="0084792B"/>
    <w:rsid w:val="00850BC3"/>
    <w:rsid w:val="00853B6F"/>
    <w:rsid w:val="00853D32"/>
    <w:rsid w:val="00854C67"/>
    <w:rsid w:val="008552D3"/>
    <w:rsid w:val="008564EA"/>
    <w:rsid w:val="00857413"/>
    <w:rsid w:val="00860964"/>
    <w:rsid w:val="00861C5F"/>
    <w:rsid w:val="00863834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2DF0"/>
    <w:rsid w:val="008734AF"/>
    <w:rsid w:val="00876F88"/>
    <w:rsid w:val="00880D32"/>
    <w:rsid w:val="008813F3"/>
    <w:rsid w:val="008829F9"/>
    <w:rsid w:val="00883AFC"/>
    <w:rsid w:val="008849D6"/>
    <w:rsid w:val="0088541E"/>
    <w:rsid w:val="00885496"/>
    <w:rsid w:val="0088579D"/>
    <w:rsid w:val="0088678A"/>
    <w:rsid w:val="00890AEF"/>
    <w:rsid w:val="008910FC"/>
    <w:rsid w:val="00891BFB"/>
    <w:rsid w:val="008948CF"/>
    <w:rsid w:val="0089517F"/>
    <w:rsid w:val="00896BCB"/>
    <w:rsid w:val="008973A7"/>
    <w:rsid w:val="00897AF0"/>
    <w:rsid w:val="008A10EC"/>
    <w:rsid w:val="008A2905"/>
    <w:rsid w:val="008A3E44"/>
    <w:rsid w:val="008A5C54"/>
    <w:rsid w:val="008A5F65"/>
    <w:rsid w:val="008A6F1C"/>
    <w:rsid w:val="008A7D1E"/>
    <w:rsid w:val="008B1346"/>
    <w:rsid w:val="008B3A6E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BD2"/>
    <w:rsid w:val="008C7BF5"/>
    <w:rsid w:val="008D1F44"/>
    <w:rsid w:val="008D333D"/>
    <w:rsid w:val="008D6DA0"/>
    <w:rsid w:val="008D78F9"/>
    <w:rsid w:val="008E02B5"/>
    <w:rsid w:val="008E0462"/>
    <w:rsid w:val="008E0505"/>
    <w:rsid w:val="008E22D3"/>
    <w:rsid w:val="008E26FA"/>
    <w:rsid w:val="008E3C68"/>
    <w:rsid w:val="008E437A"/>
    <w:rsid w:val="008E62C7"/>
    <w:rsid w:val="008E75FE"/>
    <w:rsid w:val="008F09F2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4CDF"/>
    <w:rsid w:val="009050E0"/>
    <w:rsid w:val="0090601E"/>
    <w:rsid w:val="00906768"/>
    <w:rsid w:val="009119F8"/>
    <w:rsid w:val="0091203C"/>
    <w:rsid w:val="00912294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46B5"/>
    <w:rsid w:val="00925008"/>
    <w:rsid w:val="00926D20"/>
    <w:rsid w:val="00927D1E"/>
    <w:rsid w:val="009304E7"/>
    <w:rsid w:val="00930733"/>
    <w:rsid w:val="00930948"/>
    <w:rsid w:val="00930B42"/>
    <w:rsid w:val="0093468B"/>
    <w:rsid w:val="0093498E"/>
    <w:rsid w:val="00936A23"/>
    <w:rsid w:val="00940226"/>
    <w:rsid w:val="009402A1"/>
    <w:rsid w:val="00942B4E"/>
    <w:rsid w:val="00943C1D"/>
    <w:rsid w:val="0094554D"/>
    <w:rsid w:val="0094562E"/>
    <w:rsid w:val="00946196"/>
    <w:rsid w:val="00946BA6"/>
    <w:rsid w:val="00951021"/>
    <w:rsid w:val="0095213E"/>
    <w:rsid w:val="00952683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2158"/>
    <w:rsid w:val="0098250F"/>
    <w:rsid w:val="009828D4"/>
    <w:rsid w:val="00983ACF"/>
    <w:rsid w:val="00984267"/>
    <w:rsid w:val="0098484E"/>
    <w:rsid w:val="00985C20"/>
    <w:rsid w:val="00990239"/>
    <w:rsid w:val="00990A2F"/>
    <w:rsid w:val="00990A45"/>
    <w:rsid w:val="00991A92"/>
    <w:rsid w:val="00992003"/>
    <w:rsid w:val="00993B1D"/>
    <w:rsid w:val="009943D2"/>
    <w:rsid w:val="00996075"/>
    <w:rsid w:val="0099733C"/>
    <w:rsid w:val="00997A75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97B"/>
    <w:rsid w:val="009E6D69"/>
    <w:rsid w:val="009E6FCE"/>
    <w:rsid w:val="009E77ED"/>
    <w:rsid w:val="009E7E9A"/>
    <w:rsid w:val="009F0681"/>
    <w:rsid w:val="009F0CC3"/>
    <w:rsid w:val="009F1C6E"/>
    <w:rsid w:val="009F2532"/>
    <w:rsid w:val="009F3B32"/>
    <w:rsid w:val="009F409F"/>
    <w:rsid w:val="009F6B6B"/>
    <w:rsid w:val="00A015C6"/>
    <w:rsid w:val="00A01950"/>
    <w:rsid w:val="00A026D6"/>
    <w:rsid w:val="00A0488A"/>
    <w:rsid w:val="00A04CCE"/>
    <w:rsid w:val="00A052CB"/>
    <w:rsid w:val="00A12471"/>
    <w:rsid w:val="00A13192"/>
    <w:rsid w:val="00A1467D"/>
    <w:rsid w:val="00A16AF5"/>
    <w:rsid w:val="00A17AE8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58"/>
    <w:rsid w:val="00A35DFF"/>
    <w:rsid w:val="00A36120"/>
    <w:rsid w:val="00A36457"/>
    <w:rsid w:val="00A36552"/>
    <w:rsid w:val="00A40465"/>
    <w:rsid w:val="00A4176B"/>
    <w:rsid w:val="00A42D73"/>
    <w:rsid w:val="00A43371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334"/>
    <w:rsid w:val="00A63702"/>
    <w:rsid w:val="00A63CE0"/>
    <w:rsid w:val="00A6417B"/>
    <w:rsid w:val="00A67204"/>
    <w:rsid w:val="00A73339"/>
    <w:rsid w:val="00A73DDA"/>
    <w:rsid w:val="00A73F49"/>
    <w:rsid w:val="00A74D32"/>
    <w:rsid w:val="00A760C9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1638"/>
    <w:rsid w:val="00AB3A71"/>
    <w:rsid w:val="00AB3D44"/>
    <w:rsid w:val="00AB4359"/>
    <w:rsid w:val="00AB519B"/>
    <w:rsid w:val="00AC08C1"/>
    <w:rsid w:val="00AC1483"/>
    <w:rsid w:val="00AC1C3E"/>
    <w:rsid w:val="00AC3302"/>
    <w:rsid w:val="00AC3878"/>
    <w:rsid w:val="00AC402D"/>
    <w:rsid w:val="00AC59A2"/>
    <w:rsid w:val="00AC698A"/>
    <w:rsid w:val="00AC7076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E038A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35B"/>
    <w:rsid w:val="00B01C4F"/>
    <w:rsid w:val="00B01D98"/>
    <w:rsid w:val="00B025D3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691"/>
    <w:rsid w:val="00B306A4"/>
    <w:rsid w:val="00B32759"/>
    <w:rsid w:val="00B32C3B"/>
    <w:rsid w:val="00B33529"/>
    <w:rsid w:val="00B339A2"/>
    <w:rsid w:val="00B339F1"/>
    <w:rsid w:val="00B341FD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83AAA"/>
    <w:rsid w:val="00B84D22"/>
    <w:rsid w:val="00B857A3"/>
    <w:rsid w:val="00B87EF4"/>
    <w:rsid w:val="00B91416"/>
    <w:rsid w:val="00B91AD3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5435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8BE"/>
    <w:rsid w:val="00BD0351"/>
    <w:rsid w:val="00BD0CE0"/>
    <w:rsid w:val="00BD20FC"/>
    <w:rsid w:val="00BD4536"/>
    <w:rsid w:val="00BD5185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625C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9AA"/>
    <w:rsid w:val="00C67C91"/>
    <w:rsid w:val="00C741B2"/>
    <w:rsid w:val="00C7427B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F9C"/>
    <w:rsid w:val="00CC2B8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14C4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56BD"/>
    <w:rsid w:val="00D20CB7"/>
    <w:rsid w:val="00D225A8"/>
    <w:rsid w:val="00D23162"/>
    <w:rsid w:val="00D23F3D"/>
    <w:rsid w:val="00D24154"/>
    <w:rsid w:val="00D24A2F"/>
    <w:rsid w:val="00D274C3"/>
    <w:rsid w:val="00D30700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50C66"/>
    <w:rsid w:val="00D50FE2"/>
    <w:rsid w:val="00D52415"/>
    <w:rsid w:val="00D532F8"/>
    <w:rsid w:val="00D53EF2"/>
    <w:rsid w:val="00D54935"/>
    <w:rsid w:val="00D55052"/>
    <w:rsid w:val="00D61CA0"/>
    <w:rsid w:val="00D623B6"/>
    <w:rsid w:val="00D62D12"/>
    <w:rsid w:val="00D63A40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CD"/>
    <w:rsid w:val="00DB4023"/>
    <w:rsid w:val="00DB6482"/>
    <w:rsid w:val="00DC27CD"/>
    <w:rsid w:val="00DC34E1"/>
    <w:rsid w:val="00DC4C9D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F0047"/>
    <w:rsid w:val="00DF33C7"/>
    <w:rsid w:val="00DF3708"/>
    <w:rsid w:val="00DF44AC"/>
    <w:rsid w:val="00DF6C43"/>
    <w:rsid w:val="00E010BD"/>
    <w:rsid w:val="00E0163A"/>
    <w:rsid w:val="00E01AE6"/>
    <w:rsid w:val="00E01F0B"/>
    <w:rsid w:val="00E04291"/>
    <w:rsid w:val="00E05A0A"/>
    <w:rsid w:val="00E05A7E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41C08"/>
    <w:rsid w:val="00E43469"/>
    <w:rsid w:val="00E441FA"/>
    <w:rsid w:val="00E46E65"/>
    <w:rsid w:val="00E47DBD"/>
    <w:rsid w:val="00E50EF6"/>
    <w:rsid w:val="00E535E1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D66"/>
    <w:rsid w:val="00E8503C"/>
    <w:rsid w:val="00E85CDE"/>
    <w:rsid w:val="00E85FE4"/>
    <w:rsid w:val="00E900C6"/>
    <w:rsid w:val="00E90C08"/>
    <w:rsid w:val="00E941DE"/>
    <w:rsid w:val="00E95346"/>
    <w:rsid w:val="00E95FA6"/>
    <w:rsid w:val="00EA15F5"/>
    <w:rsid w:val="00EA17BF"/>
    <w:rsid w:val="00EA2A73"/>
    <w:rsid w:val="00EA5BAB"/>
    <w:rsid w:val="00EB220A"/>
    <w:rsid w:val="00EB2A0A"/>
    <w:rsid w:val="00EB536E"/>
    <w:rsid w:val="00EB59B2"/>
    <w:rsid w:val="00EB6030"/>
    <w:rsid w:val="00EB672A"/>
    <w:rsid w:val="00EB7BC4"/>
    <w:rsid w:val="00EC2A48"/>
    <w:rsid w:val="00EC3CFC"/>
    <w:rsid w:val="00EC42CD"/>
    <w:rsid w:val="00EC42E3"/>
    <w:rsid w:val="00EC4A01"/>
    <w:rsid w:val="00EC54A1"/>
    <w:rsid w:val="00EC721D"/>
    <w:rsid w:val="00EC77AE"/>
    <w:rsid w:val="00ED3FE5"/>
    <w:rsid w:val="00EE1A74"/>
    <w:rsid w:val="00EE209B"/>
    <w:rsid w:val="00EE424A"/>
    <w:rsid w:val="00EE6312"/>
    <w:rsid w:val="00EE6A3B"/>
    <w:rsid w:val="00EE7442"/>
    <w:rsid w:val="00EF0D3F"/>
    <w:rsid w:val="00EF1207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1154"/>
    <w:rsid w:val="00F1165D"/>
    <w:rsid w:val="00F129C4"/>
    <w:rsid w:val="00F14251"/>
    <w:rsid w:val="00F15DC4"/>
    <w:rsid w:val="00F16DE0"/>
    <w:rsid w:val="00F21EA1"/>
    <w:rsid w:val="00F25614"/>
    <w:rsid w:val="00F2595A"/>
    <w:rsid w:val="00F26550"/>
    <w:rsid w:val="00F27336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10D9"/>
    <w:rsid w:val="00F52C38"/>
    <w:rsid w:val="00F54337"/>
    <w:rsid w:val="00F557E3"/>
    <w:rsid w:val="00F56A7A"/>
    <w:rsid w:val="00F5719A"/>
    <w:rsid w:val="00F6202C"/>
    <w:rsid w:val="00F62120"/>
    <w:rsid w:val="00F62138"/>
    <w:rsid w:val="00F62BC5"/>
    <w:rsid w:val="00F630C0"/>
    <w:rsid w:val="00F636A0"/>
    <w:rsid w:val="00F6408C"/>
    <w:rsid w:val="00F64C9B"/>
    <w:rsid w:val="00F65943"/>
    <w:rsid w:val="00F66639"/>
    <w:rsid w:val="00F674E7"/>
    <w:rsid w:val="00F70E39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297E"/>
    <w:rsid w:val="00F93DB4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F66"/>
    <w:rsid w:val="00FA4CA6"/>
    <w:rsid w:val="00FA53D5"/>
    <w:rsid w:val="00FA641D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0F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5441"/>
    <w:rPr>
      <w:lang w:val="uk-UA" w:eastAsia="en-US"/>
    </w:rPr>
  </w:style>
  <w:style w:type="table" w:styleId="TableGrid">
    <w:name w:val="Table Grid"/>
    <w:basedOn w:val="TableNormal"/>
    <w:uiPriority w:val="99"/>
    <w:rsid w:val="009521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3F51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F514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vps2">
    <w:name w:val="rvps2"/>
    <w:basedOn w:val="Normal"/>
    <w:uiPriority w:val="99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425</TotalTime>
  <Pages>1</Pages>
  <Words>208</Words>
  <Characters>1187</Characters>
  <Application>Microsoft Office Outlook</Application>
  <DocSecurity>0</DocSecurity>
  <Lines>0</Lines>
  <Paragraphs>0</Paragraphs>
  <ScaleCrop>false</ScaleCrop>
  <Company>ГУ ДПС у Миколаївській області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IT</dc:creator>
  <cp:keywords/>
  <dc:description/>
  <cp:lastModifiedBy>300sait</cp:lastModifiedBy>
  <cp:revision>42</cp:revision>
  <cp:lastPrinted>2021-02-26T07:53:00Z</cp:lastPrinted>
  <dcterms:created xsi:type="dcterms:W3CDTF">2021-01-27T12:09:00Z</dcterms:created>
  <dcterms:modified xsi:type="dcterms:W3CDTF">2021-03-03T07:37:00Z</dcterms:modified>
</cp:coreProperties>
</file>