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3C" w:rsidRPr="00C51584" w:rsidRDefault="00272A3C" w:rsidP="003F01D3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1 до службової записки </w:t>
      </w:r>
    </w:p>
    <w:p w:rsidR="00272A3C" w:rsidRPr="00C51584" w:rsidRDefault="00272A3C" w:rsidP="003F01D3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904CDF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904C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904CDF">
        <w:trPr>
          <w:trHeight w:val="597"/>
        </w:trPr>
        <w:tc>
          <w:tcPr>
            <w:tcW w:w="534" w:type="dxa"/>
          </w:tcPr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904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водопостачання,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м. Снігурівка, вул. Центральна, 3/1 за кодом              ДК 021:2015 – 65110000-7 «Розподіл води».</w:t>
            </w:r>
          </w:p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904CDF">
        <w:tc>
          <w:tcPr>
            <w:tcW w:w="534" w:type="dxa"/>
          </w:tcPr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BB5435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val="ru-RU"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C51584">
              <w:rPr>
                <w:lang w:val="ru-RU" w:eastAsia="en-US"/>
              </w:rPr>
              <w:t>послугами з централ</w:t>
            </w:r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 постачання холодної води відповідної якості.</w:t>
            </w:r>
          </w:p>
        </w:tc>
      </w:tr>
      <w:tr w:rsidR="00272A3C" w:rsidRPr="00C51584" w:rsidTr="00904CDF">
        <w:tc>
          <w:tcPr>
            <w:tcW w:w="534" w:type="dxa"/>
          </w:tcPr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90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Снігурівської міської ради від 04.12.2019 року № 142 затверджено тариф на централізоване водопостачання 18,50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з ПДВ. Вартість послуг становить 1110,00 грн. (Одна тисяча сто десять грн. 00 коп.) з ПДВ., що складає </w:t>
            </w:r>
            <w:smartTag w:uri="urn:schemas-microsoft-com:office:smarttags" w:element="metricconverter">
              <w:smartTagPr>
                <w:attr w:name="ProductID" w:val="60,00 м3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60,00 м3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A3C" w:rsidRPr="00C51584" w:rsidRDefault="00272A3C" w:rsidP="00904C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2 до службової записки </w:t>
      </w:r>
    </w:p>
    <w:p w:rsidR="00272A3C" w:rsidRPr="00C51584" w:rsidRDefault="00272A3C" w:rsidP="001A1E2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1A1E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5B2A92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5B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5B2A92">
        <w:trPr>
          <w:trHeight w:val="597"/>
        </w:trPr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водовідведення,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адресою: Миколаївська область, м. Снігурівка,           вул. Центральна, 3/1 за кодом ДК 021:2015 – 90430000-0 «Послуги з відведення стічних вод»;</w:t>
            </w:r>
          </w:p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5B2A92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val="ru-RU" w:eastAsia="en-US"/>
              </w:rPr>
              <w:t>Ц</w:t>
            </w:r>
            <w:r>
              <w:rPr>
                <w:lang w:eastAsia="en-US"/>
              </w:rPr>
              <w:t>ілодобове забезпечення об’єкта с</w:t>
            </w:r>
            <w:r w:rsidRPr="00C51584">
              <w:rPr>
                <w:lang w:eastAsia="en-US"/>
              </w:rPr>
              <w:t xml:space="preserve">поживача </w:t>
            </w:r>
            <w:r w:rsidRPr="00C51584">
              <w:rPr>
                <w:lang w:val="ru-RU" w:eastAsia="en-US"/>
              </w:rPr>
              <w:t>послугами з централ</w:t>
            </w:r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 водовідведення.</w:t>
            </w: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CB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Снігурівської міської ради від 04.12.2019 року № 142 затверджено тариф на централізоване водовідведення 32,00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з ПДВ. Вартість послуг становить 1920,00 грн. (Одна тисяча дев’ятсот двадцять грн. 00 коп.) з ПДВ., що складає </w:t>
            </w:r>
            <w:smartTag w:uri="urn:schemas-microsoft-com:office:smarttags" w:element="metricconverter">
              <w:smartTagPr>
                <w:attr w:name="ProductID" w:val="60,00 м3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60,00 м3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1A1E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1A1E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6D4805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3 до службової записки </w:t>
      </w:r>
    </w:p>
    <w:p w:rsidR="00272A3C" w:rsidRPr="00C51584" w:rsidRDefault="00272A3C" w:rsidP="006D4805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6D4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6D4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5B2A92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5B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5B2A92">
        <w:trPr>
          <w:trHeight w:val="597"/>
        </w:trPr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3218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централізованого водопостачання, 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м. Первомайськ,  вул. Театральна, будинок 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 кодом ДК 021:2015 – 65110000-7 «Розподіл води».</w:t>
            </w:r>
          </w:p>
          <w:p w:rsidR="00272A3C" w:rsidRPr="00C51584" w:rsidRDefault="00272A3C" w:rsidP="003218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5B2A92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</w:t>
            </w:r>
            <w:r>
              <w:rPr>
                <w:lang w:eastAsia="en-US"/>
              </w:rPr>
              <w:t>безпечення об’єкта С</w:t>
            </w:r>
            <w:r w:rsidRPr="00C51584">
              <w:rPr>
                <w:lang w:eastAsia="en-US"/>
              </w:rPr>
              <w:t xml:space="preserve">поживача послугами </w:t>
            </w:r>
            <w:r w:rsidRPr="00C51584">
              <w:rPr>
                <w:lang w:val="ru-RU" w:eastAsia="en-US"/>
              </w:rPr>
              <w:t>з централ</w:t>
            </w:r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 постачання холодної води відповідної якості.</w:t>
            </w: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A7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Відповідно до рішення Виконавчого комітету Первомайської міської ради від 12. 06. 2020 року № 205 затверджено тариф на централізоване водопостачання 27,30 грн.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з ПДВ. Вартість послуг становить 1474,20 грн. (Одна тисяча чотириста сімдесят чотири грн. двадцять коп.) з ПДВ., що складає </w:t>
            </w:r>
            <w:smartTag w:uri="urn:schemas-microsoft-com:office:smarttags" w:element="metricconverter">
              <w:smartTagPr>
                <w:attr w:name="ProductID" w:val="54,00 м3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54,00 м3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A3C" w:rsidRPr="00C51584" w:rsidRDefault="00272A3C" w:rsidP="00A7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6D4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6D48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6D48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4 до службової записки </w:t>
      </w:r>
    </w:p>
    <w:p w:rsidR="00272A3C" w:rsidRPr="00C51584" w:rsidRDefault="00272A3C" w:rsidP="00B02E49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B02E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5B2A92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5B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5B2A92">
        <w:trPr>
          <w:trHeight w:val="597"/>
        </w:trPr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436A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водовідведення,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адресою: Миколаївська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м. Первомайськ, вул. Театральна, будинок 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 кодом ДК 021:2015 – 90430000-0 «Послуги з відведення стічних вод»;</w:t>
            </w:r>
          </w:p>
          <w:p w:rsidR="00272A3C" w:rsidRPr="00C51584" w:rsidRDefault="00272A3C" w:rsidP="004301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5B2A92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 xml:space="preserve">Цілодобове забезпечення об’єкта Споживача послугами  </w:t>
            </w:r>
            <w:r w:rsidRPr="00C51584">
              <w:rPr>
                <w:lang w:val="ru-RU" w:eastAsia="en-US"/>
              </w:rPr>
              <w:t>з централ</w:t>
            </w:r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 водовідведення.</w:t>
            </w: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CE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Первомайської міської ради від 12. 06. 2020 року № 205 затверджено тариф на централізоване водовідведення 20,25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>. з ПДВ. Вартість послуг становить 1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>093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,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0 грн. (Одна тисяча дев’яносто три грн. п’ятдесят коп.) з ПДВ., що складає </w:t>
            </w:r>
            <w:smartTag w:uri="urn:schemas-microsoft-com:office:smarttags" w:element="metricconverter">
              <w:smartTagPr>
                <w:attr w:name="ProductID" w:val="54,00 м3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54,00 м3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A3C" w:rsidRPr="00C51584" w:rsidRDefault="00272A3C" w:rsidP="005B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5B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B02E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B02E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B02E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835E05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5 до службової записки </w:t>
      </w:r>
    </w:p>
    <w:p w:rsidR="00272A3C" w:rsidRPr="00C51584" w:rsidRDefault="00272A3C" w:rsidP="00835E05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835E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5B2A92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5B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5B2A92">
        <w:trPr>
          <w:trHeight w:val="597"/>
        </w:trPr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FA14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централізованого водопостачання, за адресою: Миколаївська область, </w:t>
            </w:r>
            <w:r w:rsidRPr="001A1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м. Миколаїв, вул. Океанівська, 1-А  за кодом  ДК 021:2015 – 65110000-7 «Розподіл води»;</w:t>
            </w:r>
          </w:p>
          <w:p w:rsidR="00272A3C" w:rsidRPr="00C51584" w:rsidRDefault="00272A3C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5B2A92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забезпечення об’єкта споживача послугами з ц</w:t>
            </w:r>
            <w:r w:rsidRPr="00C51584">
              <w:rPr>
                <w:lang w:val="ru-RU" w:eastAsia="en-US"/>
              </w:rPr>
              <w:t>ентрал</w:t>
            </w:r>
            <w:r w:rsidRPr="00C51584">
              <w:rPr>
                <w:lang w:eastAsia="en-US"/>
              </w:rPr>
              <w:t>ізованого водопостачання.</w:t>
            </w:r>
          </w:p>
        </w:tc>
      </w:tr>
      <w:tr w:rsidR="00272A3C" w:rsidRPr="00C51584" w:rsidTr="005B2A92">
        <w:tc>
          <w:tcPr>
            <w:tcW w:w="534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5B2A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6A2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Постанови Національної комісії від 16.12. 2020р. за № 2499  затверджено тариф на централізоване водопостачання 16,788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., з урахуванням ПДВ. Вартість послуг становить 805,82 грн. (Вісімсот п’ять гривень вісімдесят дві копійки) з ПДВ., що складає </w:t>
            </w:r>
            <w:smartTag w:uri="urn:schemas-microsoft-com:office:smarttags" w:element="metricconverter">
              <w:smartTagPr>
                <w:attr w:name="ProductID" w:val="48,00 м3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48,00 м3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A3C" w:rsidRPr="00C51584" w:rsidRDefault="00272A3C" w:rsidP="006A2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6A2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6A2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835E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835E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835E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01996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01996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6 до службової записки </w:t>
      </w:r>
    </w:p>
    <w:p w:rsidR="00272A3C" w:rsidRPr="00C51584" w:rsidRDefault="00272A3C" w:rsidP="00101996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1019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1116BE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111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1116BE">
        <w:trPr>
          <w:trHeight w:val="597"/>
        </w:trPr>
        <w:tc>
          <w:tcPr>
            <w:tcW w:w="534" w:type="dxa"/>
          </w:tcPr>
          <w:p w:rsidR="00272A3C" w:rsidRPr="00C51584" w:rsidRDefault="00272A3C" w:rsidP="00111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111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1019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водовідведення, за адресою: Миколаївська область, м. Миколаїв, вул. Океанівська, 1-А  за кодом  ДК 021:2015 – 90430000-0 «Послуги з відведення стічних вод»;</w:t>
            </w:r>
          </w:p>
          <w:p w:rsidR="00272A3C" w:rsidRPr="00C51584" w:rsidRDefault="00272A3C" w:rsidP="00101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1116BE">
        <w:tc>
          <w:tcPr>
            <w:tcW w:w="534" w:type="dxa"/>
          </w:tcPr>
          <w:p w:rsidR="00272A3C" w:rsidRPr="00C51584" w:rsidRDefault="00272A3C" w:rsidP="00111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111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1116BE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забезпечення об’єкта споживача послугами з ц</w:t>
            </w:r>
            <w:r w:rsidRPr="00C51584">
              <w:rPr>
                <w:lang w:val="ru-RU" w:eastAsia="en-US"/>
              </w:rPr>
              <w:t>ентрал</w:t>
            </w:r>
            <w:r w:rsidRPr="00C51584">
              <w:rPr>
                <w:lang w:eastAsia="en-US"/>
              </w:rPr>
              <w:t>ізованого водовідведення.</w:t>
            </w:r>
          </w:p>
        </w:tc>
      </w:tr>
      <w:tr w:rsidR="00272A3C" w:rsidRPr="00C51584" w:rsidTr="001116BE">
        <w:tc>
          <w:tcPr>
            <w:tcW w:w="534" w:type="dxa"/>
          </w:tcPr>
          <w:p w:rsidR="00272A3C" w:rsidRPr="00C51584" w:rsidRDefault="00272A3C" w:rsidP="00111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111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11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Постанови Національної комісії від 16.12. 2020р. за № 2499  затверджено тариф на централізоване водовідведення 15,504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., з урахуванням ПДВ. Вартість послуг становить 744,19 грн. (Сімсот сорок чотири гривні дев’ятнадцять копійок) з ПДВ., що складає </w:t>
            </w:r>
            <w:smartTag w:uri="urn:schemas-microsoft-com:office:smarttags" w:element="metricconverter">
              <w:smartTagPr>
                <w:attr w:name="ProductID" w:val="48,00 м3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48,00 м3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A3C" w:rsidRPr="00C51584" w:rsidRDefault="00272A3C" w:rsidP="0011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11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111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1019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1019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1019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101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</w:t>
      </w:r>
      <w:r w:rsidRPr="00354C72">
        <w:rPr>
          <w:rFonts w:ascii="Times New Roman" w:hAnsi="Times New Roman"/>
          <w:sz w:val="24"/>
          <w:szCs w:val="24"/>
          <w:lang w:val="ru-RU"/>
        </w:rPr>
        <w:t>7</w:t>
      </w:r>
      <w:r w:rsidRPr="00C51584">
        <w:rPr>
          <w:rFonts w:ascii="Times New Roman" w:hAnsi="Times New Roman"/>
          <w:sz w:val="24"/>
          <w:szCs w:val="24"/>
        </w:rPr>
        <w:t xml:space="preserve"> до службової записки </w:t>
      </w:r>
    </w:p>
    <w:p w:rsidR="00272A3C" w:rsidRPr="00C51584" w:rsidRDefault="00272A3C" w:rsidP="00F75A40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F75A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E264E7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E264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E264E7">
        <w:trPr>
          <w:trHeight w:val="597"/>
        </w:trPr>
        <w:tc>
          <w:tcPr>
            <w:tcW w:w="534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E264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водопостачання, за адресами: Миколаївська область,</w:t>
            </w:r>
            <w:r w:rsidRPr="00C51584">
              <w:rPr>
                <w:rStyle w:val="TitleChar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Style w:val="TitleChar"/>
                <w:color w:val="000000"/>
                <w:sz w:val="24"/>
                <w:szCs w:val="24"/>
                <w:lang w:val="uk-UA" w:eastAsia="uk-UA"/>
              </w:rPr>
              <w:t xml:space="preserve">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м. Миколаїв, вул. Лягіна,</w:t>
            </w:r>
            <w:r>
              <w:rPr>
                <w:rFonts w:ascii="Times New Roman" w:hAnsi="Times New Roman"/>
                <w:sz w:val="24"/>
                <w:szCs w:val="24"/>
              </w:rPr>
              <w:t>6; вул. Нікольська, 47;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вул. Торгова, 63-А; вул. Потьомкінська, 24/2; 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вул. В`ячеслава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Чорновола, 1/1;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вул. Чкалова, 20/9 за кодом  ДК 021:2015 – 65110000-7 «Розподіл води»;</w:t>
            </w:r>
          </w:p>
          <w:p w:rsidR="00272A3C" w:rsidRPr="00C51584" w:rsidRDefault="00272A3C" w:rsidP="00E264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E264E7">
        <w:tc>
          <w:tcPr>
            <w:tcW w:w="534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E264E7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забезпечення об’єкта споживача послугами з ц</w:t>
            </w:r>
            <w:r w:rsidRPr="00C51584">
              <w:rPr>
                <w:lang w:val="ru-RU" w:eastAsia="en-US"/>
              </w:rPr>
              <w:t>ентрал</w:t>
            </w:r>
            <w:r w:rsidRPr="00C51584">
              <w:rPr>
                <w:lang w:eastAsia="en-US"/>
              </w:rPr>
              <w:t>ізованого водопостачання.</w:t>
            </w:r>
          </w:p>
        </w:tc>
      </w:tr>
      <w:tr w:rsidR="00272A3C" w:rsidRPr="00C51584" w:rsidTr="00E264E7">
        <w:tc>
          <w:tcPr>
            <w:tcW w:w="534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E2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Постанови Національної комісії від 16.12. 2020р. за № 2499 затверджено тариф на централізоване водопостачання 16,788 грн. за 1 куб. м., з урахуванням ПДВ. Вартість послуг становить 87851,60 грн. (Вісімдесят сім тисяч вісімсот п’ятдесят одна гривня шістдесят копійок) з ПДВ., що складає 5233,00 м3. </w:t>
            </w:r>
          </w:p>
          <w:p w:rsidR="00272A3C" w:rsidRPr="00C51584" w:rsidRDefault="00272A3C" w:rsidP="00E2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E2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F75A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F75A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F75A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F75A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7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7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0069B7" w:rsidRDefault="00272A3C" w:rsidP="00F27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D53437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 xml:space="preserve">Додаток 8 до службової записки </w:t>
      </w:r>
    </w:p>
    <w:p w:rsidR="00272A3C" w:rsidRPr="00C51584" w:rsidRDefault="00272A3C" w:rsidP="00D53437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від___________№____________</w:t>
      </w:r>
    </w:p>
    <w:p w:rsidR="00272A3C" w:rsidRPr="00C51584" w:rsidRDefault="00272A3C" w:rsidP="00D534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272A3C" w:rsidRPr="00C51584" w:rsidTr="00E264E7">
        <w:trPr>
          <w:trHeight w:val="829"/>
        </w:trPr>
        <w:tc>
          <w:tcPr>
            <w:tcW w:w="9854" w:type="dxa"/>
            <w:gridSpan w:val="3"/>
          </w:tcPr>
          <w:p w:rsidR="00272A3C" w:rsidRPr="00C51584" w:rsidRDefault="00272A3C" w:rsidP="00E264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72A3C" w:rsidRPr="00C51584" w:rsidTr="00E264E7">
        <w:trPr>
          <w:trHeight w:val="597"/>
        </w:trPr>
        <w:tc>
          <w:tcPr>
            <w:tcW w:w="534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водовідведення, за адресами: Миколаївська область, м. Миколаїв, вул. Лягіна,</w:t>
            </w:r>
            <w:r>
              <w:rPr>
                <w:rFonts w:ascii="Times New Roman" w:hAnsi="Times New Roman"/>
                <w:sz w:val="24"/>
                <w:szCs w:val="24"/>
              </w:rPr>
              <w:t>6; вул. Нікольська, 47;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вул. Торгова, 63-А; вул. Потьомкінська, 24/2; 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вул. В`ячеслава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Чорновола, 1/1;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вул. Чкалова, 20/9 за кодом  ДК 021:2015 – 90430000-0 «Послуги з відведення стічних вод»;</w:t>
            </w:r>
          </w:p>
          <w:p w:rsidR="00272A3C" w:rsidRPr="00C51584" w:rsidRDefault="00272A3C" w:rsidP="00E264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C" w:rsidRPr="00C51584" w:rsidTr="00E264E7">
        <w:tc>
          <w:tcPr>
            <w:tcW w:w="534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272A3C" w:rsidRPr="00C51584" w:rsidRDefault="00272A3C" w:rsidP="00E264E7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забезпечення об’єкта споживача послугами з ц</w:t>
            </w:r>
            <w:r w:rsidRPr="00C51584">
              <w:rPr>
                <w:lang w:val="ru-RU" w:eastAsia="en-US"/>
              </w:rPr>
              <w:t>ентрал</w:t>
            </w:r>
            <w:r w:rsidRPr="00C51584">
              <w:rPr>
                <w:lang w:eastAsia="en-US"/>
              </w:rPr>
              <w:t>ізованого водовідведення.</w:t>
            </w:r>
          </w:p>
        </w:tc>
      </w:tr>
      <w:tr w:rsidR="00272A3C" w:rsidRPr="00C51584" w:rsidTr="00E264E7">
        <w:tc>
          <w:tcPr>
            <w:tcW w:w="534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272A3C" w:rsidRPr="00C51584" w:rsidRDefault="00272A3C" w:rsidP="00E2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Постанови </w:t>
            </w:r>
            <w:r>
              <w:rPr>
                <w:rFonts w:ascii="Times New Roman" w:hAnsi="Times New Roman"/>
                <w:sz w:val="24"/>
                <w:szCs w:val="24"/>
              </w:rPr>
              <w:t>Національної комісії від 16.12.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2020р. за № 2499  затверджено тариф на централізоване водовідведення 15,504 грн. за 1 куб. м., з урахуванням </w:t>
            </w:r>
            <w:r>
              <w:rPr>
                <w:rFonts w:ascii="Times New Roman" w:hAnsi="Times New Roman"/>
                <w:sz w:val="24"/>
                <w:szCs w:val="24"/>
              </w:rPr>
              <w:t>ПДВ. Вартість послуг становить 81132,43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</w:rPr>
              <w:t>Вісімдесят одна тисяча сто тридцять дві грн. сорок три копійки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) з ПДВ., що складає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5233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,00 м3. </w:t>
            </w:r>
          </w:p>
          <w:p w:rsidR="00272A3C" w:rsidRPr="00C51584" w:rsidRDefault="00272A3C" w:rsidP="00E2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E2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A3C" w:rsidRPr="00C51584" w:rsidRDefault="00272A3C" w:rsidP="00E264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C" w:rsidRPr="00C51584" w:rsidRDefault="00272A3C" w:rsidP="00D534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Pr="00C51584" w:rsidRDefault="00272A3C" w:rsidP="00D534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72A3C" w:rsidRPr="00C51584" w:rsidRDefault="00272A3C" w:rsidP="00D534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A3C" w:rsidRDefault="00272A3C" w:rsidP="00F276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72A3C" w:rsidRDefault="00272A3C" w:rsidP="00F276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272A3C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69B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2DD4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35F9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11FF"/>
    <w:rsid w:val="00101996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E99"/>
    <w:rsid w:val="00225FC2"/>
    <w:rsid w:val="0022613E"/>
    <w:rsid w:val="0022682E"/>
    <w:rsid w:val="00230A12"/>
    <w:rsid w:val="00230FC3"/>
    <w:rsid w:val="00231FC3"/>
    <w:rsid w:val="002349E0"/>
    <w:rsid w:val="002351D5"/>
    <w:rsid w:val="002352A8"/>
    <w:rsid w:val="0024004F"/>
    <w:rsid w:val="00242C3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2A3C"/>
    <w:rsid w:val="00273631"/>
    <w:rsid w:val="00273632"/>
    <w:rsid w:val="00273DE5"/>
    <w:rsid w:val="0028088E"/>
    <w:rsid w:val="002816DC"/>
    <w:rsid w:val="0028170F"/>
    <w:rsid w:val="00281792"/>
    <w:rsid w:val="00281B34"/>
    <w:rsid w:val="00282CAE"/>
    <w:rsid w:val="00282F49"/>
    <w:rsid w:val="00283F6F"/>
    <w:rsid w:val="00285933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413C"/>
    <w:rsid w:val="002F4AC0"/>
    <w:rsid w:val="002F57FD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89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4B54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30C1"/>
    <w:rsid w:val="00433BD9"/>
    <w:rsid w:val="00435F65"/>
    <w:rsid w:val="00436A26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4404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45A3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09B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351E9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92C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93ACC"/>
    <w:rsid w:val="007A09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1F8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46C"/>
    <w:rsid w:val="008E75FE"/>
    <w:rsid w:val="008F09F2"/>
    <w:rsid w:val="008F1F95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A02"/>
    <w:rsid w:val="00A17AE8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190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6BD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BF7815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5ECD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4F45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4E7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97280"/>
    <w:rsid w:val="00EA01CA"/>
    <w:rsid w:val="00EA15F5"/>
    <w:rsid w:val="00EA17BF"/>
    <w:rsid w:val="00EA2A73"/>
    <w:rsid w:val="00EA5BAB"/>
    <w:rsid w:val="00EB220A"/>
    <w:rsid w:val="00EB2A0A"/>
    <w:rsid w:val="00EB536E"/>
    <w:rsid w:val="00EB59B2"/>
    <w:rsid w:val="00EB6030"/>
    <w:rsid w:val="00EB672A"/>
    <w:rsid w:val="00EB7413"/>
    <w:rsid w:val="00EB7AE6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1731"/>
    <w:rsid w:val="00EF2142"/>
    <w:rsid w:val="00EF2C0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17F"/>
    <w:rsid w:val="00F93DB4"/>
    <w:rsid w:val="00F942D7"/>
    <w:rsid w:val="00F9440D"/>
    <w:rsid w:val="00F95514"/>
    <w:rsid w:val="00F970B7"/>
    <w:rsid w:val="00F97173"/>
    <w:rsid w:val="00F97277"/>
    <w:rsid w:val="00F97398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BodyText">
    <w:name w:val="Body Text"/>
    <w:basedOn w:val="Normal"/>
    <w:link w:val="BodyTextChar1"/>
    <w:uiPriority w:val="99"/>
    <w:rsid w:val="00595FC7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1E7"/>
    <w:rPr>
      <w:rFonts w:cs="Times New Roman"/>
      <w:lang w:val="uk-UA"/>
    </w:rPr>
  </w:style>
  <w:style w:type="character" w:customStyle="1" w:styleId="BodyTextChar1">
    <w:name w:val="Body Text Char1"/>
    <w:link w:val="BodyText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1570</TotalTime>
  <Pages>8</Pages>
  <Words>1558</Words>
  <Characters>8882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212</cp:revision>
  <cp:lastPrinted>2021-03-17T08:35:00Z</cp:lastPrinted>
  <dcterms:created xsi:type="dcterms:W3CDTF">2021-01-27T12:09:00Z</dcterms:created>
  <dcterms:modified xsi:type="dcterms:W3CDTF">2021-03-18T08:36:00Z</dcterms:modified>
</cp:coreProperties>
</file>