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B4" w:rsidRPr="00904593" w:rsidRDefault="006B26B4" w:rsidP="003F01D3">
      <w:pPr>
        <w:pStyle w:val="NoSpacing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"/>
        <w:gridCol w:w="3545"/>
        <w:gridCol w:w="6378"/>
      </w:tblGrid>
      <w:tr w:rsidR="006B26B4" w:rsidRPr="00904CDF" w:rsidTr="00F62221">
        <w:trPr>
          <w:trHeight w:val="829"/>
        </w:trPr>
        <w:tc>
          <w:tcPr>
            <w:tcW w:w="10348" w:type="dxa"/>
            <w:gridSpan w:val="3"/>
          </w:tcPr>
          <w:p w:rsidR="006B26B4" w:rsidRPr="00904CDF" w:rsidRDefault="006B26B4" w:rsidP="00904CD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DF">
              <w:rPr>
                <w:rFonts w:ascii="Times New Roman" w:hAnsi="Times New Roman"/>
                <w:sz w:val="28"/>
                <w:szCs w:val="28"/>
              </w:rPr>
              <w:t>Обґрунтування технічних та якісних характеристик предмету закупівлі, розміру бюджетного призначення, очікуваної вартості предмету закупівлі</w:t>
            </w:r>
          </w:p>
        </w:tc>
      </w:tr>
      <w:tr w:rsidR="006B26B4" w:rsidRPr="00904CDF" w:rsidTr="00F62221">
        <w:trPr>
          <w:trHeight w:val="597"/>
        </w:trPr>
        <w:tc>
          <w:tcPr>
            <w:tcW w:w="425" w:type="dxa"/>
          </w:tcPr>
          <w:p w:rsidR="006B26B4" w:rsidRPr="00904CDF" w:rsidRDefault="006B26B4" w:rsidP="00904CD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C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5" w:type="dxa"/>
          </w:tcPr>
          <w:p w:rsidR="006B26B4" w:rsidRPr="00904CDF" w:rsidRDefault="006B26B4" w:rsidP="00904CD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CDF">
              <w:rPr>
                <w:rFonts w:ascii="Times New Roman" w:hAnsi="Times New Roman"/>
                <w:sz w:val="28"/>
                <w:szCs w:val="28"/>
              </w:rPr>
              <w:t>Назва предмету закупівлі</w:t>
            </w:r>
          </w:p>
        </w:tc>
        <w:tc>
          <w:tcPr>
            <w:tcW w:w="6378" w:type="dxa"/>
          </w:tcPr>
          <w:p w:rsidR="006B26B4" w:rsidRPr="00904CDF" w:rsidRDefault="006B26B4" w:rsidP="00904CD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6BA">
              <w:rPr>
                <w:rFonts w:ascii="Times New Roman" w:hAnsi="Times New Roman"/>
                <w:sz w:val="28"/>
                <w:szCs w:val="28"/>
                <w:lang w:eastAsia="uk-UA"/>
              </w:rPr>
              <w:t>Послуги з повного технічного обслуговування ліфтів, за кодом ДК 021:2015 50750000-7 «Послуги з технічного обслуговування ліфтів».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B26B4" w:rsidRPr="00904CDF" w:rsidTr="00F62221">
        <w:trPr>
          <w:trHeight w:val="4202"/>
        </w:trPr>
        <w:tc>
          <w:tcPr>
            <w:tcW w:w="425" w:type="dxa"/>
          </w:tcPr>
          <w:p w:rsidR="006B26B4" w:rsidRPr="00904CDF" w:rsidRDefault="006B26B4" w:rsidP="00904CD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C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5" w:type="dxa"/>
          </w:tcPr>
          <w:p w:rsidR="006B26B4" w:rsidRPr="00904CDF" w:rsidRDefault="006B26B4" w:rsidP="00904CD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CDF">
              <w:rPr>
                <w:rFonts w:ascii="Times New Roman" w:hAnsi="Times New Roman"/>
                <w:sz w:val="28"/>
                <w:szCs w:val="28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6378" w:type="dxa"/>
          </w:tcPr>
          <w:p w:rsidR="006B26B4" w:rsidRPr="005849C7" w:rsidRDefault="006B26B4" w:rsidP="00C9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D17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З метою безпечного використання ліфтів, відповідно до наказу Державного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комітету України з </w:t>
            </w:r>
            <w:r w:rsidRPr="00CD17E6">
              <w:rPr>
                <w:rFonts w:ascii="Times New Roman" w:hAnsi="Times New Roman"/>
                <w:sz w:val="28"/>
                <w:szCs w:val="28"/>
                <w:lang w:eastAsia="uk-UA"/>
              </w:rPr>
              <w:t>промислової безпеки, охорони праці та гірничого нагляду від 01.09.2008 №190 «Про затвердження Правил будови і безпечної експлуатації ліфтів» та наказу Державного комітету будівництва, архітектури та житлової політики України від 10.04.2000 №73 «Про затвердження державних нормативних документів», необхідно проводити повне технічне обслуговування ліфтів за адресами Замовника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:  </w:t>
            </w:r>
            <w:r w:rsidRPr="00CD17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вул. Лягіна, </w:t>
            </w:r>
            <w:smartTag w:uri="urn:schemas-microsoft-com:office:smarttags" w:element="metricconverter">
              <w:smartTagPr>
                <w:attr w:name="ProductID" w:val="6, м"/>
              </w:smartTagPr>
              <w:r w:rsidRPr="00CD17E6">
                <w:rPr>
                  <w:rFonts w:ascii="Times New Roman" w:hAnsi="Times New Roman"/>
                  <w:sz w:val="28"/>
                  <w:szCs w:val="28"/>
                  <w:lang w:eastAsia="uk-UA"/>
                </w:rPr>
                <w:t>6, м</w:t>
              </w:r>
            </w:smartTag>
            <w:r w:rsidRPr="00CD17E6">
              <w:rPr>
                <w:rFonts w:ascii="Times New Roman" w:hAnsi="Times New Roman"/>
                <w:sz w:val="28"/>
                <w:szCs w:val="28"/>
                <w:lang w:eastAsia="uk-UA"/>
              </w:rPr>
              <w:t>. Миколаїв, Миколаївська область, 54001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та </w:t>
            </w:r>
            <w:r w:rsidRPr="00CD17E6">
              <w:rPr>
                <w:rFonts w:ascii="Times New Roman" w:hAnsi="Times New Roman"/>
                <w:sz w:val="28"/>
                <w:szCs w:val="28"/>
                <w:lang w:eastAsia="uk-UA"/>
              </w:rPr>
              <w:t>вул. Чкалова, 20/9, м. Миколаїв, Миколаївська область, 54017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</w:tr>
      <w:tr w:rsidR="006B26B4" w:rsidRPr="00904CDF" w:rsidTr="00F62221">
        <w:trPr>
          <w:trHeight w:val="1258"/>
        </w:trPr>
        <w:tc>
          <w:tcPr>
            <w:tcW w:w="425" w:type="dxa"/>
          </w:tcPr>
          <w:p w:rsidR="006B26B4" w:rsidRPr="00904CDF" w:rsidRDefault="006B26B4" w:rsidP="00904CD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C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5" w:type="dxa"/>
          </w:tcPr>
          <w:p w:rsidR="006B26B4" w:rsidRPr="00904CDF" w:rsidRDefault="006B26B4" w:rsidP="00F6222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04CDF">
              <w:rPr>
                <w:rFonts w:ascii="Times New Roman" w:hAnsi="Times New Roman"/>
                <w:sz w:val="28"/>
                <w:szCs w:val="28"/>
              </w:rPr>
              <w:t>Обґрунтування очікуваної вартості предмету закупів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04CDF">
              <w:rPr>
                <w:rFonts w:ascii="Times New Roman" w:hAnsi="Times New Roman"/>
                <w:sz w:val="28"/>
                <w:szCs w:val="28"/>
              </w:rPr>
              <w:t>лі*, розміру бюджетного призначення</w:t>
            </w:r>
          </w:p>
        </w:tc>
        <w:tc>
          <w:tcPr>
            <w:tcW w:w="6378" w:type="dxa"/>
          </w:tcPr>
          <w:p w:rsidR="006B26B4" w:rsidRPr="00193065" w:rsidRDefault="006B26B4" w:rsidP="00F622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результатом моніторингу очікуваної вартості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послуг</w:t>
            </w:r>
            <w:r w:rsidRPr="000446BA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з технічного обслуговування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трьох </w:t>
            </w:r>
            <w:r w:rsidRPr="000446BA">
              <w:rPr>
                <w:rFonts w:ascii="Times New Roman" w:hAnsi="Times New Roman"/>
                <w:sz w:val="28"/>
                <w:szCs w:val="28"/>
                <w:lang w:eastAsia="uk-UA"/>
              </w:rPr>
              <w:t>ліфтів</w:t>
            </w:r>
            <w:r w:rsidRPr="001053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 2021 році, було визначено вартість у сумі  49 500,00 грн.</w:t>
            </w:r>
          </w:p>
        </w:tc>
      </w:tr>
    </w:tbl>
    <w:p w:rsidR="006B26B4" w:rsidRDefault="006B26B4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B26B4" w:rsidRDefault="006B26B4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Обґрунтування очікуваної вартості предмету закупівлі проводиться з урахуванням «Примірної методики визначення очікуваної вартості предмету закупівлі», затвердженої наказом Міністерства розвитку економіки, торгівлі та сільського господарства України від 18.02.2020 №275.</w:t>
      </w:r>
    </w:p>
    <w:p w:rsidR="006B26B4" w:rsidRDefault="006B26B4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B26B4" w:rsidRPr="007A6B35" w:rsidRDefault="006B26B4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sectPr w:rsidR="006B26B4" w:rsidRPr="007A6B35" w:rsidSect="00865C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441"/>
    <w:rsid w:val="0000022D"/>
    <w:rsid w:val="0000037A"/>
    <w:rsid w:val="00000721"/>
    <w:rsid w:val="00000795"/>
    <w:rsid w:val="000015A2"/>
    <w:rsid w:val="00002458"/>
    <w:rsid w:val="00002F63"/>
    <w:rsid w:val="00003008"/>
    <w:rsid w:val="00003AEA"/>
    <w:rsid w:val="00003D63"/>
    <w:rsid w:val="000043A8"/>
    <w:rsid w:val="00004A8B"/>
    <w:rsid w:val="0000550D"/>
    <w:rsid w:val="0000576B"/>
    <w:rsid w:val="00005954"/>
    <w:rsid w:val="000063E7"/>
    <w:rsid w:val="00007747"/>
    <w:rsid w:val="00010904"/>
    <w:rsid w:val="00012697"/>
    <w:rsid w:val="00012726"/>
    <w:rsid w:val="000141E3"/>
    <w:rsid w:val="00014A05"/>
    <w:rsid w:val="0001552E"/>
    <w:rsid w:val="00015ACD"/>
    <w:rsid w:val="000171AE"/>
    <w:rsid w:val="00017B4E"/>
    <w:rsid w:val="000210A3"/>
    <w:rsid w:val="00021945"/>
    <w:rsid w:val="000228F7"/>
    <w:rsid w:val="00024081"/>
    <w:rsid w:val="00025010"/>
    <w:rsid w:val="00027080"/>
    <w:rsid w:val="00027CD5"/>
    <w:rsid w:val="00030F21"/>
    <w:rsid w:val="00032863"/>
    <w:rsid w:val="00032D69"/>
    <w:rsid w:val="00032E8F"/>
    <w:rsid w:val="000334CF"/>
    <w:rsid w:val="00034FE7"/>
    <w:rsid w:val="00035A0A"/>
    <w:rsid w:val="0003610A"/>
    <w:rsid w:val="000368BE"/>
    <w:rsid w:val="00037439"/>
    <w:rsid w:val="00041BD4"/>
    <w:rsid w:val="000420AB"/>
    <w:rsid w:val="00042F3D"/>
    <w:rsid w:val="00043576"/>
    <w:rsid w:val="00043C43"/>
    <w:rsid w:val="00043FED"/>
    <w:rsid w:val="000446BA"/>
    <w:rsid w:val="00044DC9"/>
    <w:rsid w:val="00045A5E"/>
    <w:rsid w:val="000507C9"/>
    <w:rsid w:val="000524E8"/>
    <w:rsid w:val="000531C0"/>
    <w:rsid w:val="00054348"/>
    <w:rsid w:val="000555A6"/>
    <w:rsid w:val="000561E0"/>
    <w:rsid w:val="00056F38"/>
    <w:rsid w:val="0005742C"/>
    <w:rsid w:val="000577E2"/>
    <w:rsid w:val="00060414"/>
    <w:rsid w:val="00060D89"/>
    <w:rsid w:val="00070630"/>
    <w:rsid w:val="00070ECD"/>
    <w:rsid w:val="000722D5"/>
    <w:rsid w:val="00072450"/>
    <w:rsid w:val="000727A6"/>
    <w:rsid w:val="000734D6"/>
    <w:rsid w:val="00073F4E"/>
    <w:rsid w:val="00074224"/>
    <w:rsid w:val="00074DE2"/>
    <w:rsid w:val="00076B1B"/>
    <w:rsid w:val="00076D9B"/>
    <w:rsid w:val="0007744A"/>
    <w:rsid w:val="00080FAC"/>
    <w:rsid w:val="000820F7"/>
    <w:rsid w:val="00083B06"/>
    <w:rsid w:val="000844A0"/>
    <w:rsid w:val="00084612"/>
    <w:rsid w:val="000854E5"/>
    <w:rsid w:val="00087A61"/>
    <w:rsid w:val="00092183"/>
    <w:rsid w:val="00093126"/>
    <w:rsid w:val="00094695"/>
    <w:rsid w:val="0009545F"/>
    <w:rsid w:val="00096911"/>
    <w:rsid w:val="00096A10"/>
    <w:rsid w:val="00097E83"/>
    <w:rsid w:val="000A25EE"/>
    <w:rsid w:val="000A47D7"/>
    <w:rsid w:val="000A55D0"/>
    <w:rsid w:val="000A5C66"/>
    <w:rsid w:val="000A60D9"/>
    <w:rsid w:val="000A76B0"/>
    <w:rsid w:val="000B0A7D"/>
    <w:rsid w:val="000B13A9"/>
    <w:rsid w:val="000B31F4"/>
    <w:rsid w:val="000B3647"/>
    <w:rsid w:val="000B4604"/>
    <w:rsid w:val="000B5B58"/>
    <w:rsid w:val="000B6590"/>
    <w:rsid w:val="000B68AE"/>
    <w:rsid w:val="000B69D8"/>
    <w:rsid w:val="000B77A9"/>
    <w:rsid w:val="000C0F59"/>
    <w:rsid w:val="000C127A"/>
    <w:rsid w:val="000C3130"/>
    <w:rsid w:val="000C3E62"/>
    <w:rsid w:val="000C4C79"/>
    <w:rsid w:val="000C4F55"/>
    <w:rsid w:val="000C51D4"/>
    <w:rsid w:val="000C5758"/>
    <w:rsid w:val="000C7027"/>
    <w:rsid w:val="000D01C8"/>
    <w:rsid w:val="000D0622"/>
    <w:rsid w:val="000D20A4"/>
    <w:rsid w:val="000D20EC"/>
    <w:rsid w:val="000D3B0A"/>
    <w:rsid w:val="000D434C"/>
    <w:rsid w:val="000D4D04"/>
    <w:rsid w:val="000D576E"/>
    <w:rsid w:val="000E13B3"/>
    <w:rsid w:val="000E1881"/>
    <w:rsid w:val="000E1941"/>
    <w:rsid w:val="000E2F2E"/>
    <w:rsid w:val="000E30AB"/>
    <w:rsid w:val="000E5176"/>
    <w:rsid w:val="000E569B"/>
    <w:rsid w:val="000F17FB"/>
    <w:rsid w:val="000F3DA5"/>
    <w:rsid w:val="000F446D"/>
    <w:rsid w:val="000F47BF"/>
    <w:rsid w:val="000F5413"/>
    <w:rsid w:val="000F5F45"/>
    <w:rsid w:val="000F686E"/>
    <w:rsid w:val="000F7A40"/>
    <w:rsid w:val="001011FF"/>
    <w:rsid w:val="00101BB9"/>
    <w:rsid w:val="001023CE"/>
    <w:rsid w:val="001026EC"/>
    <w:rsid w:val="001053BE"/>
    <w:rsid w:val="001058B5"/>
    <w:rsid w:val="001060AB"/>
    <w:rsid w:val="00106ADA"/>
    <w:rsid w:val="00106E2D"/>
    <w:rsid w:val="00107E73"/>
    <w:rsid w:val="00110856"/>
    <w:rsid w:val="001122B0"/>
    <w:rsid w:val="00113758"/>
    <w:rsid w:val="00113DCF"/>
    <w:rsid w:val="00115896"/>
    <w:rsid w:val="00116014"/>
    <w:rsid w:val="00123545"/>
    <w:rsid w:val="001241F7"/>
    <w:rsid w:val="00124371"/>
    <w:rsid w:val="00124496"/>
    <w:rsid w:val="00124E0B"/>
    <w:rsid w:val="00125B90"/>
    <w:rsid w:val="00126CFE"/>
    <w:rsid w:val="001274B3"/>
    <w:rsid w:val="00132390"/>
    <w:rsid w:val="00133D00"/>
    <w:rsid w:val="00134BFE"/>
    <w:rsid w:val="00134CE3"/>
    <w:rsid w:val="00135236"/>
    <w:rsid w:val="00135631"/>
    <w:rsid w:val="001356E3"/>
    <w:rsid w:val="0013574F"/>
    <w:rsid w:val="00135780"/>
    <w:rsid w:val="00136A25"/>
    <w:rsid w:val="00136D3B"/>
    <w:rsid w:val="001410E5"/>
    <w:rsid w:val="00142C0E"/>
    <w:rsid w:val="001437FB"/>
    <w:rsid w:val="00144F57"/>
    <w:rsid w:val="0014735B"/>
    <w:rsid w:val="00147499"/>
    <w:rsid w:val="001477B5"/>
    <w:rsid w:val="0014791F"/>
    <w:rsid w:val="001532E5"/>
    <w:rsid w:val="001534F5"/>
    <w:rsid w:val="001547B5"/>
    <w:rsid w:val="00154E26"/>
    <w:rsid w:val="0015688C"/>
    <w:rsid w:val="0016130E"/>
    <w:rsid w:val="00161A51"/>
    <w:rsid w:val="001628BB"/>
    <w:rsid w:val="00162C26"/>
    <w:rsid w:val="001639DA"/>
    <w:rsid w:val="00166B83"/>
    <w:rsid w:val="00166BB2"/>
    <w:rsid w:val="001677A3"/>
    <w:rsid w:val="00170CAF"/>
    <w:rsid w:val="00170DB8"/>
    <w:rsid w:val="0017152E"/>
    <w:rsid w:val="001733D3"/>
    <w:rsid w:val="001738B3"/>
    <w:rsid w:val="001768F0"/>
    <w:rsid w:val="001773B4"/>
    <w:rsid w:val="001821B2"/>
    <w:rsid w:val="00182361"/>
    <w:rsid w:val="00182EB6"/>
    <w:rsid w:val="00183671"/>
    <w:rsid w:val="001839D1"/>
    <w:rsid w:val="00183A1E"/>
    <w:rsid w:val="00185BA4"/>
    <w:rsid w:val="001867C8"/>
    <w:rsid w:val="00190EFE"/>
    <w:rsid w:val="00193065"/>
    <w:rsid w:val="00193A3E"/>
    <w:rsid w:val="00194423"/>
    <w:rsid w:val="00196D80"/>
    <w:rsid w:val="00197600"/>
    <w:rsid w:val="00197E9C"/>
    <w:rsid w:val="001A01CF"/>
    <w:rsid w:val="001A098B"/>
    <w:rsid w:val="001A48E5"/>
    <w:rsid w:val="001A5264"/>
    <w:rsid w:val="001A57F7"/>
    <w:rsid w:val="001A751C"/>
    <w:rsid w:val="001A7F03"/>
    <w:rsid w:val="001B1198"/>
    <w:rsid w:val="001B18D2"/>
    <w:rsid w:val="001B2A4C"/>
    <w:rsid w:val="001B2BD3"/>
    <w:rsid w:val="001B32E9"/>
    <w:rsid w:val="001B3D50"/>
    <w:rsid w:val="001B3E7B"/>
    <w:rsid w:val="001B442D"/>
    <w:rsid w:val="001B5CD2"/>
    <w:rsid w:val="001C1AAA"/>
    <w:rsid w:val="001C3607"/>
    <w:rsid w:val="001C36E4"/>
    <w:rsid w:val="001C379A"/>
    <w:rsid w:val="001C3B13"/>
    <w:rsid w:val="001C430E"/>
    <w:rsid w:val="001C44D9"/>
    <w:rsid w:val="001C4E3B"/>
    <w:rsid w:val="001C68F2"/>
    <w:rsid w:val="001D0295"/>
    <w:rsid w:val="001D0D12"/>
    <w:rsid w:val="001D2093"/>
    <w:rsid w:val="001D26EA"/>
    <w:rsid w:val="001D486F"/>
    <w:rsid w:val="001D6876"/>
    <w:rsid w:val="001D6C0C"/>
    <w:rsid w:val="001E0147"/>
    <w:rsid w:val="001E0259"/>
    <w:rsid w:val="001E1684"/>
    <w:rsid w:val="001E187A"/>
    <w:rsid w:val="001E1C71"/>
    <w:rsid w:val="001E2010"/>
    <w:rsid w:val="001E2863"/>
    <w:rsid w:val="001E314C"/>
    <w:rsid w:val="001E3D0F"/>
    <w:rsid w:val="001E42A3"/>
    <w:rsid w:val="001E5911"/>
    <w:rsid w:val="001E648A"/>
    <w:rsid w:val="001E6555"/>
    <w:rsid w:val="001E6A88"/>
    <w:rsid w:val="001F03AB"/>
    <w:rsid w:val="001F0DF5"/>
    <w:rsid w:val="001F1BB8"/>
    <w:rsid w:val="001F24ED"/>
    <w:rsid w:val="001F3885"/>
    <w:rsid w:val="001F397E"/>
    <w:rsid w:val="001F44D6"/>
    <w:rsid w:val="001F6C13"/>
    <w:rsid w:val="001F77AE"/>
    <w:rsid w:val="001F7AC3"/>
    <w:rsid w:val="00200DEF"/>
    <w:rsid w:val="002022F8"/>
    <w:rsid w:val="002023C1"/>
    <w:rsid w:val="00205393"/>
    <w:rsid w:val="00205FAE"/>
    <w:rsid w:val="0020602D"/>
    <w:rsid w:val="002064D7"/>
    <w:rsid w:val="002066BE"/>
    <w:rsid w:val="00206BAE"/>
    <w:rsid w:val="00207DF7"/>
    <w:rsid w:val="00207F0A"/>
    <w:rsid w:val="002107C4"/>
    <w:rsid w:val="00210EF3"/>
    <w:rsid w:val="002116AB"/>
    <w:rsid w:val="00211A12"/>
    <w:rsid w:val="002138FF"/>
    <w:rsid w:val="002141BA"/>
    <w:rsid w:val="002166AD"/>
    <w:rsid w:val="00216852"/>
    <w:rsid w:val="00216BBA"/>
    <w:rsid w:val="00220CFC"/>
    <w:rsid w:val="002222DF"/>
    <w:rsid w:val="00223D3E"/>
    <w:rsid w:val="00224165"/>
    <w:rsid w:val="00224E99"/>
    <w:rsid w:val="0022613E"/>
    <w:rsid w:val="0022682E"/>
    <w:rsid w:val="00230FC3"/>
    <w:rsid w:val="00231FC3"/>
    <w:rsid w:val="002349E0"/>
    <w:rsid w:val="002351D5"/>
    <w:rsid w:val="002352A8"/>
    <w:rsid w:val="0024004F"/>
    <w:rsid w:val="00243AD3"/>
    <w:rsid w:val="00245BA1"/>
    <w:rsid w:val="00252CE4"/>
    <w:rsid w:val="00254C92"/>
    <w:rsid w:val="0025514B"/>
    <w:rsid w:val="00257BA2"/>
    <w:rsid w:val="00257D7A"/>
    <w:rsid w:val="00260B97"/>
    <w:rsid w:val="00261E97"/>
    <w:rsid w:val="00262D31"/>
    <w:rsid w:val="00262E1F"/>
    <w:rsid w:val="00263AE9"/>
    <w:rsid w:val="00265A4C"/>
    <w:rsid w:val="002666F4"/>
    <w:rsid w:val="00267E91"/>
    <w:rsid w:val="0027027D"/>
    <w:rsid w:val="002704B1"/>
    <w:rsid w:val="0027248D"/>
    <w:rsid w:val="00273631"/>
    <w:rsid w:val="00273632"/>
    <w:rsid w:val="00273DE5"/>
    <w:rsid w:val="0028170F"/>
    <w:rsid w:val="00281792"/>
    <w:rsid w:val="00281B34"/>
    <w:rsid w:val="00282CAE"/>
    <w:rsid w:val="00283F6F"/>
    <w:rsid w:val="00285933"/>
    <w:rsid w:val="00290BC3"/>
    <w:rsid w:val="00291274"/>
    <w:rsid w:val="00293279"/>
    <w:rsid w:val="002939B8"/>
    <w:rsid w:val="00294D39"/>
    <w:rsid w:val="00295383"/>
    <w:rsid w:val="002958C4"/>
    <w:rsid w:val="002960C3"/>
    <w:rsid w:val="002A1FCD"/>
    <w:rsid w:val="002A2225"/>
    <w:rsid w:val="002A2B27"/>
    <w:rsid w:val="002A3650"/>
    <w:rsid w:val="002A4313"/>
    <w:rsid w:val="002A6382"/>
    <w:rsid w:val="002A64FB"/>
    <w:rsid w:val="002A712A"/>
    <w:rsid w:val="002B15D6"/>
    <w:rsid w:val="002B1AEF"/>
    <w:rsid w:val="002B3335"/>
    <w:rsid w:val="002B39D4"/>
    <w:rsid w:val="002B7250"/>
    <w:rsid w:val="002B766A"/>
    <w:rsid w:val="002C03B8"/>
    <w:rsid w:val="002C0523"/>
    <w:rsid w:val="002C1032"/>
    <w:rsid w:val="002C26BD"/>
    <w:rsid w:val="002C330A"/>
    <w:rsid w:val="002C55E7"/>
    <w:rsid w:val="002C7786"/>
    <w:rsid w:val="002D16FD"/>
    <w:rsid w:val="002D2EC0"/>
    <w:rsid w:val="002D422A"/>
    <w:rsid w:val="002D756C"/>
    <w:rsid w:val="002E2286"/>
    <w:rsid w:val="002E321B"/>
    <w:rsid w:val="002E3F6D"/>
    <w:rsid w:val="002E524C"/>
    <w:rsid w:val="002E5854"/>
    <w:rsid w:val="002E6A1E"/>
    <w:rsid w:val="002E7D6B"/>
    <w:rsid w:val="002F1B6D"/>
    <w:rsid w:val="002F22A9"/>
    <w:rsid w:val="002F235A"/>
    <w:rsid w:val="002F25B1"/>
    <w:rsid w:val="002F413C"/>
    <w:rsid w:val="002F4AC0"/>
    <w:rsid w:val="002F57FD"/>
    <w:rsid w:val="002F73EE"/>
    <w:rsid w:val="002F746D"/>
    <w:rsid w:val="002F7CED"/>
    <w:rsid w:val="00302B8C"/>
    <w:rsid w:val="0030381E"/>
    <w:rsid w:val="00303893"/>
    <w:rsid w:val="003040C4"/>
    <w:rsid w:val="00304151"/>
    <w:rsid w:val="0030429C"/>
    <w:rsid w:val="003044CC"/>
    <w:rsid w:val="003070BA"/>
    <w:rsid w:val="003072CC"/>
    <w:rsid w:val="003102B2"/>
    <w:rsid w:val="00310C3A"/>
    <w:rsid w:val="003113AD"/>
    <w:rsid w:val="003114D1"/>
    <w:rsid w:val="00312A00"/>
    <w:rsid w:val="0031411F"/>
    <w:rsid w:val="00314F43"/>
    <w:rsid w:val="00315533"/>
    <w:rsid w:val="0031568B"/>
    <w:rsid w:val="00317F69"/>
    <w:rsid w:val="00321AB6"/>
    <w:rsid w:val="00323137"/>
    <w:rsid w:val="00323359"/>
    <w:rsid w:val="00323885"/>
    <w:rsid w:val="00324352"/>
    <w:rsid w:val="003251C1"/>
    <w:rsid w:val="00326D78"/>
    <w:rsid w:val="00326EA7"/>
    <w:rsid w:val="0032748A"/>
    <w:rsid w:val="003305DB"/>
    <w:rsid w:val="00330AAA"/>
    <w:rsid w:val="00330B27"/>
    <w:rsid w:val="00331678"/>
    <w:rsid w:val="00331972"/>
    <w:rsid w:val="00332D4C"/>
    <w:rsid w:val="00333502"/>
    <w:rsid w:val="00334570"/>
    <w:rsid w:val="00335049"/>
    <w:rsid w:val="00335B0C"/>
    <w:rsid w:val="00335F04"/>
    <w:rsid w:val="00335F7A"/>
    <w:rsid w:val="003365F2"/>
    <w:rsid w:val="00336F27"/>
    <w:rsid w:val="003402F5"/>
    <w:rsid w:val="00340989"/>
    <w:rsid w:val="00340A59"/>
    <w:rsid w:val="003418B3"/>
    <w:rsid w:val="00343D94"/>
    <w:rsid w:val="00343FF6"/>
    <w:rsid w:val="0034553F"/>
    <w:rsid w:val="003458A2"/>
    <w:rsid w:val="00345E73"/>
    <w:rsid w:val="003473C0"/>
    <w:rsid w:val="00350ABE"/>
    <w:rsid w:val="00350DB5"/>
    <w:rsid w:val="00351460"/>
    <w:rsid w:val="00352478"/>
    <w:rsid w:val="00354269"/>
    <w:rsid w:val="00354C28"/>
    <w:rsid w:val="003573A7"/>
    <w:rsid w:val="00360BFD"/>
    <w:rsid w:val="0036191F"/>
    <w:rsid w:val="0036227A"/>
    <w:rsid w:val="003626CE"/>
    <w:rsid w:val="0036461C"/>
    <w:rsid w:val="003649BE"/>
    <w:rsid w:val="00364BC5"/>
    <w:rsid w:val="00365237"/>
    <w:rsid w:val="003663E5"/>
    <w:rsid w:val="00366990"/>
    <w:rsid w:val="00366CAB"/>
    <w:rsid w:val="003671C4"/>
    <w:rsid w:val="00367533"/>
    <w:rsid w:val="00370D9C"/>
    <w:rsid w:val="003718DC"/>
    <w:rsid w:val="003721CD"/>
    <w:rsid w:val="00372A0E"/>
    <w:rsid w:val="00373F3E"/>
    <w:rsid w:val="003765F9"/>
    <w:rsid w:val="00377579"/>
    <w:rsid w:val="003801CA"/>
    <w:rsid w:val="0038055B"/>
    <w:rsid w:val="003811AB"/>
    <w:rsid w:val="00381F7D"/>
    <w:rsid w:val="0038280E"/>
    <w:rsid w:val="00385DC2"/>
    <w:rsid w:val="0038628A"/>
    <w:rsid w:val="00390549"/>
    <w:rsid w:val="003909D5"/>
    <w:rsid w:val="00390CF1"/>
    <w:rsid w:val="003917F5"/>
    <w:rsid w:val="00392E92"/>
    <w:rsid w:val="003935B3"/>
    <w:rsid w:val="00394660"/>
    <w:rsid w:val="00394F50"/>
    <w:rsid w:val="00395633"/>
    <w:rsid w:val="0039571E"/>
    <w:rsid w:val="003A04E6"/>
    <w:rsid w:val="003A2426"/>
    <w:rsid w:val="003A761D"/>
    <w:rsid w:val="003A764F"/>
    <w:rsid w:val="003A7CB0"/>
    <w:rsid w:val="003B28AC"/>
    <w:rsid w:val="003B3219"/>
    <w:rsid w:val="003B3EF7"/>
    <w:rsid w:val="003B4308"/>
    <w:rsid w:val="003B49A9"/>
    <w:rsid w:val="003B5F90"/>
    <w:rsid w:val="003B63A2"/>
    <w:rsid w:val="003B64C9"/>
    <w:rsid w:val="003B7428"/>
    <w:rsid w:val="003B7F2B"/>
    <w:rsid w:val="003C111E"/>
    <w:rsid w:val="003C2078"/>
    <w:rsid w:val="003C22FD"/>
    <w:rsid w:val="003C26F9"/>
    <w:rsid w:val="003C27B9"/>
    <w:rsid w:val="003C294E"/>
    <w:rsid w:val="003C3B31"/>
    <w:rsid w:val="003C445B"/>
    <w:rsid w:val="003C7291"/>
    <w:rsid w:val="003C749F"/>
    <w:rsid w:val="003C77D4"/>
    <w:rsid w:val="003C7F2D"/>
    <w:rsid w:val="003D07E0"/>
    <w:rsid w:val="003D0AFE"/>
    <w:rsid w:val="003D23AF"/>
    <w:rsid w:val="003D2871"/>
    <w:rsid w:val="003D2B3B"/>
    <w:rsid w:val="003D30A0"/>
    <w:rsid w:val="003D45F5"/>
    <w:rsid w:val="003D5840"/>
    <w:rsid w:val="003D6497"/>
    <w:rsid w:val="003D79EA"/>
    <w:rsid w:val="003E0181"/>
    <w:rsid w:val="003E088D"/>
    <w:rsid w:val="003E1844"/>
    <w:rsid w:val="003E1FBF"/>
    <w:rsid w:val="003E2443"/>
    <w:rsid w:val="003E2E64"/>
    <w:rsid w:val="003E36E5"/>
    <w:rsid w:val="003E7F79"/>
    <w:rsid w:val="003F01D3"/>
    <w:rsid w:val="003F32E9"/>
    <w:rsid w:val="003F4C47"/>
    <w:rsid w:val="003F5146"/>
    <w:rsid w:val="003F553F"/>
    <w:rsid w:val="003F733F"/>
    <w:rsid w:val="00400665"/>
    <w:rsid w:val="0040107E"/>
    <w:rsid w:val="004022C9"/>
    <w:rsid w:val="00402305"/>
    <w:rsid w:val="0040315A"/>
    <w:rsid w:val="004049B1"/>
    <w:rsid w:val="00404F94"/>
    <w:rsid w:val="00405583"/>
    <w:rsid w:val="004063F1"/>
    <w:rsid w:val="00413B53"/>
    <w:rsid w:val="004150E8"/>
    <w:rsid w:val="004151CC"/>
    <w:rsid w:val="004161B8"/>
    <w:rsid w:val="004172C2"/>
    <w:rsid w:val="0041740A"/>
    <w:rsid w:val="00417424"/>
    <w:rsid w:val="00422D68"/>
    <w:rsid w:val="00422E50"/>
    <w:rsid w:val="00423196"/>
    <w:rsid w:val="00423B13"/>
    <w:rsid w:val="00424E94"/>
    <w:rsid w:val="004258F0"/>
    <w:rsid w:val="0042598F"/>
    <w:rsid w:val="00427F8C"/>
    <w:rsid w:val="004312C8"/>
    <w:rsid w:val="004315BA"/>
    <w:rsid w:val="00431939"/>
    <w:rsid w:val="004330C1"/>
    <w:rsid w:val="00433BD9"/>
    <w:rsid w:val="004355B2"/>
    <w:rsid w:val="00435F65"/>
    <w:rsid w:val="00436E7B"/>
    <w:rsid w:val="00437CC0"/>
    <w:rsid w:val="00437E99"/>
    <w:rsid w:val="00440847"/>
    <w:rsid w:val="00441FA2"/>
    <w:rsid w:val="00441FF8"/>
    <w:rsid w:val="00444C7E"/>
    <w:rsid w:val="004452D6"/>
    <w:rsid w:val="00447493"/>
    <w:rsid w:val="00447632"/>
    <w:rsid w:val="00447AFD"/>
    <w:rsid w:val="0045037B"/>
    <w:rsid w:val="00450B85"/>
    <w:rsid w:val="00452E44"/>
    <w:rsid w:val="004534B0"/>
    <w:rsid w:val="00454C15"/>
    <w:rsid w:val="00454CA6"/>
    <w:rsid w:val="00454F6F"/>
    <w:rsid w:val="004558DC"/>
    <w:rsid w:val="0045668E"/>
    <w:rsid w:val="00461DC7"/>
    <w:rsid w:val="00461E70"/>
    <w:rsid w:val="004625DF"/>
    <w:rsid w:val="0046289E"/>
    <w:rsid w:val="00462C82"/>
    <w:rsid w:val="004638F2"/>
    <w:rsid w:val="00465E93"/>
    <w:rsid w:val="004664EF"/>
    <w:rsid w:val="00466942"/>
    <w:rsid w:val="00467767"/>
    <w:rsid w:val="0046784C"/>
    <w:rsid w:val="004708CE"/>
    <w:rsid w:val="00470ABE"/>
    <w:rsid w:val="00473758"/>
    <w:rsid w:val="00474BB5"/>
    <w:rsid w:val="004751EE"/>
    <w:rsid w:val="0047742A"/>
    <w:rsid w:val="00477456"/>
    <w:rsid w:val="00477480"/>
    <w:rsid w:val="004774AB"/>
    <w:rsid w:val="00480971"/>
    <w:rsid w:val="00481A24"/>
    <w:rsid w:val="004824F6"/>
    <w:rsid w:val="00482B06"/>
    <w:rsid w:val="00482CD1"/>
    <w:rsid w:val="00485333"/>
    <w:rsid w:val="00485960"/>
    <w:rsid w:val="00485E48"/>
    <w:rsid w:val="004862CD"/>
    <w:rsid w:val="004901A8"/>
    <w:rsid w:val="00490FEE"/>
    <w:rsid w:val="004911FB"/>
    <w:rsid w:val="004917B6"/>
    <w:rsid w:val="00492391"/>
    <w:rsid w:val="00494B1A"/>
    <w:rsid w:val="00495DAA"/>
    <w:rsid w:val="00495F2B"/>
    <w:rsid w:val="00495F32"/>
    <w:rsid w:val="004960D4"/>
    <w:rsid w:val="00497642"/>
    <w:rsid w:val="004A1910"/>
    <w:rsid w:val="004A4404"/>
    <w:rsid w:val="004B15EB"/>
    <w:rsid w:val="004B264C"/>
    <w:rsid w:val="004B2C4A"/>
    <w:rsid w:val="004B4446"/>
    <w:rsid w:val="004B615E"/>
    <w:rsid w:val="004B6199"/>
    <w:rsid w:val="004B665C"/>
    <w:rsid w:val="004B7480"/>
    <w:rsid w:val="004B768F"/>
    <w:rsid w:val="004C135D"/>
    <w:rsid w:val="004C1916"/>
    <w:rsid w:val="004C4238"/>
    <w:rsid w:val="004C4A85"/>
    <w:rsid w:val="004C4D7E"/>
    <w:rsid w:val="004C56BF"/>
    <w:rsid w:val="004D22C6"/>
    <w:rsid w:val="004D2B55"/>
    <w:rsid w:val="004D725E"/>
    <w:rsid w:val="004E0942"/>
    <w:rsid w:val="004E2B77"/>
    <w:rsid w:val="004E31EA"/>
    <w:rsid w:val="004E4529"/>
    <w:rsid w:val="004E4AAE"/>
    <w:rsid w:val="004F1330"/>
    <w:rsid w:val="004F2289"/>
    <w:rsid w:val="004F3C1D"/>
    <w:rsid w:val="004F3C85"/>
    <w:rsid w:val="004F3C9E"/>
    <w:rsid w:val="004F57A5"/>
    <w:rsid w:val="004F5A27"/>
    <w:rsid w:val="005028EE"/>
    <w:rsid w:val="0050331B"/>
    <w:rsid w:val="005037F1"/>
    <w:rsid w:val="00507AAA"/>
    <w:rsid w:val="00507E18"/>
    <w:rsid w:val="00510528"/>
    <w:rsid w:val="00513E1E"/>
    <w:rsid w:val="005151BA"/>
    <w:rsid w:val="00515852"/>
    <w:rsid w:val="0051629D"/>
    <w:rsid w:val="005172B2"/>
    <w:rsid w:val="005177F9"/>
    <w:rsid w:val="005209DD"/>
    <w:rsid w:val="00521BCA"/>
    <w:rsid w:val="005229B9"/>
    <w:rsid w:val="00526A0D"/>
    <w:rsid w:val="00527993"/>
    <w:rsid w:val="005306D3"/>
    <w:rsid w:val="00534736"/>
    <w:rsid w:val="0053635B"/>
    <w:rsid w:val="00536949"/>
    <w:rsid w:val="00540FBF"/>
    <w:rsid w:val="005419FE"/>
    <w:rsid w:val="00542C44"/>
    <w:rsid w:val="00543ACF"/>
    <w:rsid w:val="00544505"/>
    <w:rsid w:val="00544688"/>
    <w:rsid w:val="00544C37"/>
    <w:rsid w:val="00547C04"/>
    <w:rsid w:val="005500E9"/>
    <w:rsid w:val="00550840"/>
    <w:rsid w:val="00552F53"/>
    <w:rsid w:val="00552F6C"/>
    <w:rsid w:val="00553EF9"/>
    <w:rsid w:val="0055483A"/>
    <w:rsid w:val="005549EB"/>
    <w:rsid w:val="005554B1"/>
    <w:rsid w:val="0055585F"/>
    <w:rsid w:val="0055634C"/>
    <w:rsid w:val="00556428"/>
    <w:rsid w:val="00556C8F"/>
    <w:rsid w:val="00557279"/>
    <w:rsid w:val="00560F31"/>
    <w:rsid w:val="00563025"/>
    <w:rsid w:val="0056401C"/>
    <w:rsid w:val="00564593"/>
    <w:rsid w:val="0056554D"/>
    <w:rsid w:val="00565CBF"/>
    <w:rsid w:val="00567502"/>
    <w:rsid w:val="00567EED"/>
    <w:rsid w:val="005705BB"/>
    <w:rsid w:val="00570E91"/>
    <w:rsid w:val="00573D2B"/>
    <w:rsid w:val="005745F0"/>
    <w:rsid w:val="005755C9"/>
    <w:rsid w:val="00575F1E"/>
    <w:rsid w:val="00577992"/>
    <w:rsid w:val="00577A81"/>
    <w:rsid w:val="00580D75"/>
    <w:rsid w:val="0058108A"/>
    <w:rsid w:val="0058198E"/>
    <w:rsid w:val="00582C20"/>
    <w:rsid w:val="00582E43"/>
    <w:rsid w:val="00582EE6"/>
    <w:rsid w:val="005849C7"/>
    <w:rsid w:val="00586213"/>
    <w:rsid w:val="00587212"/>
    <w:rsid w:val="00587B52"/>
    <w:rsid w:val="00592CF8"/>
    <w:rsid w:val="00593385"/>
    <w:rsid w:val="005948CC"/>
    <w:rsid w:val="00595A85"/>
    <w:rsid w:val="00595CFD"/>
    <w:rsid w:val="005A040F"/>
    <w:rsid w:val="005A0CB2"/>
    <w:rsid w:val="005A13F1"/>
    <w:rsid w:val="005A1666"/>
    <w:rsid w:val="005A2381"/>
    <w:rsid w:val="005A339F"/>
    <w:rsid w:val="005A5745"/>
    <w:rsid w:val="005A69BC"/>
    <w:rsid w:val="005A6A54"/>
    <w:rsid w:val="005A7D1C"/>
    <w:rsid w:val="005B00A2"/>
    <w:rsid w:val="005B0BB5"/>
    <w:rsid w:val="005B17D1"/>
    <w:rsid w:val="005B48DD"/>
    <w:rsid w:val="005B739E"/>
    <w:rsid w:val="005C004A"/>
    <w:rsid w:val="005C1DD6"/>
    <w:rsid w:val="005C22B0"/>
    <w:rsid w:val="005C263F"/>
    <w:rsid w:val="005C33CB"/>
    <w:rsid w:val="005C3B3E"/>
    <w:rsid w:val="005C424F"/>
    <w:rsid w:val="005D0580"/>
    <w:rsid w:val="005D1081"/>
    <w:rsid w:val="005D1A8F"/>
    <w:rsid w:val="005D1E84"/>
    <w:rsid w:val="005D33AA"/>
    <w:rsid w:val="005D4945"/>
    <w:rsid w:val="005D4FA4"/>
    <w:rsid w:val="005D70D9"/>
    <w:rsid w:val="005E18F0"/>
    <w:rsid w:val="005E3C60"/>
    <w:rsid w:val="005E44B8"/>
    <w:rsid w:val="005E4F59"/>
    <w:rsid w:val="005E7327"/>
    <w:rsid w:val="005F39F5"/>
    <w:rsid w:val="005F3F5F"/>
    <w:rsid w:val="005F40B3"/>
    <w:rsid w:val="005F464B"/>
    <w:rsid w:val="005F5D57"/>
    <w:rsid w:val="005F61B0"/>
    <w:rsid w:val="005F6E18"/>
    <w:rsid w:val="005F7570"/>
    <w:rsid w:val="005F7F74"/>
    <w:rsid w:val="0060048E"/>
    <w:rsid w:val="006010D1"/>
    <w:rsid w:val="00601DCC"/>
    <w:rsid w:val="0060646D"/>
    <w:rsid w:val="0060660C"/>
    <w:rsid w:val="00610F49"/>
    <w:rsid w:val="006110DE"/>
    <w:rsid w:val="00611D5C"/>
    <w:rsid w:val="00613B62"/>
    <w:rsid w:val="006145C7"/>
    <w:rsid w:val="00614F26"/>
    <w:rsid w:val="00617D64"/>
    <w:rsid w:val="00617FBD"/>
    <w:rsid w:val="006203BD"/>
    <w:rsid w:val="00621CCD"/>
    <w:rsid w:val="0062227B"/>
    <w:rsid w:val="00622654"/>
    <w:rsid w:val="006232CE"/>
    <w:rsid w:val="00623DA2"/>
    <w:rsid w:val="00626DA4"/>
    <w:rsid w:val="00627390"/>
    <w:rsid w:val="00631C62"/>
    <w:rsid w:val="00631CB5"/>
    <w:rsid w:val="0063284C"/>
    <w:rsid w:val="00635B76"/>
    <w:rsid w:val="00635C09"/>
    <w:rsid w:val="00635F20"/>
    <w:rsid w:val="00641793"/>
    <w:rsid w:val="006432CB"/>
    <w:rsid w:val="0064452D"/>
    <w:rsid w:val="006453D8"/>
    <w:rsid w:val="00647931"/>
    <w:rsid w:val="00655031"/>
    <w:rsid w:val="006569D0"/>
    <w:rsid w:val="006579E0"/>
    <w:rsid w:val="0066011A"/>
    <w:rsid w:val="006611A6"/>
    <w:rsid w:val="006622FD"/>
    <w:rsid w:val="00662403"/>
    <w:rsid w:val="00662454"/>
    <w:rsid w:val="00664F30"/>
    <w:rsid w:val="006652FC"/>
    <w:rsid w:val="0066630B"/>
    <w:rsid w:val="006716F9"/>
    <w:rsid w:val="00671B12"/>
    <w:rsid w:val="006758A6"/>
    <w:rsid w:val="006771C5"/>
    <w:rsid w:val="00680172"/>
    <w:rsid w:val="00683943"/>
    <w:rsid w:val="006846E0"/>
    <w:rsid w:val="00685CAF"/>
    <w:rsid w:val="00685FDA"/>
    <w:rsid w:val="00692249"/>
    <w:rsid w:val="00695DCF"/>
    <w:rsid w:val="00697446"/>
    <w:rsid w:val="006A0FDE"/>
    <w:rsid w:val="006A1A82"/>
    <w:rsid w:val="006A25AB"/>
    <w:rsid w:val="006A2EF8"/>
    <w:rsid w:val="006A48E6"/>
    <w:rsid w:val="006A7148"/>
    <w:rsid w:val="006A7545"/>
    <w:rsid w:val="006A7B9E"/>
    <w:rsid w:val="006A7F3B"/>
    <w:rsid w:val="006B021C"/>
    <w:rsid w:val="006B06C2"/>
    <w:rsid w:val="006B0A6B"/>
    <w:rsid w:val="006B12B8"/>
    <w:rsid w:val="006B17DA"/>
    <w:rsid w:val="006B26B4"/>
    <w:rsid w:val="006B35F9"/>
    <w:rsid w:val="006B4E89"/>
    <w:rsid w:val="006B5954"/>
    <w:rsid w:val="006B7238"/>
    <w:rsid w:val="006C1F04"/>
    <w:rsid w:val="006C35B7"/>
    <w:rsid w:val="006C3F48"/>
    <w:rsid w:val="006C67DE"/>
    <w:rsid w:val="006C76E2"/>
    <w:rsid w:val="006D09AE"/>
    <w:rsid w:val="006D1E2F"/>
    <w:rsid w:val="006D27FA"/>
    <w:rsid w:val="006D2E9C"/>
    <w:rsid w:val="006D34FC"/>
    <w:rsid w:val="006D4CF6"/>
    <w:rsid w:val="006D6037"/>
    <w:rsid w:val="006D626C"/>
    <w:rsid w:val="006D77C9"/>
    <w:rsid w:val="006E0F2D"/>
    <w:rsid w:val="006E1051"/>
    <w:rsid w:val="006E1687"/>
    <w:rsid w:val="006E18A1"/>
    <w:rsid w:val="006E1B0A"/>
    <w:rsid w:val="006E2218"/>
    <w:rsid w:val="006E48F9"/>
    <w:rsid w:val="006E4DC3"/>
    <w:rsid w:val="006E55D7"/>
    <w:rsid w:val="006E5B54"/>
    <w:rsid w:val="006E65E5"/>
    <w:rsid w:val="006E7A5A"/>
    <w:rsid w:val="006F009A"/>
    <w:rsid w:val="006F05B7"/>
    <w:rsid w:val="006F0C39"/>
    <w:rsid w:val="006F12E7"/>
    <w:rsid w:val="006F1A4E"/>
    <w:rsid w:val="006F1B65"/>
    <w:rsid w:val="006F3FFD"/>
    <w:rsid w:val="006F4B6D"/>
    <w:rsid w:val="006F6466"/>
    <w:rsid w:val="006F75B1"/>
    <w:rsid w:val="006F7AA4"/>
    <w:rsid w:val="006F7DE3"/>
    <w:rsid w:val="00700B30"/>
    <w:rsid w:val="00700B9A"/>
    <w:rsid w:val="00701694"/>
    <w:rsid w:val="00701B0A"/>
    <w:rsid w:val="00701B0E"/>
    <w:rsid w:val="00702920"/>
    <w:rsid w:val="00702B1B"/>
    <w:rsid w:val="007038BE"/>
    <w:rsid w:val="007058B8"/>
    <w:rsid w:val="007059BD"/>
    <w:rsid w:val="00706886"/>
    <w:rsid w:val="007070DB"/>
    <w:rsid w:val="00707DB3"/>
    <w:rsid w:val="00710BE6"/>
    <w:rsid w:val="007131A1"/>
    <w:rsid w:val="00714B1E"/>
    <w:rsid w:val="00714DC0"/>
    <w:rsid w:val="007155B1"/>
    <w:rsid w:val="0071560F"/>
    <w:rsid w:val="007220DB"/>
    <w:rsid w:val="00722875"/>
    <w:rsid w:val="00722E95"/>
    <w:rsid w:val="007256CB"/>
    <w:rsid w:val="00726DF2"/>
    <w:rsid w:val="007271BA"/>
    <w:rsid w:val="00727280"/>
    <w:rsid w:val="00727694"/>
    <w:rsid w:val="00727E88"/>
    <w:rsid w:val="0073022A"/>
    <w:rsid w:val="00730F10"/>
    <w:rsid w:val="00731AEA"/>
    <w:rsid w:val="00732B06"/>
    <w:rsid w:val="0073330D"/>
    <w:rsid w:val="00734718"/>
    <w:rsid w:val="00734EAD"/>
    <w:rsid w:val="00740085"/>
    <w:rsid w:val="0074282B"/>
    <w:rsid w:val="00742A1E"/>
    <w:rsid w:val="00743C12"/>
    <w:rsid w:val="00750E6B"/>
    <w:rsid w:val="00752B7E"/>
    <w:rsid w:val="00753D64"/>
    <w:rsid w:val="00754F63"/>
    <w:rsid w:val="0075664F"/>
    <w:rsid w:val="00757112"/>
    <w:rsid w:val="00761FB2"/>
    <w:rsid w:val="00762F22"/>
    <w:rsid w:val="00763F63"/>
    <w:rsid w:val="00764820"/>
    <w:rsid w:val="00770490"/>
    <w:rsid w:val="00770714"/>
    <w:rsid w:val="007709CB"/>
    <w:rsid w:val="00771847"/>
    <w:rsid w:val="00771A59"/>
    <w:rsid w:val="00772134"/>
    <w:rsid w:val="0077258D"/>
    <w:rsid w:val="00773B63"/>
    <w:rsid w:val="00773FA7"/>
    <w:rsid w:val="00774B89"/>
    <w:rsid w:val="00775951"/>
    <w:rsid w:val="00776342"/>
    <w:rsid w:val="00777CB0"/>
    <w:rsid w:val="00780535"/>
    <w:rsid w:val="00780BAE"/>
    <w:rsid w:val="00781187"/>
    <w:rsid w:val="00782ED7"/>
    <w:rsid w:val="007830BF"/>
    <w:rsid w:val="0078352E"/>
    <w:rsid w:val="00783951"/>
    <w:rsid w:val="00783E76"/>
    <w:rsid w:val="0078498E"/>
    <w:rsid w:val="00785335"/>
    <w:rsid w:val="00787ABF"/>
    <w:rsid w:val="007902F1"/>
    <w:rsid w:val="00790E45"/>
    <w:rsid w:val="007A0991"/>
    <w:rsid w:val="007A2C4B"/>
    <w:rsid w:val="007A546E"/>
    <w:rsid w:val="007A669B"/>
    <w:rsid w:val="007A6B35"/>
    <w:rsid w:val="007A760E"/>
    <w:rsid w:val="007A7F30"/>
    <w:rsid w:val="007B2CC5"/>
    <w:rsid w:val="007B6A47"/>
    <w:rsid w:val="007B6CF5"/>
    <w:rsid w:val="007B7EAA"/>
    <w:rsid w:val="007C1089"/>
    <w:rsid w:val="007D007F"/>
    <w:rsid w:val="007D0450"/>
    <w:rsid w:val="007D1026"/>
    <w:rsid w:val="007D106F"/>
    <w:rsid w:val="007D1139"/>
    <w:rsid w:val="007D13F6"/>
    <w:rsid w:val="007D24D2"/>
    <w:rsid w:val="007D3E76"/>
    <w:rsid w:val="007D40AB"/>
    <w:rsid w:val="007D500F"/>
    <w:rsid w:val="007D5185"/>
    <w:rsid w:val="007D73BF"/>
    <w:rsid w:val="007D7669"/>
    <w:rsid w:val="007E0413"/>
    <w:rsid w:val="007E053E"/>
    <w:rsid w:val="007E05E1"/>
    <w:rsid w:val="007E0976"/>
    <w:rsid w:val="007E1183"/>
    <w:rsid w:val="007E137D"/>
    <w:rsid w:val="007E1E8F"/>
    <w:rsid w:val="007E2ECD"/>
    <w:rsid w:val="007E2EDF"/>
    <w:rsid w:val="007E37AA"/>
    <w:rsid w:val="007E4603"/>
    <w:rsid w:val="007E4DAB"/>
    <w:rsid w:val="007E5CD6"/>
    <w:rsid w:val="007E6537"/>
    <w:rsid w:val="007E67C1"/>
    <w:rsid w:val="007E6E54"/>
    <w:rsid w:val="007E7C3D"/>
    <w:rsid w:val="007E7D9A"/>
    <w:rsid w:val="007F0943"/>
    <w:rsid w:val="007F1774"/>
    <w:rsid w:val="007F1D2A"/>
    <w:rsid w:val="007F37B0"/>
    <w:rsid w:val="007F3B23"/>
    <w:rsid w:val="007F4DC2"/>
    <w:rsid w:val="007F5CE2"/>
    <w:rsid w:val="0080103C"/>
    <w:rsid w:val="0080547B"/>
    <w:rsid w:val="008078AD"/>
    <w:rsid w:val="00810652"/>
    <w:rsid w:val="00810B63"/>
    <w:rsid w:val="0081145D"/>
    <w:rsid w:val="00811941"/>
    <w:rsid w:val="00811EE1"/>
    <w:rsid w:val="008160A3"/>
    <w:rsid w:val="00816334"/>
    <w:rsid w:val="0082053D"/>
    <w:rsid w:val="008206BB"/>
    <w:rsid w:val="0082286B"/>
    <w:rsid w:val="008238FF"/>
    <w:rsid w:val="008260DB"/>
    <w:rsid w:val="0082656C"/>
    <w:rsid w:val="00827C1C"/>
    <w:rsid w:val="00827C8F"/>
    <w:rsid w:val="00827D93"/>
    <w:rsid w:val="00832206"/>
    <w:rsid w:val="008333B1"/>
    <w:rsid w:val="00833762"/>
    <w:rsid w:val="0083454B"/>
    <w:rsid w:val="00835E26"/>
    <w:rsid w:val="008361CF"/>
    <w:rsid w:val="00837D65"/>
    <w:rsid w:val="00840613"/>
    <w:rsid w:val="00840C9E"/>
    <w:rsid w:val="008433DE"/>
    <w:rsid w:val="00843D32"/>
    <w:rsid w:val="00846A71"/>
    <w:rsid w:val="0084792B"/>
    <w:rsid w:val="00850BC3"/>
    <w:rsid w:val="00853B6F"/>
    <w:rsid w:val="00853D32"/>
    <w:rsid w:val="00854C67"/>
    <w:rsid w:val="008552D3"/>
    <w:rsid w:val="008564EA"/>
    <w:rsid w:val="00857413"/>
    <w:rsid w:val="00860964"/>
    <w:rsid w:val="00861C5F"/>
    <w:rsid w:val="00863834"/>
    <w:rsid w:val="00865C09"/>
    <w:rsid w:val="008669EF"/>
    <w:rsid w:val="00866E11"/>
    <w:rsid w:val="00866EA5"/>
    <w:rsid w:val="00866FC4"/>
    <w:rsid w:val="00867196"/>
    <w:rsid w:val="00867A5C"/>
    <w:rsid w:val="00867E4E"/>
    <w:rsid w:val="008702C2"/>
    <w:rsid w:val="00872536"/>
    <w:rsid w:val="008729BD"/>
    <w:rsid w:val="00872DF0"/>
    <w:rsid w:val="008734AF"/>
    <w:rsid w:val="00876F88"/>
    <w:rsid w:val="00880D32"/>
    <w:rsid w:val="008813F3"/>
    <w:rsid w:val="008829F9"/>
    <w:rsid w:val="00883AFC"/>
    <w:rsid w:val="008849D6"/>
    <w:rsid w:val="0088541E"/>
    <w:rsid w:val="00885496"/>
    <w:rsid w:val="0088579D"/>
    <w:rsid w:val="0088678A"/>
    <w:rsid w:val="00890AEF"/>
    <w:rsid w:val="008910FC"/>
    <w:rsid w:val="00891BFB"/>
    <w:rsid w:val="008948CF"/>
    <w:rsid w:val="0089517F"/>
    <w:rsid w:val="00896BCB"/>
    <w:rsid w:val="008973A7"/>
    <w:rsid w:val="00897AF0"/>
    <w:rsid w:val="008A10EC"/>
    <w:rsid w:val="008A2905"/>
    <w:rsid w:val="008A3E44"/>
    <w:rsid w:val="008A5C54"/>
    <w:rsid w:val="008A5F65"/>
    <w:rsid w:val="008A6F1C"/>
    <w:rsid w:val="008A7D1E"/>
    <w:rsid w:val="008B1346"/>
    <w:rsid w:val="008B437F"/>
    <w:rsid w:val="008B4847"/>
    <w:rsid w:val="008B4E02"/>
    <w:rsid w:val="008B4E32"/>
    <w:rsid w:val="008B5160"/>
    <w:rsid w:val="008B61CC"/>
    <w:rsid w:val="008C0D59"/>
    <w:rsid w:val="008C1338"/>
    <w:rsid w:val="008C244B"/>
    <w:rsid w:val="008C28CC"/>
    <w:rsid w:val="008C3B2B"/>
    <w:rsid w:val="008C6B34"/>
    <w:rsid w:val="008C7BD2"/>
    <w:rsid w:val="008C7BF5"/>
    <w:rsid w:val="008D1F44"/>
    <w:rsid w:val="008D333D"/>
    <w:rsid w:val="008D6DA0"/>
    <w:rsid w:val="008D78F9"/>
    <w:rsid w:val="008E02B5"/>
    <w:rsid w:val="008E0462"/>
    <w:rsid w:val="008E0505"/>
    <w:rsid w:val="008E22D3"/>
    <w:rsid w:val="008E26FA"/>
    <w:rsid w:val="008E3C68"/>
    <w:rsid w:val="008E437A"/>
    <w:rsid w:val="008E62C7"/>
    <w:rsid w:val="008E75FE"/>
    <w:rsid w:val="008F09F2"/>
    <w:rsid w:val="008F331A"/>
    <w:rsid w:val="008F38A4"/>
    <w:rsid w:val="008F40F1"/>
    <w:rsid w:val="008F4456"/>
    <w:rsid w:val="008F44BF"/>
    <w:rsid w:val="008F4ACC"/>
    <w:rsid w:val="008F631E"/>
    <w:rsid w:val="008F7F2D"/>
    <w:rsid w:val="00900F66"/>
    <w:rsid w:val="009032D0"/>
    <w:rsid w:val="009037B3"/>
    <w:rsid w:val="0090381D"/>
    <w:rsid w:val="00904593"/>
    <w:rsid w:val="00904CDF"/>
    <w:rsid w:val="009050E0"/>
    <w:rsid w:val="0090601E"/>
    <w:rsid w:val="00906768"/>
    <w:rsid w:val="009119F8"/>
    <w:rsid w:val="0091203C"/>
    <w:rsid w:val="00912294"/>
    <w:rsid w:val="00912872"/>
    <w:rsid w:val="0091346C"/>
    <w:rsid w:val="00913C01"/>
    <w:rsid w:val="0091763A"/>
    <w:rsid w:val="009207E1"/>
    <w:rsid w:val="00920B30"/>
    <w:rsid w:val="009220A9"/>
    <w:rsid w:val="00922727"/>
    <w:rsid w:val="00923788"/>
    <w:rsid w:val="009246B5"/>
    <w:rsid w:val="00925008"/>
    <w:rsid w:val="00926D20"/>
    <w:rsid w:val="00927D1E"/>
    <w:rsid w:val="009304E7"/>
    <w:rsid w:val="00930733"/>
    <w:rsid w:val="00930948"/>
    <w:rsid w:val="00930B42"/>
    <w:rsid w:val="0093468B"/>
    <w:rsid w:val="0093498E"/>
    <w:rsid w:val="00936A23"/>
    <w:rsid w:val="00940226"/>
    <w:rsid w:val="009402A1"/>
    <w:rsid w:val="00942B4E"/>
    <w:rsid w:val="00943C1D"/>
    <w:rsid w:val="0094554D"/>
    <w:rsid w:val="0094562E"/>
    <w:rsid w:val="00946196"/>
    <w:rsid w:val="00946BA6"/>
    <w:rsid w:val="00951021"/>
    <w:rsid w:val="0095213E"/>
    <w:rsid w:val="00952683"/>
    <w:rsid w:val="009531C1"/>
    <w:rsid w:val="00953E43"/>
    <w:rsid w:val="00954A45"/>
    <w:rsid w:val="009561BC"/>
    <w:rsid w:val="00956605"/>
    <w:rsid w:val="00956CD8"/>
    <w:rsid w:val="00957C39"/>
    <w:rsid w:val="009614F4"/>
    <w:rsid w:val="00961B24"/>
    <w:rsid w:val="009627CF"/>
    <w:rsid w:val="00962C00"/>
    <w:rsid w:val="009652E4"/>
    <w:rsid w:val="00965B71"/>
    <w:rsid w:val="00966A4F"/>
    <w:rsid w:val="00967FBF"/>
    <w:rsid w:val="00970BB2"/>
    <w:rsid w:val="009736AC"/>
    <w:rsid w:val="009743AD"/>
    <w:rsid w:val="009745B2"/>
    <w:rsid w:val="00975330"/>
    <w:rsid w:val="009755E9"/>
    <w:rsid w:val="00975CBD"/>
    <w:rsid w:val="00976825"/>
    <w:rsid w:val="009803B6"/>
    <w:rsid w:val="00980C27"/>
    <w:rsid w:val="00982158"/>
    <w:rsid w:val="0098250F"/>
    <w:rsid w:val="009828D4"/>
    <w:rsid w:val="00983ACF"/>
    <w:rsid w:val="00984267"/>
    <w:rsid w:val="0098484E"/>
    <w:rsid w:val="00985C20"/>
    <w:rsid w:val="00990239"/>
    <w:rsid w:val="00990429"/>
    <w:rsid w:val="00990A2F"/>
    <w:rsid w:val="00990A45"/>
    <w:rsid w:val="00991A92"/>
    <w:rsid w:val="00992003"/>
    <w:rsid w:val="00993B1D"/>
    <w:rsid w:val="00993B21"/>
    <w:rsid w:val="009943D2"/>
    <w:rsid w:val="00996075"/>
    <w:rsid w:val="0099733C"/>
    <w:rsid w:val="00997A75"/>
    <w:rsid w:val="009A1BA7"/>
    <w:rsid w:val="009A1BF4"/>
    <w:rsid w:val="009A1FDB"/>
    <w:rsid w:val="009A32FE"/>
    <w:rsid w:val="009A36E5"/>
    <w:rsid w:val="009A3B66"/>
    <w:rsid w:val="009A40E6"/>
    <w:rsid w:val="009A4AF8"/>
    <w:rsid w:val="009A67D0"/>
    <w:rsid w:val="009A75E4"/>
    <w:rsid w:val="009B0BBB"/>
    <w:rsid w:val="009B2459"/>
    <w:rsid w:val="009B2911"/>
    <w:rsid w:val="009B294A"/>
    <w:rsid w:val="009B3DC6"/>
    <w:rsid w:val="009B6365"/>
    <w:rsid w:val="009B70B6"/>
    <w:rsid w:val="009B753E"/>
    <w:rsid w:val="009B7F59"/>
    <w:rsid w:val="009C020C"/>
    <w:rsid w:val="009C0F55"/>
    <w:rsid w:val="009C225D"/>
    <w:rsid w:val="009C258D"/>
    <w:rsid w:val="009C2D3F"/>
    <w:rsid w:val="009C3142"/>
    <w:rsid w:val="009C3FA0"/>
    <w:rsid w:val="009C4673"/>
    <w:rsid w:val="009C4EBB"/>
    <w:rsid w:val="009C53AF"/>
    <w:rsid w:val="009C756E"/>
    <w:rsid w:val="009D2BFD"/>
    <w:rsid w:val="009D50E0"/>
    <w:rsid w:val="009D519D"/>
    <w:rsid w:val="009D5E9F"/>
    <w:rsid w:val="009D7BCB"/>
    <w:rsid w:val="009D7CFD"/>
    <w:rsid w:val="009E0C7B"/>
    <w:rsid w:val="009E0D62"/>
    <w:rsid w:val="009E137C"/>
    <w:rsid w:val="009E26A8"/>
    <w:rsid w:val="009E2935"/>
    <w:rsid w:val="009E36A0"/>
    <w:rsid w:val="009E56A9"/>
    <w:rsid w:val="009E697B"/>
    <w:rsid w:val="009E6D69"/>
    <w:rsid w:val="009E6FCE"/>
    <w:rsid w:val="009E77ED"/>
    <w:rsid w:val="009E7E9A"/>
    <w:rsid w:val="009F0681"/>
    <w:rsid w:val="009F0CC3"/>
    <w:rsid w:val="009F1C6E"/>
    <w:rsid w:val="009F2532"/>
    <w:rsid w:val="009F3944"/>
    <w:rsid w:val="009F3B09"/>
    <w:rsid w:val="009F3B32"/>
    <w:rsid w:val="009F409F"/>
    <w:rsid w:val="009F6B6B"/>
    <w:rsid w:val="00A015C6"/>
    <w:rsid w:val="00A01950"/>
    <w:rsid w:val="00A026D6"/>
    <w:rsid w:val="00A03F2B"/>
    <w:rsid w:val="00A0488A"/>
    <w:rsid w:val="00A04CCE"/>
    <w:rsid w:val="00A052CB"/>
    <w:rsid w:val="00A12471"/>
    <w:rsid w:val="00A13192"/>
    <w:rsid w:val="00A1467D"/>
    <w:rsid w:val="00A16AF5"/>
    <w:rsid w:val="00A17AE8"/>
    <w:rsid w:val="00A21906"/>
    <w:rsid w:val="00A21F98"/>
    <w:rsid w:val="00A22B20"/>
    <w:rsid w:val="00A230B6"/>
    <w:rsid w:val="00A23507"/>
    <w:rsid w:val="00A23677"/>
    <w:rsid w:val="00A242C4"/>
    <w:rsid w:val="00A24C42"/>
    <w:rsid w:val="00A255D5"/>
    <w:rsid w:val="00A25EDE"/>
    <w:rsid w:val="00A2640C"/>
    <w:rsid w:val="00A26588"/>
    <w:rsid w:val="00A3036C"/>
    <w:rsid w:val="00A303AE"/>
    <w:rsid w:val="00A311BF"/>
    <w:rsid w:val="00A34DD5"/>
    <w:rsid w:val="00A34EB6"/>
    <w:rsid w:val="00A35D58"/>
    <w:rsid w:val="00A35DFF"/>
    <w:rsid w:val="00A36120"/>
    <w:rsid w:val="00A36457"/>
    <w:rsid w:val="00A36552"/>
    <w:rsid w:val="00A37911"/>
    <w:rsid w:val="00A40465"/>
    <w:rsid w:val="00A4176B"/>
    <w:rsid w:val="00A42D73"/>
    <w:rsid w:val="00A43371"/>
    <w:rsid w:val="00A446BE"/>
    <w:rsid w:val="00A44EAB"/>
    <w:rsid w:val="00A46144"/>
    <w:rsid w:val="00A5067A"/>
    <w:rsid w:val="00A51926"/>
    <w:rsid w:val="00A51ED7"/>
    <w:rsid w:val="00A53444"/>
    <w:rsid w:val="00A53BFC"/>
    <w:rsid w:val="00A54C4C"/>
    <w:rsid w:val="00A55766"/>
    <w:rsid w:val="00A56A4E"/>
    <w:rsid w:val="00A607CB"/>
    <w:rsid w:val="00A60E30"/>
    <w:rsid w:val="00A61EC4"/>
    <w:rsid w:val="00A62620"/>
    <w:rsid w:val="00A63334"/>
    <w:rsid w:val="00A63702"/>
    <w:rsid w:val="00A63CE0"/>
    <w:rsid w:val="00A6417B"/>
    <w:rsid w:val="00A67204"/>
    <w:rsid w:val="00A73339"/>
    <w:rsid w:val="00A73DDA"/>
    <w:rsid w:val="00A73F49"/>
    <w:rsid w:val="00A74D32"/>
    <w:rsid w:val="00A760C9"/>
    <w:rsid w:val="00A802C8"/>
    <w:rsid w:val="00A804C4"/>
    <w:rsid w:val="00A805E8"/>
    <w:rsid w:val="00A811DD"/>
    <w:rsid w:val="00A84FD3"/>
    <w:rsid w:val="00A852E8"/>
    <w:rsid w:val="00A856B2"/>
    <w:rsid w:val="00A85EB5"/>
    <w:rsid w:val="00A86ED4"/>
    <w:rsid w:val="00A87A10"/>
    <w:rsid w:val="00A90490"/>
    <w:rsid w:val="00A90E7F"/>
    <w:rsid w:val="00A94420"/>
    <w:rsid w:val="00A958EF"/>
    <w:rsid w:val="00A964F0"/>
    <w:rsid w:val="00A9740A"/>
    <w:rsid w:val="00AA1612"/>
    <w:rsid w:val="00AA2300"/>
    <w:rsid w:val="00AA3BA8"/>
    <w:rsid w:val="00AA40AE"/>
    <w:rsid w:val="00AA46D1"/>
    <w:rsid w:val="00AA4932"/>
    <w:rsid w:val="00AA4ECB"/>
    <w:rsid w:val="00AA6215"/>
    <w:rsid w:val="00AA6A68"/>
    <w:rsid w:val="00AB1638"/>
    <w:rsid w:val="00AB3A71"/>
    <w:rsid w:val="00AB3D44"/>
    <w:rsid w:val="00AB4359"/>
    <w:rsid w:val="00AB519B"/>
    <w:rsid w:val="00AC08C1"/>
    <w:rsid w:val="00AC1483"/>
    <w:rsid w:val="00AC1C3E"/>
    <w:rsid w:val="00AC3302"/>
    <w:rsid w:val="00AC3878"/>
    <w:rsid w:val="00AC402D"/>
    <w:rsid w:val="00AC59A2"/>
    <w:rsid w:val="00AC698A"/>
    <w:rsid w:val="00AC7076"/>
    <w:rsid w:val="00AC7CB9"/>
    <w:rsid w:val="00AD0400"/>
    <w:rsid w:val="00AD0796"/>
    <w:rsid w:val="00AD09AB"/>
    <w:rsid w:val="00AD181C"/>
    <w:rsid w:val="00AD2D6D"/>
    <w:rsid w:val="00AD4688"/>
    <w:rsid w:val="00AD471A"/>
    <w:rsid w:val="00AD47F8"/>
    <w:rsid w:val="00AD5413"/>
    <w:rsid w:val="00AD5F79"/>
    <w:rsid w:val="00AD6813"/>
    <w:rsid w:val="00AE038A"/>
    <w:rsid w:val="00AE0C15"/>
    <w:rsid w:val="00AE0E6A"/>
    <w:rsid w:val="00AE1357"/>
    <w:rsid w:val="00AE19BD"/>
    <w:rsid w:val="00AE20EF"/>
    <w:rsid w:val="00AE29F9"/>
    <w:rsid w:val="00AE3533"/>
    <w:rsid w:val="00AE46B3"/>
    <w:rsid w:val="00AE4C90"/>
    <w:rsid w:val="00AE61F4"/>
    <w:rsid w:val="00AE6EAA"/>
    <w:rsid w:val="00AF023D"/>
    <w:rsid w:val="00AF0D24"/>
    <w:rsid w:val="00AF17D9"/>
    <w:rsid w:val="00AF26B8"/>
    <w:rsid w:val="00AF2775"/>
    <w:rsid w:val="00AF3387"/>
    <w:rsid w:val="00AF5310"/>
    <w:rsid w:val="00AF6A7F"/>
    <w:rsid w:val="00AF7237"/>
    <w:rsid w:val="00AF795A"/>
    <w:rsid w:val="00AF7DE7"/>
    <w:rsid w:val="00B0023F"/>
    <w:rsid w:val="00B00286"/>
    <w:rsid w:val="00B0075B"/>
    <w:rsid w:val="00B0135B"/>
    <w:rsid w:val="00B01C4F"/>
    <w:rsid w:val="00B01D98"/>
    <w:rsid w:val="00B025D3"/>
    <w:rsid w:val="00B052B9"/>
    <w:rsid w:val="00B05C5B"/>
    <w:rsid w:val="00B060EA"/>
    <w:rsid w:val="00B064A9"/>
    <w:rsid w:val="00B06938"/>
    <w:rsid w:val="00B104DA"/>
    <w:rsid w:val="00B109A8"/>
    <w:rsid w:val="00B1115E"/>
    <w:rsid w:val="00B11584"/>
    <w:rsid w:val="00B14E1C"/>
    <w:rsid w:val="00B15BB1"/>
    <w:rsid w:val="00B1697A"/>
    <w:rsid w:val="00B16C21"/>
    <w:rsid w:val="00B20BBB"/>
    <w:rsid w:val="00B217A1"/>
    <w:rsid w:val="00B227C5"/>
    <w:rsid w:val="00B228ED"/>
    <w:rsid w:val="00B2396B"/>
    <w:rsid w:val="00B24FE1"/>
    <w:rsid w:val="00B254EF"/>
    <w:rsid w:val="00B25824"/>
    <w:rsid w:val="00B259CE"/>
    <w:rsid w:val="00B27691"/>
    <w:rsid w:val="00B306A4"/>
    <w:rsid w:val="00B32759"/>
    <w:rsid w:val="00B32C3B"/>
    <w:rsid w:val="00B33529"/>
    <w:rsid w:val="00B339A2"/>
    <w:rsid w:val="00B339F1"/>
    <w:rsid w:val="00B341FD"/>
    <w:rsid w:val="00B4637F"/>
    <w:rsid w:val="00B4703F"/>
    <w:rsid w:val="00B4745F"/>
    <w:rsid w:val="00B502B8"/>
    <w:rsid w:val="00B50BE7"/>
    <w:rsid w:val="00B51139"/>
    <w:rsid w:val="00B52394"/>
    <w:rsid w:val="00B52716"/>
    <w:rsid w:val="00B52B3A"/>
    <w:rsid w:val="00B53EF4"/>
    <w:rsid w:val="00B5402B"/>
    <w:rsid w:val="00B546AF"/>
    <w:rsid w:val="00B546F2"/>
    <w:rsid w:val="00B55C15"/>
    <w:rsid w:val="00B55D41"/>
    <w:rsid w:val="00B55EA8"/>
    <w:rsid w:val="00B622C6"/>
    <w:rsid w:val="00B6259E"/>
    <w:rsid w:val="00B62833"/>
    <w:rsid w:val="00B6316B"/>
    <w:rsid w:val="00B652F4"/>
    <w:rsid w:val="00B66EEC"/>
    <w:rsid w:val="00B72D0A"/>
    <w:rsid w:val="00B7320F"/>
    <w:rsid w:val="00B733DA"/>
    <w:rsid w:val="00B73759"/>
    <w:rsid w:val="00B73DD7"/>
    <w:rsid w:val="00B749A0"/>
    <w:rsid w:val="00B75725"/>
    <w:rsid w:val="00B764AD"/>
    <w:rsid w:val="00B76CFF"/>
    <w:rsid w:val="00B83AAA"/>
    <w:rsid w:val="00B84D22"/>
    <w:rsid w:val="00B85337"/>
    <w:rsid w:val="00B857A3"/>
    <w:rsid w:val="00B87EF4"/>
    <w:rsid w:val="00B91416"/>
    <w:rsid w:val="00B91AD3"/>
    <w:rsid w:val="00B95068"/>
    <w:rsid w:val="00B95525"/>
    <w:rsid w:val="00B95DAA"/>
    <w:rsid w:val="00B96005"/>
    <w:rsid w:val="00B963E2"/>
    <w:rsid w:val="00B97099"/>
    <w:rsid w:val="00B975F8"/>
    <w:rsid w:val="00BA36D1"/>
    <w:rsid w:val="00BA3928"/>
    <w:rsid w:val="00BA3F5F"/>
    <w:rsid w:val="00BA4435"/>
    <w:rsid w:val="00BA48ED"/>
    <w:rsid w:val="00BA722C"/>
    <w:rsid w:val="00BA7AE4"/>
    <w:rsid w:val="00BB0960"/>
    <w:rsid w:val="00BB0EF1"/>
    <w:rsid w:val="00BB1B42"/>
    <w:rsid w:val="00BB2C4B"/>
    <w:rsid w:val="00BB2CD6"/>
    <w:rsid w:val="00BB31D9"/>
    <w:rsid w:val="00BB35B9"/>
    <w:rsid w:val="00BB4F2B"/>
    <w:rsid w:val="00BB52C7"/>
    <w:rsid w:val="00BB5435"/>
    <w:rsid w:val="00BB6627"/>
    <w:rsid w:val="00BB7EED"/>
    <w:rsid w:val="00BC1931"/>
    <w:rsid w:val="00BC1B6F"/>
    <w:rsid w:val="00BC2794"/>
    <w:rsid w:val="00BC2AC4"/>
    <w:rsid w:val="00BC313D"/>
    <w:rsid w:val="00BC3E66"/>
    <w:rsid w:val="00BC6011"/>
    <w:rsid w:val="00BC68BE"/>
    <w:rsid w:val="00BD0351"/>
    <w:rsid w:val="00BD0CE0"/>
    <w:rsid w:val="00BD20FC"/>
    <w:rsid w:val="00BD4536"/>
    <w:rsid w:val="00BD5185"/>
    <w:rsid w:val="00BE2099"/>
    <w:rsid w:val="00BE29E8"/>
    <w:rsid w:val="00BE2BFA"/>
    <w:rsid w:val="00BE5AC8"/>
    <w:rsid w:val="00BE5AFB"/>
    <w:rsid w:val="00BE6556"/>
    <w:rsid w:val="00BF08B6"/>
    <w:rsid w:val="00BF0F5B"/>
    <w:rsid w:val="00BF13EF"/>
    <w:rsid w:val="00BF201A"/>
    <w:rsid w:val="00BF2BC0"/>
    <w:rsid w:val="00BF4723"/>
    <w:rsid w:val="00BF5441"/>
    <w:rsid w:val="00BF6DEA"/>
    <w:rsid w:val="00C02D56"/>
    <w:rsid w:val="00C03436"/>
    <w:rsid w:val="00C03E4A"/>
    <w:rsid w:val="00C04BC5"/>
    <w:rsid w:val="00C04CDA"/>
    <w:rsid w:val="00C06964"/>
    <w:rsid w:val="00C07EDD"/>
    <w:rsid w:val="00C10B72"/>
    <w:rsid w:val="00C10D64"/>
    <w:rsid w:val="00C10D83"/>
    <w:rsid w:val="00C13BC6"/>
    <w:rsid w:val="00C15E0D"/>
    <w:rsid w:val="00C16568"/>
    <w:rsid w:val="00C2492B"/>
    <w:rsid w:val="00C25BB6"/>
    <w:rsid w:val="00C26892"/>
    <w:rsid w:val="00C31DB1"/>
    <w:rsid w:val="00C34DF4"/>
    <w:rsid w:val="00C3504D"/>
    <w:rsid w:val="00C35A52"/>
    <w:rsid w:val="00C35BE2"/>
    <w:rsid w:val="00C35EB3"/>
    <w:rsid w:val="00C36210"/>
    <w:rsid w:val="00C3676F"/>
    <w:rsid w:val="00C36DAA"/>
    <w:rsid w:val="00C404AD"/>
    <w:rsid w:val="00C41D89"/>
    <w:rsid w:val="00C42F98"/>
    <w:rsid w:val="00C437F7"/>
    <w:rsid w:val="00C43AE9"/>
    <w:rsid w:val="00C44986"/>
    <w:rsid w:val="00C44C4B"/>
    <w:rsid w:val="00C44E30"/>
    <w:rsid w:val="00C45AD3"/>
    <w:rsid w:val="00C462A5"/>
    <w:rsid w:val="00C466F1"/>
    <w:rsid w:val="00C5398D"/>
    <w:rsid w:val="00C53F5D"/>
    <w:rsid w:val="00C54DF1"/>
    <w:rsid w:val="00C5625C"/>
    <w:rsid w:val="00C568D9"/>
    <w:rsid w:val="00C56CDE"/>
    <w:rsid w:val="00C60C2A"/>
    <w:rsid w:val="00C610B3"/>
    <w:rsid w:val="00C648D9"/>
    <w:rsid w:val="00C654F6"/>
    <w:rsid w:val="00C65B4E"/>
    <w:rsid w:val="00C65C04"/>
    <w:rsid w:val="00C6667E"/>
    <w:rsid w:val="00C679AA"/>
    <w:rsid w:val="00C67C91"/>
    <w:rsid w:val="00C741B2"/>
    <w:rsid w:val="00C7427B"/>
    <w:rsid w:val="00C75C9E"/>
    <w:rsid w:val="00C7625F"/>
    <w:rsid w:val="00C804B6"/>
    <w:rsid w:val="00C806D4"/>
    <w:rsid w:val="00C82457"/>
    <w:rsid w:val="00C82E7E"/>
    <w:rsid w:val="00C83290"/>
    <w:rsid w:val="00C843A2"/>
    <w:rsid w:val="00C851B1"/>
    <w:rsid w:val="00C851F2"/>
    <w:rsid w:val="00C85573"/>
    <w:rsid w:val="00C85CD6"/>
    <w:rsid w:val="00C87F85"/>
    <w:rsid w:val="00C9186F"/>
    <w:rsid w:val="00C91DC5"/>
    <w:rsid w:val="00C942F5"/>
    <w:rsid w:val="00C945C7"/>
    <w:rsid w:val="00C95170"/>
    <w:rsid w:val="00C95874"/>
    <w:rsid w:val="00C95CEF"/>
    <w:rsid w:val="00C97B88"/>
    <w:rsid w:val="00CA1CAA"/>
    <w:rsid w:val="00CA2527"/>
    <w:rsid w:val="00CA445A"/>
    <w:rsid w:val="00CA4DE1"/>
    <w:rsid w:val="00CA6394"/>
    <w:rsid w:val="00CA68D0"/>
    <w:rsid w:val="00CA6C2F"/>
    <w:rsid w:val="00CB1457"/>
    <w:rsid w:val="00CB27E8"/>
    <w:rsid w:val="00CB2B97"/>
    <w:rsid w:val="00CB33B5"/>
    <w:rsid w:val="00CB4828"/>
    <w:rsid w:val="00CB513E"/>
    <w:rsid w:val="00CB5642"/>
    <w:rsid w:val="00CB596C"/>
    <w:rsid w:val="00CB5C0D"/>
    <w:rsid w:val="00CB5F87"/>
    <w:rsid w:val="00CB5FF2"/>
    <w:rsid w:val="00CB6154"/>
    <w:rsid w:val="00CB633B"/>
    <w:rsid w:val="00CC1176"/>
    <w:rsid w:val="00CC1F9C"/>
    <w:rsid w:val="00CC2B8B"/>
    <w:rsid w:val="00CC3FDF"/>
    <w:rsid w:val="00CC4196"/>
    <w:rsid w:val="00CC4873"/>
    <w:rsid w:val="00CC5078"/>
    <w:rsid w:val="00CC5159"/>
    <w:rsid w:val="00CC66EA"/>
    <w:rsid w:val="00CC683A"/>
    <w:rsid w:val="00CC70FA"/>
    <w:rsid w:val="00CC7D3F"/>
    <w:rsid w:val="00CD17E6"/>
    <w:rsid w:val="00CD1FFC"/>
    <w:rsid w:val="00CD5B7A"/>
    <w:rsid w:val="00CD628E"/>
    <w:rsid w:val="00CD6970"/>
    <w:rsid w:val="00CD6D99"/>
    <w:rsid w:val="00CD77F2"/>
    <w:rsid w:val="00CD7A35"/>
    <w:rsid w:val="00CD7C88"/>
    <w:rsid w:val="00CE0975"/>
    <w:rsid w:val="00CE22F4"/>
    <w:rsid w:val="00CE2F29"/>
    <w:rsid w:val="00CE3B36"/>
    <w:rsid w:val="00CE437E"/>
    <w:rsid w:val="00CE4438"/>
    <w:rsid w:val="00CE4C61"/>
    <w:rsid w:val="00CE5889"/>
    <w:rsid w:val="00CE6E0B"/>
    <w:rsid w:val="00CE7087"/>
    <w:rsid w:val="00CF0278"/>
    <w:rsid w:val="00CF02E9"/>
    <w:rsid w:val="00CF0A6D"/>
    <w:rsid w:val="00CF14C4"/>
    <w:rsid w:val="00CF3BB6"/>
    <w:rsid w:val="00CF616F"/>
    <w:rsid w:val="00CF72A2"/>
    <w:rsid w:val="00CF77D3"/>
    <w:rsid w:val="00D01176"/>
    <w:rsid w:val="00D01CFE"/>
    <w:rsid w:val="00D02019"/>
    <w:rsid w:val="00D02D52"/>
    <w:rsid w:val="00D02D9A"/>
    <w:rsid w:val="00D03D2C"/>
    <w:rsid w:val="00D0456B"/>
    <w:rsid w:val="00D04D21"/>
    <w:rsid w:val="00D0538A"/>
    <w:rsid w:val="00D0613A"/>
    <w:rsid w:val="00D100AA"/>
    <w:rsid w:val="00D1037C"/>
    <w:rsid w:val="00D1150A"/>
    <w:rsid w:val="00D12B4D"/>
    <w:rsid w:val="00D156BD"/>
    <w:rsid w:val="00D20CB7"/>
    <w:rsid w:val="00D225A8"/>
    <w:rsid w:val="00D23162"/>
    <w:rsid w:val="00D23F3D"/>
    <w:rsid w:val="00D24154"/>
    <w:rsid w:val="00D24A2F"/>
    <w:rsid w:val="00D274C3"/>
    <w:rsid w:val="00D30700"/>
    <w:rsid w:val="00D326B9"/>
    <w:rsid w:val="00D32DD7"/>
    <w:rsid w:val="00D330BE"/>
    <w:rsid w:val="00D33F25"/>
    <w:rsid w:val="00D34417"/>
    <w:rsid w:val="00D34DDC"/>
    <w:rsid w:val="00D356C2"/>
    <w:rsid w:val="00D36A5D"/>
    <w:rsid w:val="00D36F41"/>
    <w:rsid w:val="00D37754"/>
    <w:rsid w:val="00D40E17"/>
    <w:rsid w:val="00D43414"/>
    <w:rsid w:val="00D50C66"/>
    <w:rsid w:val="00D50FE2"/>
    <w:rsid w:val="00D52415"/>
    <w:rsid w:val="00D52A8C"/>
    <w:rsid w:val="00D532F8"/>
    <w:rsid w:val="00D53EF2"/>
    <w:rsid w:val="00D54935"/>
    <w:rsid w:val="00D55052"/>
    <w:rsid w:val="00D61CA0"/>
    <w:rsid w:val="00D623B6"/>
    <w:rsid w:val="00D62D12"/>
    <w:rsid w:val="00D63A6E"/>
    <w:rsid w:val="00D642EC"/>
    <w:rsid w:val="00D64BAC"/>
    <w:rsid w:val="00D651BD"/>
    <w:rsid w:val="00D6558D"/>
    <w:rsid w:val="00D70D84"/>
    <w:rsid w:val="00D72225"/>
    <w:rsid w:val="00D72A1D"/>
    <w:rsid w:val="00D73861"/>
    <w:rsid w:val="00D74104"/>
    <w:rsid w:val="00D751D0"/>
    <w:rsid w:val="00D76270"/>
    <w:rsid w:val="00D77720"/>
    <w:rsid w:val="00D77B2C"/>
    <w:rsid w:val="00D77C27"/>
    <w:rsid w:val="00D80363"/>
    <w:rsid w:val="00D80B5C"/>
    <w:rsid w:val="00D80D12"/>
    <w:rsid w:val="00D80EBA"/>
    <w:rsid w:val="00D80F37"/>
    <w:rsid w:val="00D8454A"/>
    <w:rsid w:val="00D85BBA"/>
    <w:rsid w:val="00D86087"/>
    <w:rsid w:val="00D8653F"/>
    <w:rsid w:val="00D87598"/>
    <w:rsid w:val="00D94CFB"/>
    <w:rsid w:val="00D96127"/>
    <w:rsid w:val="00D963C5"/>
    <w:rsid w:val="00D9710F"/>
    <w:rsid w:val="00DA139D"/>
    <w:rsid w:val="00DA15D2"/>
    <w:rsid w:val="00DA29F5"/>
    <w:rsid w:val="00DA31C8"/>
    <w:rsid w:val="00DA3365"/>
    <w:rsid w:val="00DB08F8"/>
    <w:rsid w:val="00DB097B"/>
    <w:rsid w:val="00DB1676"/>
    <w:rsid w:val="00DB1B8D"/>
    <w:rsid w:val="00DB1CA3"/>
    <w:rsid w:val="00DB2FF9"/>
    <w:rsid w:val="00DB34BD"/>
    <w:rsid w:val="00DB35CF"/>
    <w:rsid w:val="00DB3DCD"/>
    <w:rsid w:val="00DB4023"/>
    <w:rsid w:val="00DB6482"/>
    <w:rsid w:val="00DC27CD"/>
    <w:rsid w:val="00DC34E1"/>
    <w:rsid w:val="00DC4C9D"/>
    <w:rsid w:val="00DC5F2E"/>
    <w:rsid w:val="00DC6C1E"/>
    <w:rsid w:val="00DD052E"/>
    <w:rsid w:val="00DD1336"/>
    <w:rsid w:val="00DD1851"/>
    <w:rsid w:val="00DD22C1"/>
    <w:rsid w:val="00DD3AF1"/>
    <w:rsid w:val="00DD6CDB"/>
    <w:rsid w:val="00DD7CCE"/>
    <w:rsid w:val="00DD7F0C"/>
    <w:rsid w:val="00DE135F"/>
    <w:rsid w:val="00DE145C"/>
    <w:rsid w:val="00DE1728"/>
    <w:rsid w:val="00DE1A83"/>
    <w:rsid w:val="00DE221B"/>
    <w:rsid w:val="00DE478A"/>
    <w:rsid w:val="00DE4D68"/>
    <w:rsid w:val="00DE6A5F"/>
    <w:rsid w:val="00DF0047"/>
    <w:rsid w:val="00DF33C7"/>
    <w:rsid w:val="00DF3708"/>
    <w:rsid w:val="00DF44AC"/>
    <w:rsid w:val="00DF6C43"/>
    <w:rsid w:val="00E010BD"/>
    <w:rsid w:val="00E0163A"/>
    <w:rsid w:val="00E01AE6"/>
    <w:rsid w:val="00E01F0B"/>
    <w:rsid w:val="00E04291"/>
    <w:rsid w:val="00E05A0A"/>
    <w:rsid w:val="00E05A7E"/>
    <w:rsid w:val="00E11649"/>
    <w:rsid w:val="00E131E8"/>
    <w:rsid w:val="00E13D7F"/>
    <w:rsid w:val="00E15182"/>
    <w:rsid w:val="00E169E4"/>
    <w:rsid w:val="00E173EF"/>
    <w:rsid w:val="00E17B39"/>
    <w:rsid w:val="00E2036B"/>
    <w:rsid w:val="00E20E87"/>
    <w:rsid w:val="00E22D72"/>
    <w:rsid w:val="00E25CBD"/>
    <w:rsid w:val="00E26939"/>
    <w:rsid w:val="00E27088"/>
    <w:rsid w:val="00E31890"/>
    <w:rsid w:val="00E32CB5"/>
    <w:rsid w:val="00E32DD6"/>
    <w:rsid w:val="00E33909"/>
    <w:rsid w:val="00E34577"/>
    <w:rsid w:val="00E35261"/>
    <w:rsid w:val="00E3693D"/>
    <w:rsid w:val="00E41C08"/>
    <w:rsid w:val="00E43469"/>
    <w:rsid w:val="00E435D2"/>
    <w:rsid w:val="00E441FA"/>
    <w:rsid w:val="00E46E65"/>
    <w:rsid w:val="00E47DBD"/>
    <w:rsid w:val="00E50EF6"/>
    <w:rsid w:val="00E535E1"/>
    <w:rsid w:val="00E54095"/>
    <w:rsid w:val="00E5409D"/>
    <w:rsid w:val="00E5521A"/>
    <w:rsid w:val="00E5707D"/>
    <w:rsid w:val="00E573C5"/>
    <w:rsid w:val="00E57CE5"/>
    <w:rsid w:val="00E60BAC"/>
    <w:rsid w:val="00E610F1"/>
    <w:rsid w:val="00E614CD"/>
    <w:rsid w:val="00E617C4"/>
    <w:rsid w:val="00E628E2"/>
    <w:rsid w:val="00E63A35"/>
    <w:rsid w:val="00E64F3C"/>
    <w:rsid w:val="00E66752"/>
    <w:rsid w:val="00E70922"/>
    <w:rsid w:val="00E714A4"/>
    <w:rsid w:val="00E726D3"/>
    <w:rsid w:val="00E7419D"/>
    <w:rsid w:val="00E75068"/>
    <w:rsid w:val="00E756DA"/>
    <w:rsid w:val="00E75C7E"/>
    <w:rsid w:val="00E7620C"/>
    <w:rsid w:val="00E76984"/>
    <w:rsid w:val="00E76BF5"/>
    <w:rsid w:val="00E77CC9"/>
    <w:rsid w:val="00E8067D"/>
    <w:rsid w:val="00E822E2"/>
    <w:rsid w:val="00E82DAE"/>
    <w:rsid w:val="00E84274"/>
    <w:rsid w:val="00E84D66"/>
    <w:rsid w:val="00E8503C"/>
    <w:rsid w:val="00E85CDE"/>
    <w:rsid w:val="00E85FE4"/>
    <w:rsid w:val="00E900C6"/>
    <w:rsid w:val="00E90C08"/>
    <w:rsid w:val="00E941DE"/>
    <w:rsid w:val="00E95346"/>
    <w:rsid w:val="00E95FA6"/>
    <w:rsid w:val="00EA15F5"/>
    <w:rsid w:val="00EA17BF"/>
    <w:rsid w:val="00EA2A73"/>
    <w:rsid w:val="00EA5BAB"/>
    <w:rsid w:val="00EB220A"/>
    <w:rsid w:val="00EB2A0A"/>
    <w:rsid w:val="00EB536E"/>
    <w:rsid w:val="00EB59B2"/>
    <w:rsid w:val="00EB6030"/>
    <w:rsid w:val="00EB672A"/>
    <w:rsid w:val="00EB7BC4"/>
    <w:rsid w:val="00EC2A48"/>
    <w:rsid w:val="00EC3CFC"/>
    <w:rsid w:val="00EC42CD"/>
    <w:rsid w:val="00EC42E3"/>
    <w:rsid w:val="00EC4A01"/>
    <w:rsid w:val="00EC54A1"/>
    <w:rsid w:val="00EC721D"/>
    <w:rsid w:val="00EC77AE"/>
    <w:rsid w:val="00ED3FE5"/>
    <w:rsid w:val="00EE0E2B"/>
    <w:rsid w:val="00EE1A74"/>
    <w:rsid w:val="00EE209B"/>
    <w:rsid w:val="00EE424A"/>
    <w:rsid w:val="00EE6312"/>
    <w:rsid w:val="00EE6A3B"/>
    <w:rsid w:val="00EE7442"/>
    <w:rsid w:val="00EF0D3F"/>
    <w:rsid w:val="00EF1207"/>
    <w:rsid w:val="00EF2142"/>
    <w:rsid w:val="00EF2C01"/>
    <w:rsid w:val="00EF3AD8"/>
    <w:rsid w:val="00EF481F"/>
    <w:rsid w:val="00EF5A6C"/>
    <w:rsid w:val="00EF6453"/>
    <w:rsid w:val="00EF70F7"/>
    <w:rsid w:val="00EF7265"/>
    <w:rsid w:val="00EF7A38"/>
    <w:rsid w:val="00F00A67"/>
    <w:rsid w:val="00F02AB1"/>
    <w:rsid w:val="00F03B72"/>
    <w:rsid w:val="00F061EE"/>
    <w:rsid w:val="00F0693C"/>
    <w:rsid w:val="00F06D4B"/>
    <w:rsid w:val="00F06FAD"/>
    <w:rsid w:val="00F11154"/>
    <w:rsid w:val="00F1165D"/>
    <w:rsid w:val="00F129C4"/>
    <w:rsid w:val="00F14251"/>
    <w:rsid w:val="00F16DE0"/>
    <w:rsid w:val="00F21EA1"/>
    <w:rsid w:val="00F25614"/>
    <w:rsid w:val="00F2595A"/>
    <w:rsid w:val="00F26550"/>
    <w:rsid w:val="00F27336"/>
    <w:rsid w:val="00F27EFC"/>
    <w:rsid w:val="00F307F9"/>
    <w:rsid w:val="00F310CF"/>
    <w:rsid w:val="00F31BB2"/>
    <w:rsid w:val="00F329A0"/>
    <w:rsid w:val="00F32B7F"/>
    <w:rsid w:val="00F3337B"/>
    <w:rsid w:val="00F3339C"/>
    <w:rsid w:val="00F354F8"/>
    <w:rsid w:val="00F37442"/>
    <w:rsid w:val="00F43E25"/>
    <w:rsid w:val="00F4433F"/>
    <w:rsid w:val="00F44F96"/>
    <w:rsid w:val="00F455C1"/>
    <w:rsid w:val="00F46799"/>
    <w:rsid w:val="00F46A04"/>
    <w:rsid w:val="00F46D93"/>
    <w:rsid w:val="00F50462"/>
    <w:rsid w:val="00F510D9"/>
    <w:rsid w:val="00F52C38"/>
    <w:rsid w:val="00F54337"/>
    <w:rsid w:val="00F557E3"/>
    <w:rsid w:val="00F56A7A"/>
    <w:rsid w:val="00F5719A"/>
    <w:rsid w:val="00F6202C"/>
    <w:rsid w:val="00F62120"/>
    <w:rsid w:val="00F62138"/>
    <w:rsid w:val="00F62221"/>
    <w:rsid w:val="00F62BC5"/>
    <w:rsid w:val="00F630C0"/>
    <w:rsid w:val="00F636A0"/>
    <w:rsid w:val="00F6408C"/>
    <w:rsid w:val="00F64C9B"/>
    <w:rsid w:val="00F65943"/>
    <w:rsid w:val="00F66639"/>
    <w:rsid w:val="00F674E7"/>
    <w:rsid w:val="00F70E39"/>
    <w:rsid w:val="00F73985"/>
    <w:rsid w:val="00F758A5"/>
    <w:rsid w:val="00F779CF"/>
    <w:rsid w:val="00F802FC"/>
    <w:rsid w:val="00F81D22"/>
    <w:rsid w:val="00F822D4"/>
    <w:rsid w:val="00F83AB7"/>
    <w:rsid w:val="00F85949"/>
    <w:rsid w:val="00F90E36"/>
    <w:rsid w:val="00F915A0"/>
    <w:rsid w:val="00F92591"/>
    <w:rsid w:val="00F9297E"/>
    <w:rsid w:val="00F93DB4"/>
    <w:rsid w:val="00F9440D"/>
    <w:rsid w:val="00F95514"/>
    <w:rsid w:val="00F970B7"/>
    <w:rsid w:val="00F97173"/>
    <w:rsid w:val="00F97277"/>
    <w:rsid w:val="00F97398"/>
    <w:rsid w:val="00FA0322"/>
    <w:rsid w:val="00FA0EEB"/>
    <w:rsid w:val="00FA1929"/>
    <w:rsid w:val="00FA28AC"/>
    <w:rsid w:val="00FA374D"/>
    <w:rsid w:val="00FA39E2"/>
    <w:rsid w:val="00FA3F66"/>
    <w:rsid w:val="00FA4CA6"/>
    <w:rsid w:val="00FA53D5"/>
    <w:rsid w:val="00FA641D"/>
    <w:rsid w:val="00FB07FF"/>
    <w:rsid w:val="00FB0C92"/>
    <w:rsid w:val="00FB3443"/>
    <w:rsid w:val="00FB381E"/>
    <w:rsid w:val="00FB4ADE"/>
    <w:rsid w:val="00FB4E71"/>
    <w:rsid w:val="00FB791A"/>
    <w:rsid w:val="00FB7A3A"/>
    <w:rsid w:val="00FC1BC7"/>
    <w:rsid w:val="00FC3422"/>
    <w:rsid w:val="00FC34F5"/>
    <w:rsid w:val="00FC4338"/>
    <w:rsid w:val="00FC58BE"/>
    <w:rsid w:val="00FC658C"/>
    <w:rsid w:val="00FD16F9"/>
    <w:rsid w:val="00FD24FE"/>
    <w:rsid w:val="00FD3A57"/>
    <w:rsid w:val="00FD5C4B"/>
    <w:rsid w:val="00FD6A70"/>
    <w:rsid w:val="00FD6BF9"/>
    <w:rsid w:val="00FD7B85"/>
    <w:rsid w:val="00FD7CE1"/>
    <w:rsid w:val="00FE1076"/>
    <w:rsid w:val="00FE2C1E"/>
    <w:rsid w:val="00FE2FF3"/>
    <w:rsid w:val="00FE43CC"/>
    <w:rsid w:val="00FE4DAE"/>
    <w:rsid w:val="00FE662C"/>
    <w:rsid w:val="00FE6D27"/>
    <w:rsid w:val="00FF1309"/>
    <w:rsid w:val="00FF1737"/>
    <w:rsid w:val="00FF2374"/>
    <w:rsid w:val="00FF272D"/>
    <w:rsid w:val="00FF2BC0"/>
    <w:rsid w:val="00FF420B"/>
    <w:rsid w:val="00FF4C45"/>
    <w:rsid w:val="00FF4F4B"/>
    <w:rsid w:val="00FF6290"/>
    <w:rsid w:val="00FF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70F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F5441"/>
    <w:rPr>
      <w:lang w:val="uk-UA" w:eastAsia="en-US"/>
    </w:rPr>
  </w:style>
  <w:style w:type="table" w:styleId="TableGrid">
    <w:name w:val="Table Grid"/>
    <w:basedOn w:val="TableNormal"/>
    <w:uiPriority w:val="99"/>
    <w:rsid w:val="009521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3F514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F514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vps2">
    <w:name w:val="rvps2"/>
    <w:basedOn w:val="Normal"/>
    <w:uiPriority w:val="99"/>
    <w:rsid w:val="00F640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597</TotalTime>
  <Pages>1</Pages>
  <Words>221</Words>
  <Characters>1263</Characters>
  <Application>Microsoft Office Outlook</Application>
  <DocSecurity>0</DocSecurity>
  <Lines>0</Lines>
  <Paragraphs>0</Paragraphs>
  <ScaleCrop>false</ScaleCrop>
  <Company>ГУ ДПС у Миколаївській області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IT</dc:creator>
  <cp:keywords/>
  <dc:description/>
  <cp:lastModifiedBy>300sait</cp:lastModifiedBy>
  <cp:revision>62</cp:revision>
  <cp:lastPrinted>2021-05-06T11:57:00Z</cp:lastPrinted>
  <dcterms:created xsi:type="dcterms:W3CDTF">2021-01-27T12:09:00Z</dcterms:created>
  <dcterms:modified xsi:type="dcterms:W3CDTF">2021-05-07T08:19:00Z</dcterms:modified>
</cp:coreProperties>
</file>