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0"/>
        <w:gridCol w:w="6379"/>
      </w:tblGrid>
      <w:tr w:rsidR="00907526" w:rsidRPr="006B4C00" w:rsidTr="006B4C00">
        <w:trPr>
          <w:trHeight w:val="829"/>
        </w:trPr>
        <w:tc>
          <w:tcPr>
            <w:tcW w:w="9923" w:type="dxa"/>
            <w:gridSpan w:val="3"/>
          </w:tcPr>
          <w:p w:rsidR="00907526" w:rsidRPr="006B4C00" w:rsidRDefault="00907526" w:rsidP="006B4C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00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07526" w:rsidRPr="006B4C00" w:rsidTr="006B4C00">
        <w:trPr>
          <w:trHeight w:val="597"/>
        </w:trPr>
        <w:tc>
          <w:tcPr>
            <w:tcW w:w="534" w:type="dxa"/>
          </w:tcPr>
          <w:p w:rsidR="00907526" w:rsidRPr="006B4C00" w:rsidRDefault="00907526" w:rsidP="006B4C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907526" w:rsidRPr="006B4C00" w:rsidRDefault="00907526" w:rsidP="006B4C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00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379" w:type="dxa"/>
          </w:tcPr>
          <w:p w:rsidR="00907526" w:rsidRPr="006B4C00" w:rsidRDefault="00907526" w:rsidP="006B4C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00">
              <w:rPr>
                <w:rFonts w:ascii="Times New Roman" w:hAnsi="Times New Roman"/>
                <w:sz w:val="28"/>
                <w:szCs w:val="28"/>
              </w:rPr>
              <w:t>Послуги з дератизації та дезінфекції приміщень, за кодом ДК 021:2015 90920000-2 «Послуги із санітарно-гігієнічної обробки приміщень».</w:t>
            </w:r>
          </w:p>
        </w:tc>
      </w:tr>
      <w:tr w:rsidR="00907526" w:rsidRPr="006B4C00" w:rsidTr="006B4C00">
        <w:tc>
          <w:tcPr>
            <w:tcW w:w="534" w:type="dxa"/>
          </w:tcPr>
          <w:p w:rsidR="00907526" w:rsidRPr="006B4C00" w:rsidRDefault="00907526" w:rsidP="006B4C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907526" w:rsidRPr="006B4C00" w:rsidRDefault="00907526" w:rsidP="006B4C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00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9" w:type="dxa"/>
          </w:tcPr>
          <w:p w:rsidR="00907526" w:rsidRPr="006B4C00" w:rsidRDefault="00907526" w:rsidP="006B4C00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6B4C00">
              <w:rPr>
                <w:sz w:val="28"/>
                <w:szCs w:val="28"/>
                <w:lang w:eastAsia="en-US"/>
              </w:rPr>
              <w:t>Надання послуг  з дератизації та дезінфекції приміщень.</w:t>
            </w:r>
          </w:p>
        </w:tc>
      </w:tr>
      <w:tr w:rsidR="00907526" w:rsidRPr="006B4C00" w:rsidTr="006B4C00">
        <w:tc>
          <w:tcPr>
            <w:tcW w:w="534" w:type="dxa"/>
          </w:tcPr>
          <w:p w:rsidR="00907526" w:rsidRPr="006B4C00" w:rsidRDefault="00907526" w:rsidP="006B4C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907526" w:rsidRPr="006B4C00" w:rsidRDefault="00907526" w:rsidP="006B4C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00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379" w:type="dxa"/>
          </w:tcPr>
          <w:p w:rsidR="00907526" w:rsidRPr="006B4C00" w:rsidRDefault="00907526" w:rsidP="006B4C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00">
              <w:rPr>
                <w:rFonts w:ascii="Times New Roman" w:hAnsi="Times New Roman"/>
                <w:sz w:val="28"/>
                <w:szCs w:val="28"/>
              </w:rPr>
              <w:t>За результатом моніторингу очікуваної вартості послуг, було визначено ціну 49 500,00 грн.</w:t>
            </w:r>
          </w:p>
        </w:tc>
      </w:tr>
    </w:tbl>
    <w:p w:rsidR="00907526" w:rsidRDefault="00907526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07526" w:rsidRDefault="00907526" w:rsidP="00B77D3B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sectPr w:rsidR="00907526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2416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21E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0DA3"/>
    <w:rsid w:val="00291274"/>
    <w:rsid w:val="00293279"/>
    <w:rsid w:val="002939B8"/>
    <w:rsid w:val="00294D39"/>
    <w:rsid w:val="00295383"/>
    <w:rsid w:val="002958C4"/>
    <w:rsid w:val="002960C3"/>
    <w:rsid w:val="002A01FF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6B85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230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1A4C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0C74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51CD"/>
    <w:rsid w:val="00526A0D"/>
    <w:rsid w:val="00527993"/>
    <w:rsid w:val="005306D3"/>
    <w:rsid w:val="00533958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448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66940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C00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740B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29A5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07526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27B1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0AEC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0A8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2C25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2BFB"/>
    <w:rsid w:val="00B2396B"/>
    <w:rsid w:val="00B24FE1"/>
    <w:rsid w:val="00B254EF"/>
    <w:rsid w:val="00B25824"/>
    <w:rsid w:val="00B259CE"/>
    <w:rsid w:val="00B27691"/>
    <w:rsid w:val="00B278C0"/>
    <w:rsid w:val="00B306A4"/>
    <w:rsid w:val="00B32759"/>
    <w:rsid w:val="00B32C3B"/>
    <w:rsid w:val="00B33529"/>
    <w:rsid w:val="00B339A2"/>
    <w:rsid w:val="00B339F1"/>
    <w:rsid w:val="00B341FD"/>
    <w:rsid w:val="00B35E94"/>
    <w:rsid w:val="00B37F58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98B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5E7C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B764B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4902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6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1</Pages>
  <Words>131</Words>
  <Characters>751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65</cp:revision>
  <cp:lastPrinted>2021-08-19T10:08:00Z</cp:lastPrinted>
  <dcterms:created xsi:type="dcterms:W3CDTF">2021-01-27T12:09:00Z</dcterms:created>
  <dcterms:modified xsi:type="dcterms:W3CDTF">2021-08-19T13:45:00Z</dcterms:modified>
</cp:coreProperties>
</file>