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10"/>
        <w:gridCol w:w="6379"/>
      </w:tblGrid>
      <w:tr w:rsidR="00113A50" w:rsidRPr="008F5523" w:rsidTr="008F5523">
        <w:trPr>
          <w:trHeight w:val="829"/>
        </w:trPr>
        <w:tc>
          <w:tcPr>
            <w:tcW w:w="9923" w:type="dxa"/>
            <w:gridSpan w:val="3"/>
          </w:tcPr>
          <w:p w:rsidR="00113A50" w:rsidRPr="008F5523" w:rsidRDefault="00113A50" w:rsidP="008F55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23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13A50" w:rsidRPr="008F5523" w:rsidTr="008F5523">
        <w:trPr>
          <w:trHeight w:val="597"/>
        </w:trPr>
        <w:tc>
          <w:tcPr>
            <w:tcW w:w="534" w:type="dxa"/>
          </w:tcPr>
          <w:p w:rsidR="00113A50" w:rsidRPr="008F5523" w:rsidRDefault="00113A50" w:rsidP="008F552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113A50" w:rsidRPr="008F5523" w:rsidRDefault="00113A50" w:rsidP="008F552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523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379" w:type="dxa"/>
          </w:tcPr>
          <w:p w:rsidR="00113A50" w:rsidRPr="008F5523" w:rsidRDefault="00113A50" w:rsidP="008F552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523">
              <w:rPr>
                <w:rFonts w:ascii="Times New Roman" w:hAnsi="Times New Roman"/>
                <w:sz w:val="28"/>
                <w:szCs w:val="28"/>
              </w:rPr>
              <w:t>Проведення закупівлі крісел офісних, за кодом   ДК 021:2015-39110000-6 «Сидіння, стільці та супутні вироби і частини до них».</w:t>
            </w:r>
          </w:p>
        </w:tc>
      </w:tr>
      <w:tr w:rsidR="00113A50" w:rsidRPr="008F5523" w:rsidTr="008F5523">
        <w:tc>
          <w:tcPr>
            <w:tcW w:w="534" w:type="dxa"/>
          </w:tcPr>
          <w:p w:rsidR="00113A50" w:rsidRPr="008F5523" w:rsidRDefault="00113A50" w:rsidP="008F552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113A50" w:rsidRPr="008F5523" w:rsidRDefault="00113A50" w:rsidP="008F552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523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379" w:type="dxa"/>
          </w:tcPr>
          <w:p w:rsidR="00113A50" w:rsidRPr="008F5523" w:rsidRDefault="00113A50" w:rsidP="008F5523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sz w:val="28"/>
                <w:szCs w:val="28"/>
                <w:lang w:val="ru-RU"/>
              </w:rPr>
            </w:pPr>
            <w:r w:rsidRPr="008F5523">
              <w:rPr>
                <w:sz w:val="28"/>
                <w:szCs w:val="28"/>
              </w:rPr>
              <w:t>Проведення закупівлі крісел офісних</w:t>
            </w:r>
            <w:r w:rsidRPr="008F5523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13A50" w:rsidRPr="008F5523" w:rsidTr="008F5523">
        <w:tc>
          <w:tcPr>
            <w:tcW w:w="534" w:type="dxa"/>
          </w:tcPr>
          <w:p w:rsidR="00113A50" w:rsidRPr="008F5523" w:rsidRDefault="00113A50" w:rsidP="008F552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113A50" w:rsidRPr="008F5523" w:rsidRDefault="00113A50" w:rsidP="008F552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523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379" w:type="dxa"/>
          </w:tcPr>
          <w:p w:rsidR="00113A50" w:rsidRPr="008F5523" w:rsidRDefault="00113A50" w:rsidP="008F552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523">
              <w:rPr>
                <w:rFonts w:ascii="Times New Roman" w:hAnsi="Times New Roman"/>
                <w:sz w:val="28"/>
                <w:szCs w:val="28"/>
              </w:rPr>
              <w:t>За результатом моніторингу очікуваної вартості предмету закупівлі, було визначено ціну 49 980,00 грн.</w:t>
            </w:r>
          </w:p>
        </w:tc>
      </w:tr>
    </w:tbl>
    <w:p w:rsidR="00113A50" w:rsidRDefault="00113A50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3A50" w:rsidRDefault="00113A50" w:rsidP="00B77D3B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13A50" w:rsidRDefault="00113A50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113A50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2416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21E"/>
    <w:rsid w:val="001058B5"/>
    <w:rsid w:val="001060AB"/>
    <w:rsid w:val="00106ADA"/>
    <w:rsid w:val="00106E2D"/>
    <w:rsid w:val="00107E73"/>
    <w:rsid w:val="00110856"/>
    <w:rsid w:val="001122B0"/>
    <w:rsid w:val="00113758"/>
    <w:rsid w:val="00113A50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219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1D0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0DA3"/>
    <w:rsid w:val="00291274"/>
    <w:rsid w:val="00293279"/>
    <w:rsid w:val="002939B8"/>
    <w:rsid w:val="00294D39"/>
    <w:rsid w:val="00295383"/>
    <w:rsid w:val="002958C4"/>
    <w:rsid w:val="002960C3"/>
    <w:rsid w:val="002A01FF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6B85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0E37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967CB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4C21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1A4C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0C74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51CD"/>
    <w:rsid w:val="00526A0D"/>
    <w:rsid w:val="00527993"/>
    <w:rsid w:val="005306D3"/>
    <w:rsid w:val="00533958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448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6A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66940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335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740B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29A5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5523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27B1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0AEC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0A8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2C25"/>
    <w:rsid w:val="00B052B9"/>
    <w:rsid w:val="00B05C5B"/>
    <w:rsid w:val="00B060EA"/>
    <w:rsid w:val="00B064A9"/>
    <w:rsid w:val="00B104DA"/>
    <w:rsid w:val="00B109A8"/>
    <w:rsid w:val="00B1115E"/>
    <w:rsid w:val="00B11584"/>
    <w:rsid w:val="00B12D9C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278C0"/>
    <w:rsid w:val="00B306A4"/>
    <w:rsid w:val="00B32759"/>
    <w:rsid w:val="00B32C3B"/>
    <w:rsid w:val="00B33529"/>
    <w:rsid w:val="00B339A2"/>
    <w:rsid w:val="00B339F1"/>
    <w:rsid w:val="00B341FD"/>
    <w:rsid w:val="00B35E94"/>
    <w:rsid w:val="00B37F58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4AEA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298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98B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5E7C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52C2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A6314"/>
    <w:rsid w:val="00DB08F8"/>
    <w:rsid w:val="00DB097B"/>
    <w:rsid w:val="00DB1B8D"/>
    <w:rsid w:val="00DB1CA3"/>
    <w:rsid w:val="00DB1D9A"/>
    <w:rsid w:val="00DB2FF9"/>
    <w:rsid w:val="00DB34BD"/>
    <w:rsid w:val="00DB35CF"/>
    <w:rsid w:val="00DB3DCD"/>
    <w:rsid w:val="00DB4023"/>
    <w:rsid w:val="00DB6482"/>
    <w:rsid w:val="00DB764B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4902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319B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593</TotalTime>
  <Pages>1</Pages>
  <Words>129</Words>
  <Characters>739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69</cp:revision>
  <cp:lastPrinted>2021-08-25T10:22:00Z</cp:lastPrinted>
  <dcterms:created xsi:type="dcterms:W3CDTF">2021-01-27T12:09:00Z</dcterms:created>
  <dcterms:modified xsi:type="dcterms:W3CDTF">2021-08-25T13:44:00Z</dcterms:modified>
</cp:coreProperties>
</file>