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AA" w:rsidRDefault="006569AA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2"/>
        <w:gridCol w:w="5068"/>
      </w:tblGrid>
      <w:tr w:rsidR="006569AA" w:rsidRPr="001E0B82" w:rsidTr="001E0B82">
        <w:trPr>
          <w:trHeight w:val="829"/>
        </w:trPr>
        <w:tc>
          <w:tcPr>
            <w:tcW w:w="9854" w:type="dxa"/>
            <w:gridSpan w:val="3"/>
          </w:tcPr>
          <w:p w:rsidR="006569AA" w:rsidRPr="001E0B82" w:rsidRDefault="006569AA" w:rsidP="001E0B8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B82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6569AA" w:rsidRPr="001E0B82" w:rsidTr="001E0B82">
        <w:trPr>
          <w:trHeight w:val="597"/>
        </w:trPr>
        <w:tc>
          <w:tcPr>
            <w:tcW w:w="534" w:type="dxa"/>
          </w:tcPr>
          <w:p w:rsidR="006569AA" w:rsidRPr="001E0B82" w:rsidRDefault="006569AA" w:rsidP="001E0B8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B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6569AA" w:rsidRPr="001E0B82" w:rsidRDefault="006569AA" w:rsidP="001E0B8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B82">
              <w:rPr>
                <w:rFonts w:ascii="Times New Roman" w:hAnsi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5068" w:type="dxa"/>
          </w:tcPr>
          <w:p w:rsidR="006569AA" w:rsidRPr="001E0B82" w:rsidRDefault="006569AA" w:rsidP="001E0B82">
            <w:pPr>
              <w:pStyle w:val="NoSpacing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B82">
              <w:rPr>
                <w:rFonts w:ascii="Times New Roman" w:hAnsi="Times New Roman"/>
                <w:sz w:val="28"/>
                <w:szCs w:val="28"/>
              </w:rPr>
              <w:t>Послуги з фізичної охорони на об'єктах ГУ ДПС у Миколаївській області</w:t>
            </w:r>
          </w:p>
        </w:tc>
      </w:tr>
      <w:tr w:rsidR="006569AA" w:rsidRPr="001E0B82" w:rsidTr="001E0B82">
        <w:tc>
          <w:tcPr>
            <w:tcW w:w="534" w:type="dxa"/>
          </w:tcPr>
          <w:p w:rsidR="006569AA" w:rsidRPr="001E0B82" w:rsidRDefault="006569AA" w:rsidP="001E0B8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B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6569AA" w:rsidRPr="001E0B82" w:rsidRDefault="006569AA" w:rsidP="001E0B8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B82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6569AA" w:rsidRPr="001E0B82" w:rsidRDefault="006569AA" w:rsidP="001E0B8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B82">
              <w:rPr>
                <w:rFonts w:ascii="Times New Roman" w:hAnsi="Times New Roman"/>
                <w:sz w:val="28"/>
                <w:szCs w:val="28"/>
              </w:rPr>
              <w:t>З метою організації належної охорони, недопущення несанкціонованих проникнень на територію адмінбудинків та адміністративних приміщень ГУ ДПС у Миколаївській області, виконання  основних вимог порядку пропускного режиму в ГУ ДПС у Миколаївській області, забезпечення збереження документів і майна які належать ГУ ДПС у Миколаївській області необхідно забезпечити охорону адміністративних приміщень ГУ ДПС у Миколаївській області шляхом фізичної охорони матеріальних цінностей, майна та предметів власності, прийнятих під охорону.</w:t>
            </w:r>
          </w:p>
          <w:p w:rsidR="006569AA" w:rsidRPr="001E0B82" w:rsidRDefault="006569AA" w:rsidP="001E0B8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69AA" w:rsidRPr="001E0B82" w:rsidTr="001E0B82">
        <w:tc>
          <w:tcPr>
            <w:tcW w:w="534" w:type="dxa"/>
          </w:tcPr>
          <w:p w:rsidR="006569AA" w:rsidRPr="001E0B82" w:rsidRDefault="006569AA" w:rsidP="001E0B8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B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6569AA" w:rsidRPr="001E0B82" w:rsidRDefault="006569AA" w:rsidP="001E0B8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B82">
              <w:rPr>
                <w:rFonts w:ascii="Times New Roman" w:hAnsi="Times New Roman"/>
                <w:sz w:val="28"/>
                <w:szCs w:val="28"/>
              </w:rPr>
              <w:t>Обґрунтування очікуваної вартості предмету закупівлі, розміру бюджетного призначення</w:t>
            </w:r>
          </w:p>
        </w:tc>
        <w:tc>
          <w:tcPr>
            <w:tcW w:w="5068" w:type="dxa"/>
          </w:tcPr>
          <w:p w:rsidR="006569AA" w:rsidRPr="001E0B82" w:rsidRDefault="006569AA" w:rsidP="001E0B8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B82">
              <w:rPr>
                <w:rFonts w:ascii="Times New Roman" w:hAnsi="Times New Roman"/>
                <w:sz w:val="28"/>
                <w:szCs w:val="28"/>
              </w:rPr>
              <w:t xml:space="preserve">ГУ ДПС у Миколаївській області має 25 об'єктів інфраструктури, які  охороняються за допомогою фізичної охорони (у тому числі на 4 об'єктах цілодобова охорона) 41 охоронцем. </w:t>
            </w:r>
          </w:p>
          <w:p w:rsidR="006569AA" w:rsidRPr="001E0B82" w:rsidRDefault="006569AA" w:rsidP="001E0B8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B82">
              <w:rPr>
                <w:rFonts w:ascii="Times New Roman" w:hAnsi="Times New Roman"/>
                <w:sz w:val="28"/>
                <w:szCs w:val="28"/>
              </w:rPr>
              <w:t>З урахуванням мінімальної заробітної плати 2021 року 6000,00 грн., прогнозного збільшенням на 15% (враховуючи податки та збори на заробітну плату) необхідно 3 332 700,00 грн. у 2022 році.</w:t>
            </w:r>
          </w:p>
        </w:tc>
      </w:tr>
    </w:tbl>
    <w:p w:rsidR="006569AA" w:rsidRDefault="006569AA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569AA" w:rsidRDefault="006569AA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569AA" w:rsidRDefault="006569AA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6569AA" w:rsidSect="00865C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1994"/>
    <w:rsid w:val="00012697"/>
    <w:rsid w:val="00012726"/>
    <w:rsid w:val="000141E3"/>
    <w:rsid w:val="00014A05"/>
    <w:rsid w:val="0001552E"/>
    <w:rsid w:val="00015ACD"/>
    <w:rsid w:val="00017B4E"/>
    <w:rsid w:val="000210A3"/>
    <w:rsid w:val="00021945"/>
    <w:rsid w:val="000228F7"/>
    <w:rsid w:val="00024081"/>
    <w:rsid w:val="00025010"/>
    <w:rsid w:val="00027080"/>
    <w:rsid w:val="00027CD5"/>
    <w:rsid w:val="00030F21"/>
    <w:rsid w:val="00032863"/>
    <w:rsid w:val="00032D69"/>
    <w:rsid w:val="00032E8F"/>
    <w:rsid w:val="000334CF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5A6"/>
    <w:rsid w:val="000561E0"/>
    <w:rsid w:val="00056F38"/>
    <w:rsid w:val="0005742C"/>
    <w:rsid w:val="000577E2"/>
    <w:rsid w:val="00060414"/>
    <w:rsid w:val="00060D89"/>
    <w:rsid w:val="00070630"/>
    <w:rsid w:val="00070ECD"/>
    <w:rsid w:val="000722D5"/>
    <w:rsid w:val="00072450"/>
    <w:rsid w:val="000727A6"/>
    <w:rsid w:val="000734D6"/>
    <w:rsid w:val="00073F4E"/>
    <w:rsid w:val="00074224"/>
    <w:rsid w:val="00074DE2"/>
    <w:rsid w:val="00076B1B"/>
    <w:rsid w:val="00076D9B"/>
    <w:rsid w:val="0007744A"/>
    <w:rsid w:val="00080FAC"/>
    <w:rsid w:val="000820F7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A7D"/>
    <w:rsid w:val="000B13A9"/>
    <w:rsid w:val="000B31F4"/>
    <w:rsid w:val="000B3647"/>
    <w:rsid w:val="000B4604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758"/>
    <w:rsid w:val="000C7027"/>
    <w:rsid w:val="000D01C8"/>
    <w:rsid w:val="000D0622"/>
    <w:rsid w:val="000D20A4"/>
    <w:rsid w:val="000D20EC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F17FB"/>
    <w:rsid w:val="000F3DA5"/>
    <w:rsid w:val="000F446D"/>
    <w:rsid w:val="000F47BF"/>
    <w:rsid w:val="000F5413"/>
    <w:rsid w:val="000F686E"/>
    <w:rsid w:val="000F7A40"/>
    <w:rsid w:val="001011FF"/>
    <w:rsid w:val="00101BB9"/>
    <w:rsid w:val="001023CE"/>
    <w:rsid w:val="001026EC"/>
    <w:rsid w:val="001058B5"/>
    <w:rsid w:val="001060AB"/>
    <w:rsid w:val="00106ADA"/>
    <w:rsid w:val="00106E2D"/>
    <w:rsid w:val="00107E73"/>
    <w:rsid w:val="00110856"/>
    <w:rsid w:val="001122B0"/>
    <w:rsid w:val="00113758"/>
    <w:rsid w:val="00113DCF"/>
    <w:rsid w:val="00115896"/>
    <w:rsid w:val="00116014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191"/>
    <w:rsid w:val="001547B5"/>
    <w:rsid w:val="00154E26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33D3"/>
    <w:rsid w:val="001738B3"/>
    <w:rsid w:val="001773B4"/>
    <w:rsid w:val="00182361"/>
    <w:rsid w:val="00182EB6"/>
    <w:rsid w:val="00183671"/>
    <w:rsid w:val="001839D1"/>
    <w:rsid w:val="00183A1E"/>
    <w:rsid w:val="00185BA4"/>
    <w:rsid w:val="001867C8"/>
    <w:rsid w:val="00190EFE"/>
    <w:rsid w:val="00193A3E"/>
    <w:rsid w:val="00194423"/>
    <w:rsid w:val="00196D80"/>
    <w:rsid w:val="00197600"/>
    <w:rsid w:val="00197E9C"/>
    <w:rsid w:val="001A01CF"/>
    <w:rsid w:val="001A098B"/>
    <w:rsid w:val="001A1972"/>
    <w:rsid w:val="001A48E5"/>
    <w:rsid w:val="001A5264"/>
    <w:rsid w:val="001A57F7"/>
    <w:rsid w:val="001A751C"/>
    <w:rsid w:val="001A7F03"/>
    <w:rsid w:val="001B1198"/>
    <w:rsid w:val="001B2A4C"/>
    <w:rsid w:val="001B2BD3"/>
    <w:rsid w:val="001B32E9"/>
    <w:rsid w:val="001B3D50"/>
    <w:rsid w:val="001B442D"/>
    <w:rsid w:val="001B5CD2"/>
    <w:rsid w:val="001C1AAA"/>
    <w:rsid w:val="001C3607"/>
    <w:rsid w:val="001C36E4"/>
    <w:rsid w:val="001C379A"/>
    <w:rsid w:val="001C3B13"/>
    <w:rsid w:val="001C430E"/>
    <w:rsid w:val="001C44D9"/>
    <w:rsid w:val="001C4E3B"/>
    <w:rsid w:val="001C68F2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0B82"/>
    <w:rsid w:val="001E1684"/>
    <w:rsid w:val="001E187A"/>
    <w:rsid w:val="001E1C71"/>
    <w:rsid w:val="001E2863"/>
    <w:rsid w:val="001E314C"/>
    <w:rsid w:val="001E3D0F"/>
    <w:rsid w:val="001E42A3"/>
    <w:rsid w:val="001E5911"/>
    <w:rsid w:val="001E648A"/>
    <w:rsid w:val="001E6555"/>
    <w:rsid w:val="001E6A88"/>
    <w:rsid w:val="001F03AB"/>
    <w:rsid w:val="001F0DF5"/>
    <w:rsid w:val="001F1BB8"/>
    <w:rsid w:val="001F24ED"/>
    <w:rsid w:val="001F3885"/>
    <w:rsid w:val="001F397E"/>
    <w:rsid w:val="001F44D6"/>
    <w:rsid w:val="001F6C13"/>
    <w:rsid w:val="001F77AE"/>
    <w:rsid w:val="001F7AC3"/>
    <w:rsid w:val="00200DEF"/>
    <w:rsid w:val="002022F8"/>
    <w:rsid w:val="002023C1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38FF"/>
    <w:rsid w:val="002141BA"/>
    <w:rsid w:val="002166AD"/>
    <w:rsid w:val="00216852"/>
    <w:rsid w:val="00220CFC"/>
    <w:rsid w:val="002222DF"/>
    <w:rsid w:val="00223D3E"/>
    <w:rsid w:val="00224165"/>
    <w:rsid w:val="00224E99"/>
    <w:rsid w:val="0022682E"/>
    <w:rsid w:val="00230FC3"/>
    <w:rsid w:val="00231FC3"/>
    <w:rsid w:val="002349E0"/>
    <w:rsid w:val="002351D5"/>
    <w:rsid w:val="002352A8"/>
    <w:rsid w:val="00235C04"/>
    <w:rsid w:val="0024004F"/>
    <w:rsid w:val="00243AD3"/>
    <w:rsid w:val="00245BA1"/>
    <w:rsid w:val="00252CE4"/>
    <w:rsid w:val="00254C92"/>
    <w:rsid w:val="0025514B"/>
    <w:rsid w:val="00257BA2"/>
    <w:rsid w:val="00257D7A"/>
    <w:rsid w:val="00260B97"/>
    <w:rsid w:val="00261E97"/>
    <w:rsid w:val="00262D31"/>
    <w:rsid w:val="00262E1F"/>
    <w:rsid w:val="00263AE9"/>
    <w:rsid w:val="00265A4C"/>
    <w:rsid w:val="002666F4"/>
    <w:rsid w:val="00267E91"/>
    <w:rsid w:val="0027027D"/>
    <w:rsid w:val="002704B1"/>
    <w:rsid w:val="0027248D"/>
    <w:rsid w:val="00273631"/>
    <w:rsid w:val="00273632"/>
    <w:rsid w:val="00273DE5"/>
    <w:rsid w:val="0028170F"/>
    <w:rsid w:val="00281792"/>
    <w:rsid w:val="00281B34"/>
    <w:rsid w:val="00282CAE"/>
    <w:rsid w:val="00283F6F"/>
    <w:rsid w:val="00285933"/>
    <w:rsid w:val="00290BC3"/>
    <w:rsid w:val="00291274"/>
    <w:rsid w:val="00293279"/>
    <w:rsid w:val="002939B8"/>
    <w:rsid w:val="00294D39"/>
    <w:rsid w:val="00295383"/>
    <w:rsid w:val="002958C4"/>
    <w:rsid w:val="002960C3"/>
    <w:rsid w:val="002A1FCD"/>
    <w:rsid w:val="002A2225"/>
    <w:rsid w:val="002A2B27"/>
    <w:rsid w:val="002A3650"/>
    <w:rsid w:val="002A4313"/>
    <w:rsid w:val="002A541B"/>
    <w:rsid w:val="002A6382"/>
    <w:rsid w:val="002A64FB"/>
    <w:rsid w:val="002A712A"/>
    <w:rsid w:val="002B15D6"/>
    <w:rsid w:val="002B1AEF"/>
    <w:rsid w:val="002B3335"/>
    <w:rsid w:val="002B39D4"/>
    <w:rsid w:val="002B7250"/>
    <w:rsid w:val="002B766A"/>
    <w:rsid w:val="002C03B8"/>
    <w:rsid w:val="002C0523"/>
    <w:rsid w:val="002C1032"/>
    <w:rsid w:val="002C26BD"/>
    <w:rsid w:val="002C330A"/>
    <w:rsid w:val="002C55E7"/>
    <w:rsid w:val="002C7786"/>
    <w:rsid w:val="002D16FD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B6D"/>
    <w:rsid w:val="002F22A9"/>
    <w:rsid w:val="002F235A"/>
    <w:rsid w:val="002F25B1"/>
    <w:rsid w:val="002F413C"/>
    <w:rsid w:val="002F4AC0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102B2"/>
    <w:rsid w:val="00310C3A"/>
    <w:rsid w:val="003113AD"/>
    <w:rsid w:val="003114D1"/>
    <w:rsid w:val="0031411F"/>
    <w:rsid w:val="00314F43"/>
    <w:rsid w:val="00315533"/>
    <w:rsid w:val="0031568B"/>
    <w:rsid w:val="00317F69"/>
    <w:rsid w:val="00321AB6"/>
    <w:rsid w:val="00323137"/>
    <w:rsid w:val="00323359"/>
    <w:rsid w:val="00323885"/>
    <w:rsid w:val="00324352"/>
    <w:rsid w:val="003251C1"/>
    <w:rsid w:val="00326D78"/>
    <w:rsid w:val="00326EA7"/>
    <w:rsid w:val="0032748A"/>
    <w:rsid w:val="003305DB"/>
    <w:rsid w:val="00330AAA"/>
    <w:rsid w:val="00330B27"/>
    <w:rsid w:val="00331678"/>
    <w:rsid w:val="00331972"/>
    <w:rsid w:val="00332D4C"/>
    <w:rsid w:val="00333502"/>
    <w:rsid w:val="00334570"/>
    <w:rsid w:val="00335049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73A7"/>
    <w:rsid w:val="00360BFD"/>
    <w:rsid w:val="0036191F"/>
    <w:rsid w:val="0036227A"/>
    <w:rsid w:val="003626CE"/>
    <w:rsid w:val="0036461C"/>
    <w:rsid w:val="003649BE"/>
    <w:rsid w:val="00364BC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F3E"/>
    <w:rsid w:val="003765F9"/>
    <w:rsid w:val="00377579"/>
    <w:rsid w:val="003801CA"/>
    <w:rsid w:val="0038055B"/>
    <w:rsid w:val="003811AB"/>
    <w:rsid w:val="00381F7D"/>
    <w:rsid w:val="0038280E"/>
    <w:rsid w:val="00385DC2"/>
    <w:rsid w:val="0038628A"/>
    <w:rsid w:val="00390549"/>
    <w:rsid w:val="003909D5"/>
    <w:rsid w:val="00390CF1"/>
    <w:rsid w:val="003917F5"/>
    <w:rsid w:val="00392E92"/>
    <w:rsid w:val="003935B3"/>
    <w:rsid w:val="00394660"/>
    <w:rsid w:val="00394F50"/>
    <w:rsid w:val="00395633"/>
    <w:rsid w:val="0039571E"/>
    <w:rsid w:val="003A04E6"/>
    <w:rsid w:val="003A2426"/>
    <w:rsid w:val="003A761D"/>
    <w:rsid w:val="003A764F"/>
    <w:rsid w:val="003A7CB0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11E"/>
    <w:rsid w:val="003C2078"/>
    <w:rsid w:val="003C22FD"/>
    <w:rsid w:val="003C26F9"/>
    <w:rsid w:val="003C27B9"/>
    <w:rsid w:val="003C294E"/>
    <w:rsid w:val="003C3B31"/>
    <w:rsid w:val="003C445B"/>
    <w:rsid w:val="003C7291"/>
    <w:rsid w:val="003C749F"/>
    <w:rsid w:val="003C77D4"/>
    <w:rsid w:val="003C7F2D"/>
    <w:rsid w:val="003D07E0"/>
    <w:rsid w:val="003D0AFE"/>
    <w:rsid w:val="003D23AF"/>
    <w:rsid w:val="003D2871"/>
    <w:rsid w:val="003D2B3B"/>
    <w:rsid w:val="003D30A0"/>
    <w:rsid w:val="003D45F5"/>
    <w:rsid w:val="003D5840"/>
    <w:rsid w:val="003D6497"/>
    <w:rsid w:val="003D79EA"/>
    <w:rsid w:val="003E0181"/>
    <w:rsid w:val="003E088D"/>
    <w:rsid w:val="003E1844"/>
    <w:rsid w:val="003E1FBF"/>
    <w:rsid w:val="003E2443"/>
    <w:rsid w:val="003E2E64"/>
    <w:rsid w:val="003E36E5"/>
    <w:rsid w:val="003E61B4"/>
    <w:rsid w:val="003E7F79"/>
    <w:rsid w:val="003F01D3"/>
    <w:rsid w:val="003F32E9"/>
    <w:rsid w:val="003F4C47"/>
    <w:rsid w:val="003F553F"/>
    <w:rsid w:val="003F733F"/>
    <w:rsid w:val="003F7AE0"/>
    <w:rsid w:val="00400665"/>
    <w:rsid w:val="0040107E"/>
    <w:rsid w:val="004022C9"/>
    <w:rsid w:val="0040315A"/>
    <w:rsid w:val="004049B1"/>
    <w:rsid w:val="00404F94"/>
    <w:rsid w:val="00405583"/>
    <w:rsid w:val="00413B53"/>
    <w:rsid w:val="004150E8"/>
    <w:rsid w:val="004151CC"/>
    <w:rsid w:val="004161B8"/>
    <w:rsid w:val="004172C2"/>
    <w:rsid w:val="0041740A"/>
    <w:rsid w:val="00417424"/>
    <w:rsid w:val="00422D68"/>
    <w:rsid w:val="00422E50"/>
    <w:rsid w:val="00423196"/>
    <w:rsid w:val="00423B13"/>
    <w:rsid w:val="00423E16"/>
    <w:rsid w:val="00424E94"/>
    <w:rsid w:val="004258F0"/>
    <w:rsid w:val="0042598F"/>
    <w:rsid w:val="00427F8C"/>
    <w:rsid w:val="004312C8"/>
    <w:rsid w:val="004315BA"/>
    <w:rsid w:val="00431939"/>
    <w:rsid w:val="004330C1"/>
    <w:rsid w:val="00433BD9"/>
    <w:rsid w:val="00435F65"/>
    <w:rsid w:val="00436E7B"/>
    <w:rsid w:val="00437CC0"/>
    <w:rsid w:val="00437E99"/>
    <w:rsid w:val="00440847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1DC7"/>
    <w:rsid w:val="00461E70"/>
    <w:rsid w:val="004625DF"/>
    <w:rsid w:val="0046289E"/>
    <w:rsid w:val="00462C82"/>
    <w:rsid w:val="004638F2"/>
    <w:rsid w:val="00465E93"/>
    <w:rsid w:val="004664EF"/>
    <w:rsid w:val="00466942"/>
    <w:rsid w:val="00467767"/>
    <w:rsid w:val="0046784C"/>
    <w:rsid w:val="004708CE"/>
    <w:rsid w:val="00470ABE"/>
    <w:rsid w:val="00473758"/>
    <w:rsid w:val="00474BB5"/>
    <w:rsid w:val="0047742A"/>
    <w:rsid w:val="00477456"/>
    <w:rsid w:val="00477480"/>
    <w:rsid w:val="004774AB"/>
    <w:rsid w:val="00480971"/>
    <w:rsid w:val="004824F6"/>
    <w:rsid w:val="00482B06"/>
    <w:rsid w:val="00482CD1"/>
    <w:rsid w:val="00485333"/>
    <w:rsid w:val="00485960"/>
    <w:rsid w:val="00485E48"/>
    <w:rsid w:val="004862CD"/>
    <w:rsid w:val="004901A8"/>
    <w:rsid w:val="00490FEE"/>
    <w:rsid w:val="004911FB"/>
    <w:rsid w:val="004917B6"/>
    <w:rsid w:val="00492391"/>
    <w:rsid w:val="00494B1A"/>
    <w:rsid w:val="00495DAA"/>
    <w:rsid w:val="00495F2B"/>
    <w:rsid w:val="00495F32"/>
    <w:rsid w:val="004960D4"/>
    <w:rsid w:val="00497642"/>
    <w:rsid w:val="004A1910"/>
    <w:rsid w:val="004A4404"/>
    <w:rsid w:val="004B15EB"/>
    <w:rsid w:val="004B264C"/>
    <w:rsid w:val="004B2C4A"/>
    <w:rsid w:val="004B4446"/>
    <w:rsid w:val="004B615E"/>
    <w:rsid w:val="004B6199"/>
    <w:rsid w:val="004B7480"/>
    <w:rsid w:val="004B768F"/>
    <w:rsid w:val="004C135D"/>
    <w:rsid w:val="004C1916"/>
    <w:rsid w:val="004C4238"/>
    <w:rsid w:val="004C4A85"/>
    <w:rsid w:val="004C4D7E"/>
    <w:rsid w:val="004C56BF"/>
    <w:rsid w:val="004D22C6"/>
    <w:rsid w:val="004D2B55"/>
    <w:rsid w:val="004D725E"/>
    <w:rsid w:val="004E0942"/>
    <w:rsid w:val="004E2B77"/>
    <w:rsid w:val="004E31EA"/>
    <w:rsid w:val="004E4529"/>
    <w:rsid w:val="004E4AAE"/>
    <w:rsid w:val="004F1330"/>
    <w:rsid w:val="004F2289"/>
    <w:rsid w:val="004F3C1D"/>
    <w:rsid w:val="004F3C85"/>
    <w:rsid w:val="004F57A5"/>
    <w:rsid w:val="004F5A27"/>
    <w:rsid w:val="005028EE"/>
    <w:rsid w:val="0050331B"/>
    <w:rsid w:val="005037F1"/>
    <w:rsid w:val="00507AAA"/>
    <w:rsid w:val="00507E18"/>
    <w:rsid w:val="00510528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306D3"/>
    <w:rsid w:val="00534736"/>
    <w:rsid w:val="0053635B"/>
    <w:rsid w:val="00536949"/>
    <w:rsid w:val="00540FBF"/>
    <w:rsid w:val="005419FE"/>
    <w:rsid w:val="00542C44"/>
    <w:rsid w:val="00543ACF"/>
    <w:rsid w:val="00544505"/>
    <w:rsid w:val="00544C37"/>
    <w:rsid w:val="00547C04"/>
    <w:rsid w:val="005500E9"/>
    <w:rsid w:val="00550840"/>
    <w:rsid w:val="00552F53"/>
    <w:rsid w:val="00552F6C"/>
    <w:rsid w:val="00553EF9"/>
    <w:rsid w:val="0055483A"/>
    <w:rsid w:val="005549EB"/>
    <w:rsid w:val="005554B1"/>
    <w:rsid w:val="0055585F"/>
    <w:rsid w:val="0055634C"/>
    <w:rsid w:val="00556428"/>
    <w:rsid w:val="00556C8F"/>
    <w:rsid w:val="00557279"/>
    <w:rsid w:val="00560F31"/>
    <w:rsid w:val="00563025"/>
    <w:rsid w:val="0056401C"/>
    <w:rsid w:val="00564593"/>
    <w:rsid w:val="0056554D"/>
    <w:rsid w:val="00565CBF"/>
    <w:rsid w:val="00567502"/>
    <w:rsid w:val="00567EED"/>
    <w:rsid w:val="005705BB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48CC"/>
    <w:rsid w:val="00595A85"/>
    <w:rsid w:val="00595CFD"/>
    <w:rsid w:val="005A040F"/>
    <w:rsid w:val="005A0CB2"/>
    <w:rsid w:val="005A13F1"/>
    <w:rsid w:val="005A1666"/>
    <w:rsid w:val="005A2381"/>
    <w:rsid w:val="005A339F"/>
    <w:rsid w:val="005A3602"/>
    <w:rsid w:val="005A5745"/>
    <w:rsid w:val="005A69BC"/>
    <w:rsid w:val="005A6A54"/>
    <w:rsid w:val="005A7D1C"/>
    <w:rsid w:val="005B00A2"/>
    <w:rsid w:val="005B0BB5"/>
    <w:rsid w:val="005B17D1"/>
    <w:rsid w:val="005B48DD"/>
    <w:rsid w:val="005B739E"/>
    <w:rsid w:val="005C004A"/>
    <w:rsid w:val="005C1DD6"/>
    <w:rsid w:val="005C22B0"/>
    <w:rsid w:val="005C263F"/>
    <w:rsid w:val="005C33CB"/>
    <w:rsid w:val="005C3B3E"/>
    <w:rsid w:val="005C424F"/>
    <w:rsid w:val="005D0580"/>
    <w:rsid w:val="005D1081"/>
    <w:rsid w:val="005D1A8F"/>
    <w:rsid w:val="005D1E84"/>
    <w:rsid w:val="005D33AA"/>
    <w:rsid w:val="005D4945"/>
    <w:rsid w:val="005D4FA4"/>
    <w:rsid w:val="005D70D9"/>
    <w:rsid w:val="005E18F0"/>
    <w:rsid w:val="005E3C60"/>
    <w:rsid w:val="005E44B8"/>
    <w:rsid w:val="005E4F59"/>
    <w:rsid w:val="005E7327"/>
    <w:rsid w:val="005F39F5"/>
    <w:rsid w:val="005F3F5F"/>
    <w:rsid w:val="005F40B3"/>
    <w:rsid w:val="005F464B"/>
    <w:rsid w:val="005F5D57"/>
    <w:rsid w:val="005F61B0"/>
    <w:rsid w:val="005F6E18"/>
    <w:rsid w:val="005F7F74"/>
    <w:rsid w:val="0060048E"/>
    <w:rsid w:val="006010D1"/>
    <w:rsid w:val="00601DCC"/>
    <w:rsid w:val="0060646D"/>
    <w:rsid w:val="0060660C"/>
    <w:rsid w:val="00610F49"/>
    <w:rsid w:val="006110DE"/>
    <w:rsid w:val="00611D5C"/>
    <w:rsid w:val="00613B62"/>
    <w:rsid w:val="006145C7"/>
    <w:rsid w:val="00614F26"/>
    <w:rsid w:val="00617D64"/>
    <w:rsid w:val="00617FBD"/>
    <w:rsid w:val="006203BD"/>
    <w:rsid w:val="00621CCD"/>
    <w:rsid w:val="0062227B"/>
    <w:rsid w:val="00622654"/>
    <w:rsid w:val="006232CE"/>
    <w:rsid w:val="00623DA2"/>
    <w:rsid w:val="00626DA4"/>
    <w:rsid w:val="00627390"/>
    <w:rsid w:val="00631C62"/>
    <w:rsid w:val="00631CB5"/>
    <w:rsid w:val="0063284C"/>
    <w:rsid w:val="00635B76"/>
    <w:rsid w:val="00635C09"/>
    <w:rsid w:val="00635F20"/>
    <w:rsid w:val="00641793"/>
    <w:rsid w:val="006432CB"/>
    <w:rsid w:val="0064452D"/>
    <w:rsid w:val="006453D8"/>
    <w:rsid w:val="00647931"/>
    <w:rsid w:val="00655031"/>
    <w:rsid w:val="006569AA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630B"/>
    <w:rsid w:val="006716F9"/>
    <w:rsid w:val="00671B12"/>
    <w:rsid w:val="006758A6"/>
    <w:rsid w:val="006771C5"/>
    <w:rsid w:val="00680172"/>
    <w:rsid w:val="00683943"/>
    <w:rsid w:val="006846E0"/>
    <w:rsid w:val="00685CAF"/>
    <w:rsid w:val="00685FDA"/>
    <w:rsid w:val="00692249"/>
    <w:rsid w:val="00695DCF"/>
    <w:rsid w:val="00697446"/>
    <w:rsid w:val="006A0FDE"/>
    <w:rsid w:val="006A1A82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35F9"/>
    <w:rsid w:val="006B4E89"/>
    <w:rsid w:val="006B5954"/>
    <w:rsid w:val="006B7238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CF6"/>
    <w:rsid w:val="006D6037"/>
    <w:rsid w:val="006D626C"/>
    <w:rsid w:val="006D77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920"/>
    <w:rsid w:val="00702B1B"/>
    <w:rsid w:val="007038BE"/>
    <w:rsid w:val="007058B8"/>
    <w:rsid w:val="007059BD"/>
    <w:rsid w:val="00706886"/>
    <w:rsid w:val="007070DB"/>
    <w:rsid w:val="00707DB3"/>
    <w:rsid w:val="00710BE6"/>
    <w:rsid w:val="007131A1"/>
    <w:rsid w:val="00714DC0"/>
    <w:rsid w:val="007155B1"/>
    <w:rsid w:val="0071560F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EAD"/>
    <w:rsid w:val="00740085"/>
    <w:rsid w:val="0074282B"/>
    <w:rsid w:val="00742A1E"/>
    <w:rsid w:val="00743C12"/>
    <w:rsid w:val="00750E6B"/>
    <w:rsid w:val="007521BC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535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6D9A"/>
    <w:rsid w:val="00787ABF"/>
    <w:rsid w:val="007902F1"/>
    <w:rsid w:val="00790E45"/>
    <w:rsid w:val="007A0991"/>
    <w:rsid w:val="007A2C4B"/>
    <w:rsid w:val="007A546E"/>
    <w:rsid w:val="007A669B"/>
    <w:rsid w:val="007A6B35"/>
    <w:rsid w:val="007A760E"/>
    <w:rsid w:val="007A7F30"/>
    <w:rsid w:val="007B2CC5"/>
    <w:rsid w:val="007B6A47"/>
    <w:rsid w:val="007B6CF5"/>
    <w:rsid w:val="007B7EAA"/>
    <w:rsid w:val="007C1089"/>
    <w:rsid w:val="007D007F"/>
    <w:rsid w:val="007D0450"/>
    <w:rsid w:val="007D1026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37B0"/>
    <w:rsid w:val="007F3B23"/>
    <w:rsid w:val="007F4DC2"/>
    <w:rsid w:val="007F5CE2"/>
    <w:rsid w:val="0080103C"/>
    <w:rsid w:val="0080547B"/>
    <w:rsid w:val="008078AD"/>
    <w:rsid w:val="00810652"/>
    <w:rsid w:val="00810B63"/>
    <w:rsid w:val="0081145D"/>
    <w:rsid w:val="00811941"/>
    <w:rsid w:val="00811EE1"/>
    <w:rsid w:val="008160A3"/>
    <w:rsid w:val="00816334"/>
    <w:rsid w:val="0082053D"/>
    <w:rsid w:val="008206BB"/>
    <w:rsid w:val="0082286B"/>
    <w:rsid w:val="008238FF"/>
    <w:rsid w:val="0082435D"/>
    <w:rsid w:val="008260DB"/>
    <w:rsid w:val="0082656C"/>
    <w:rsid w:val="00827C1C"/>
    <w:rsid w:val="00827C8F"/>
    <w:rsid w:val="00827D93"/>
    <w:rsid w:val="00832206"/>
    <w:rsid w:val="008333B1"/>
    <w:rsid w:val="00833762"/>
    <w:rsid w:val="0083454B"/>
    <w:rsid w:val="00835E26"/>
    <w:rsid w:val="008361CF"/>
    <w:rsid w:val="00837D65"/>
    <w:rsid w:val="00840613"/>
    <w:rsid w:val="00840C9E"/>
    <w:rsid w:val="008433DE"/>
    <w:rsid w:val="00843D32"/>
    <w:rsid w:val="00846A71"/>
    <w:rsid w:val="0084792B"/>
    <w:rsid w:val="00850BC3"/>
    <w:rsid w:val="00853B6F"/>
    <w:rsid w:val="00853D32"/>
    <w:rsid w:val="00854C67"/>
    <w:rsid w:val="008552D3"/>
    <w:rsid w:val="008564EA"/>
    <w:rsid w:val="00857413"/>
    <w:rsid w:val="00860964"/>
    <w:rsid w:val="00861C5F"/>
    <w:rsid w:val="00863834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34AF"/>
    <w:rsid w:val="00876F88"/>
    <w:rsid w:val="00880D32"/>
    <w:rsid w:val="008813F3"/>
    <w:rsid w:val="008829F9"/>
    <w:rsid w:val="00883AFC"/>
    <w:rsid w:val="008849D6"/>
    <w:rsid w:val="0088541E"/>
    <w:rsid w:val="0088579D"/>
    <w:rsid w:val="0088678A"/>
    <w:rsid w:val="00890AEF"/>
    <w:rsid w:val="008910FC"/>
    <w:rsid w:val="00891BFB"/>
    <w:rsid w:val="008948CF"/>
    <w:rsid w:val="0089517F"/>
    <w:rsid w:val="00896BCB"/>
    <w:rsid w:val="008973A7"/>
    <w:rsid w:val="00897AF0"/>
    <w:rsid w:val="008A057E"/>
    <w:rsid w:val="008A10EC"/>
    <w:rsid w:val="008A2905"/>
    <w:rsid w:val="008A3E44"/>
    <w:rsid w:val="008A5C54"/>
    <w:rsid w:val="008A5F65"/>
    <w:rsid w:val="008A6F1C"/>
    <w:rsid w:val="008A7D1E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5832"/>
    <w:rsid w:val="008C7BD2"/>
    <w:rsid w:val="008C7BF5"/>
    <w:rsid w:val="008D1F44"/>
    <w:rsid w:val="008D333D"/>
    <w:rsid w:val="008D6DA0"/>
    <w:rsid w:val="008D78F9"/>
    <w:rsid w:val="008E02B5"/>
    <w:rsid w:val="008E0462"/>
    <w:rsid w:val="008E0505"/>
    <w:rsid w:val="008E22D3"/>
    <w:rsid w:val="008E26FA"/>
    <w:rsid w:val="008E3C68"/>
    <w:rsid w:val="008E437A"/>
    <w:rsid w:val="008E62C7"/>
    <w:rsid w:val="008E75FE"/>
    <w:rsid w:val="008F09F2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50E0"/>
    <w:rsid w:val="0090601E"/>
    <w:rsid w:val="00906768"/>
    <w:rsid w:val="009119F8"/>
    <w:rsid w:val="0091203C"/>
    <w:rsid w:val="00912294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46B5"/>
    <w:rsid w:val="00925008"/>
    <w:rsid w:val="00926D20"/>
    <w:rsid w:val="00927D1E"/>
    <w:rsid w:val="009304E7"/>
    <w:rsid w:val="00930733"/>
    <w:rsid w:val="00930948"/>
    <w:rsid w:val="00930B42"/>
    <w:rsid w:val="0093468B"/>
    <w:rsid w:val="0093498E"/>
    <w:rsid w:val="00936A23"/>
    <w:rsid w:val="00940226"/>
    <w:rsid w:val="009402A1"/>
    <w:rsid w:val="00942B4E"/>
    <w:rsid w:val="00943C1D"/>
    <w:rsid w:val="0094554D"/>
    <w:rsid w:val="0094562E"/>
    <w:rsid w:val="00946196"/>
    <w:rsid w:val="00946BA6"/>
    <w:rsid w:val="00951021"/>
    <w:rsid w:val="0095213E"/>
    <w:rsid w:val="00952683"/>
    <w:rsid w:val="009531C1"/>
    <w:rsid w:val="00953E43"/>
    <w:rsid w:val="00954A45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2158"/>
    <w:rsid w:val="0098250F"/>
    <w:rsid w:val="009828D4"/>
    <w:rsid w:val="00983ACF"/>
    <w:rsid w:val="00984267"/>
    <w:rsid w:val="0098484E"/>
    <w:rsid w:val="00985C20"/>
    <w:rsid w:val="00990239"/>
    <w:rsid w:val="00990A2F"/>
    <w:rsid w:val="00990A45"/>
    <w:rsid w:val="00991A92"/>
    <w:rsid w:val="00992003"/>
    <w:rsid w:val="00993B1D"/>
    <w:rsid w:val="009943D2"/>
    <w:rsid w:val="00996075"/>
    <w:rsid w:val="0099733C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3DC6"/>
    <w:rsid w:val="009B4FBF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FA0"/>
    <w:rsid w:val="009C4673"/>
    <w:rsid w:val="009C4EBB"/>
    <w:rsid w:val="009C53AF"/>
    <w:rsid w:val="009C756E"/>
    <w:rsid w:val="009D2BFD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97B"/>
    <w:rsid w:val="009E6D69"/>
    <w:rsid w:val="009E6FCE"/>
    <w:rsid w:val="009E77ED"/>
    <w:rsid w:val="009E7E9A"/>
    <w:rsid w:val="009F0681"/>
    <w:rsid w:val="009F0CC3"/>
    <w:rsid w:val="009F1C6E"/>
    <w:rsid w:val="009F2532"/>
    <w:rsid w:val="009F3B32"/>
    <w:rsid w:val="009F409F"/>
    <w:rsid w:val="009F6B6B"/>
    <w:rsid w:val="00A015C6"/>
    <w:rsid w:val="00A01950"/>
    <w:rsid w:val="00A026D6"/>
    <w:rsid w:val="00A0488A"/>
    <w:rsid w:val="00A04CCE"/>
    <w:rsid w:val="00A052CB"/>
    <w:rsid w:val="00A12471"/>
    <w:rsid w:val="00A13192"/>
    <w:rsid w:val="00A1467D"/>
    <w:rsid w:val="00A16AF5"/>
    <w:rsid w:val="00A17AE8"/>
    <w:rsid w:val="00A21906"/>
    <w:rsid w:val="00A21F98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1BF"/>
    <w:rsid w:val="00A34DD5"/>
    <w:rsid w:val="00A34EB6"/>
    <w:rsid w:val="00A35DFF"/>
    <w:rsid w:val="00A36120"/>
    <w:rsid w:val="00A36457"/>
    <w:rsid w:val="00A36552"/>
    <w:rsid w:val="00A40465"/>
    <w:rsid w:val="00A4176B"/>
    <w:rsid w:val="00A42D73"/>
    <w:rsid w:val="00A43371"/>
    <w:rsid w:val="00A446BE"/>
    <w:rsid w:val="00A46144"/>
    <w:rsid w:val="00A5067A"/>
    <w:rsid w:val="00A51926"/>
    <w:rsid w:val="00A51ED7"/>
    <w:rsid w:val="00A53444"/>
    <w:rsid w:val="00A53BFC"/>
    <w:rsid w:val="00A54C4C"/>
    <w:rsid w:val="00A55766"/>
    <w:rsid w:val="00A56A4E"/>
    <w:rsid w:val="00A607CB"/>
    <w:rsid w:val="00A60E30"/>
    <w:rsid w:val="00A61EC4"/>
    <w:rsid w:val="00A62620"/>
    <w:rsid w:val="00A63334"/>
    <w:rsid w:val="00A63702"/>
    <w:rsid w:val="00A63CE0"/>
    <w:rsid w:val="00A6417B"/>
    <w:rsid w:val="00A67204"/>
    <w:rsid w:val="00A73339"/>
    <w:rsid w:val="00A73DDA"/>
    <w:rsid w:val="00A73F49"/>
    <w:rsid w:val="00A74D32"/>
    <w:rsid w:val="00A760C9"/>
    <w:rsid w:val="00A802C8"/>
    <w:rsid w:val="00A804C4"/>
    <w:rsid w:val="00A805E8"/>
    <w:rsid w:val="00A811DD"/>
    <w:rsid w:val="00A84FD3"/>
    <w:rsid w:val="00A852E8"/>
    <w:rsid w:val="00A856B2"/>
    <w:rsid w:val="00A85EB5"/>
    <w:rsid w:val="00A86ED4"/>
    <w:rsid w:val="00A87A10"/>
    <w:rsid w:val="00A90490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1638"/>
    <w:rsid w:val="00AB3A71"/>
    <w:rsid w:val="00AB3D44"/>
    <w:rsid w:val="00AB4359"/>
    <w:rsid w:val="00AB519B"/>
    <w:rsid w:val="00AC08C1"/>
    <w:rsid w:val="00AC1483"/>
    <w:rsid w:val="00AC1C3E"/>
    <w:rsid w:val="00AC3302"/>
    <w:rsid w:val="00AC3878"/>
    <w:rsid w:val="00AC402D"/>
    <w:rsid w:val="00AC59A2"/>
    <w:rsid w:val="00AC7076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E038A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61F4"/>
    <w:rsid w:val="00AE6EAA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C4F"/>
    <w:rsid w:val="00B01D98"/>
    <w:rsid w:val="00B025D3"/>
    <w:rsid w:val="00B052B9"/>
    <w:rsid w:val="00B05C5B"/>
    <w:rsid w:val="00B060EA"/>
    <w:rsid w:val="00B064A9"/>
    <w:rsid w:val="00B104DA"/>
    <w:rsid w:val="00B109A8"/>
    <w:rsid w:val="00B1115E"/>
    <w:rsid w:val="00B11584"/>
    <w:rsid w:val="00B14E1C"/>
    <w:rsid w:val="00B15BB1"/>
    <w:rsid w:val="00B1697A"/>
    <w:rsid w:val="00B16C21"/>
    <w:rsid w:val="00B20BBB"/>
    <w:rsid w:val="00B217A1"/>
    <w:rsid w:val="00B227C5"/>
    <w:rsid w:val="00B228ED"/>
    <w:rsid w:val="00B2396B"/>
    <w:rsid w:val="00B24FE1"/>
    <w:rsid w:val="00B254EF"/>
    <w:rsid w:val="00B25824"/>
    <w:rsid w:val="00B259CE"/>
    <w:rsid w:val="00B27691"/>
    <w:rsid w:val="00B306A4"/>
    <w:rsid w:val="00B32759"/>
    <w:rsid w:val="00B32C3B"/>
    <w:rsid w:val="00B33529"/>
    <w:rsid w:val="00B339A2"/>
    <w:rsid w:val="00B339F1"/>
    <w:rsid w:val="00B341FD"/>
    <w:rsid w:val="00B4637F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622C6"/>
    <w:rsid w:val="00B6259E"/>
    <w:rsid w:val="00B62833"/>
    <w:rsid w:val="00B6316B"/>
    <w:rsid w:val="00B652F4"/>
    <w:rsid w:val="00B66EEC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83AAA"/>
    <w:rsid w:val="00B84D22"/>
    <w:rsid w:val="00B857A3"/>
    <w:rsid w:val="00B87EF4"/>
    <w:rsid w:val="00B91416"/>
    <w:rsid w:val="00B91AD3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6627"/>
    <w:rsid w:val="00BB7EED"/>
    <w:rsid w:val="00BC1931"/>
    <w:rsid w:val="00BC1B6F"/>
    <w:rsid w:val="00BC2794"/>
    <w:rsid w:val="00BC2AC4"/>
    <w:rsid w:val="00BC313D"/>
    <w:rsid w:val="00BC3E66"/>
    <w:rsid w:val="00BC6011"/>
    <w:rsid w:val="00BC68BE"/>
    <w:rsid w:val="00BD0351"/>
    <w:rsid w:val="00BD0CE0"/>
    <w:rsid w:val="00BD20FC"/>
    <w:rsid w:val="00BD4536"/>
    <w:rsid w:val="00BD5185"/>
    <w:rsid w:val="00BE2099"/>
    <w:rsid w:val="00BE29E8"/>
    <w:rsid w:val="00BE2BFA"/>
    <w:rsid w:val="00BE5AC8"/>
    <w:rsid w:val="00BE5AFB"/>
    <w:rsid w:val="00BE6556"/>
    <w:rsid w:val="00BF08B6"/>
    <w:rsid w:val="00BF0F5B"/>
    <w:rsid w:val="00BF13EF"/>
    <w:rsid w:val="00BF201A"/>
    <w:rsid w:val="00BF2BC0"/>
    <w:rsid w:val="00BF4723"/>
    <w:rsid w:val="00BF5441"/>
    <w:rsid w:val="00BF6DEA"/>
    <w:rsid w:val="00C02D56"/>
    <w:rsid w:val="00C03436"/>
    <w:rsid w:val="00C03E4A"/>
    <w:rsid w:val="00C04BC5"/>
    <w:rsid w:val="00C04CDA"/>
    <w:rsid w:val="00C06964"/>
    <w:rsid w:val="00C07EDD"/>
    <w:rsid w:val="00C10B72"/>
    <w:rsid w:val="00C10D64"/>
    <w:rsid w:val="00C10D83"/>
    <w:rsid w:val="00C13BC6"/>
    <w:rsid w:val="00C15E0D"/>
    <w:rsid w:val="00C16568"/>
    <w:rsid w:val="00C2492B"/>
    <w:rsid w:val="00C25BB6"/>
    <w:rsid w:val="00C26892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404AD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398D"/>
    <w:rsid w:val="00C53F5D"/>
    <w:rsid w:val="00C54DF1"/>
    <w:rsid w:val="00C5625C"/>
    <w:rsid w:val="00C568D9"/>
    <w:rsid w:val="00C56CDE"/>
    <w:rsid w:val="00C60C2A"/>
    <w:rsid w:val="00C610B3"/>
    <w:rsid w:val="00C648D9"/>
    <w:rsid w:val="00C654F6"/>
    <w:rsid w:val="00C65B4E"/>
    <w:rsid w:val="00C65C04"/>
    <w:rsid w:val="00C6667E"/>
    <w:rsid w:val="00C67C91"/>
    <w:rsid w:val="00C741B2"/>
    <w:rsid w:val="00C7427B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7F85"/>
    <w:rsid w:val="00C9186F"/>
    <w:rsid w:val="00C91DC5"/>
    <w:rsid w:val="00C942F5"/>
    <w:rsid w:val="00C945C7"/>
    <w:rsid w:val="00C95170"/>
    <w:rsid w:val="00C95CEF"/>
    <w:rsid w:val="00C97B88"/>
    <w:rsid w:val="00CA1CAA"/>
    <w:rsid w:val="00CA2527"/>
    <w:rsid w:val="00CA4DE1"/>
    <w:rsid w:val="00CA6394"/>
    <w:rsid w:val="00CA68D0"/>
    <w:rsid w:val="00CA6C2F"/>
    <w:rsid w:val="00CB1457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F9C"/>
    <w:rsid w:val="00CC2B8B"/>
    <w:rsid w:val="00CC3FDF"/>
    <w:rsid w:val="00CC4196"/>
    <w:rsid w:val="00CC4873"/>
    <w:rsid w:val="00CC5078"/>
    <w:rsid w:val="00CC5159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7F2"/>
    <w:rsid w:val="00CD7A35"/>
    <w:rsid w:val="00CD7C88"/>
    <w:rsid w:val="00CE0975"/>
    <w:rsid w:val="00CE22F4"/>
    <w:rsid w:val="00CE2F29"/>
    <w:rsid w:val="00CE3B36"/>
    <w:rsid w:val="00CE437E"/>
    <w:rsid w:val="00CE4438"/>
    <w:rsid w:val="00CE4C61"/>
    <w:rsid w:val="00CE5889"/>
    <w:rsid w:val="00CE6E0B"/>
    <w:rsid w:val="00CE7087"/>
    <w:rsid w:val="00CF0278"/>
    <w:rsid w:val="00CF02E9"/>
    <w:rsid w:val="00CF0A6D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41EE"/>
    <w:rsid w:val="00D156BD"/>
    <w:rsid w:val="00D20CB7"/>
    <w:rsid w:val="00D225A8"/>
    <w:rsid w:val="00D23162"/>
    <w:rsid w:val="00D23F3D"/>
    <w:rsid w:val="00D24154"/>
    <w:rsid w:val="00D24A2F"/>
    <w:rsid w:val="00D274C3"/>
    <w:rsid w:val="00D30700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50C66"/>
    <w:rsid w:val="00D52415"/>
    <w:rsid w:val="00D532F8"/>
    <w:rsid w:val="00D53EF2"/>
    <w:rsid w:val="00D54935"/>
    <w:rsid w:val="00D55052"/>
    <w:rsid w:val="00D61CA0"/>
    <w:rsid w:val="00D623B6"/>
    <w:rsid w:val="00D62D12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4104"/>
    <w:rsid w:val="00D751D0"/>
    <w:rsid w:val="00D76270"/>
    <w:rsid w:val="00D77720"/>
    <w:rsid w:val="00D77B2C"/>
    <w:rsid w:val="00D77C27"/>
    <w:rsid w:val="00D80363"/>
    <w:rsid w:val="00D80B5C"/>
    <w:rsid w:val="00D80D12"/>
    <w:rsid w:val="00D80EBA"/>
    <w:rsid w:val="00D80F37"/>
    <w:rsid w:val="00D8454A"/>
    <w:rsid w:val="00D85BBA"/>
    <w:rsid w:val="00D86087"/>
    <w:rsid w:val="00D8653F"/>
    <w:rsid w:val="00D87598"/>
    <w:rsid w:val="00D94CFB"/>
    <w:rsid w:val="00D96127"/>
    <w:rsid w:val="00D963C5"/>
    <w:rsid w:val="00D9710F"/>
    <w:rsid w:val="00DA139D"/>
    <w:rsid w:val="00DA15D2"/>
    <w:rsid w:val="00DA29F5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CD"/>
    <w:rsid w:val="00DB4023"/>
    <w:rsid w:val="00DB6482"/>
    <w:rsid w:val="00DC27CD"/>
    <w:rsid w:val="00DC34E1"/>
    <w:rsid w:val="00DC4C9D"/>
    <w:rsid w:val="00DC5F2E"/>
    <w:rsid w:val="00DC6C1E"/>
    <w:rsid w:val="00DD052E"/>
    <w:rsid w:val="00DD1336"/>
    <w:rsid w:val="00DD1851"/>
    <w:rsid w:val="00DD22C1"/>
    <w:rsid w:val="00DD3AF1"/>
    <w:rsid w:val="00DD6CDB"/>
    <w:rsid w:val="00DD7CCE"/>
    <w:rsid w:val="00DD7F0C"/>
    <w:rsid w:val="00DE135F"/>
    <w:rsid w:val="00DE145C"/>
    <w:rsid w:val="00DE1728"/>
    <w:rsid w:val="00DE1A83"/>
    <w:rsid w:val="00DE221B"/>
    <w:rsid w:val="00DE478A"/>
    <w:rsid w:val="00DE4D68"/>
    <w:rsid w:val="00DE6A5F"/>
    <w:rsid w:val="00DF0047"/>
    <w:rsid w:val="00DF33C7"/>
    <w:rsid w:val="00DF3708"/>
    <w:rsid w:val="00DF44AC"/>
    <w:rsid w:val="00DF6C43"/>
    <w:rsid w:val="00E010BD"/>
    <w:rsid w:val="00E0163A"/>
    <w:rsid w:val="00E01AE6"/>
    <w:rsid w:val="00E01F0B"/>
    <w:rsid w:val="00E04291"/>
    <w:rsid w:val="00E05A0A"/>
    <w:rsid w:val="00E05A7E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6939"/>
    <w:rsid w:val="00E27088"/>
    <w:rsid w:val="00E31890"/>
    <w:rsid w:val="00E32CB5"/>
    <w:rsid w:val="00E32DD6"/>
    <w:rsid w:val="00E33909"/>
    <w:rsid w:val="00E34577"/>
    <w:rsid w:val="00E35261"/>
    <w:rsid w:val="00E3693D"/>
    <w:rsid w:val="00E41C08"/>
    <w:rsid w:val="00E43469"/>
    <w:rsid w:val="00E441FA"/>
    <w:rsid w:val="00E46E65"/>
    <w:rsid w:val="00E47DBD"/>
    <w:rsid w:val="00E50EF6"/>
    <w:rsid w:val="00E535E1"/>
    <w:rsid w:val="00E54095"/>
    <w:rsid w:val="00E5409D"/>
    <w:rsid w:val="00E5521A"/>
    <w:rsid w:val="00E5707D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6D3"/>
    <w:rsid w:val="00E7419D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D66"/>
    <w:rsid w:val="00E8503C"/>
    <w:rsid w:val="00E85CDE"/>
    <w:rsid w:val="00E85FE4"/>
    <w:rsid w:val="00E900C6"/>
    <w:rsid w:val="00E90C08"/>
    <w:rsid w:val="00E95346"/>
    <w:rsid w:val="00E95FA6"/>
    <w:rsid w:val="00EA15F5"/>
    <w:rsid w:val="00EA17BF"/>
    <w:rsid w:val="00EA2A73"/>
    <w:rsid w:val="00EA5BAB"/>
    <w:rsid w:val="00EB220A"/>
    <w:rsid w:val="00EB2A0A"/>
    <w:rsid w:val="00EB59B2"/>
    <w:rsid w:val="00EB6030"/>
    <w:rsid w:val="00EB672A"/>
    <w:rsid w:val="00EB7BC4"/>
    <w:rsid w:val="00EC2A48"/>
    <w:rsid w:val="00EC3CFC"/>
    <w:rsid w:val="00EC42CD"/>
    <w:rsid w:val="00EC42E3"/>
    <w:rsid w:val="00EC4A01"/>
    <w:rsid w:val="00EC54A1"/>
    <w:rsid w:val="00EC721D"/>
    <w:rsid w:val="00EC77AE"/>
    <w:rsid w:val="00ED3FE5"/>
    <w:rsid w:val="00EE1A74"/>
    <w:rsid w:val="00EE209B"/>
    <w:rsid w:val="00EE424A"/>
    <w:rsid w:val="00EE6312"/>
    <w:rsid w:val="00EE6A3B"/>
    <w:rsid w:val="00EE7442"/>
    <w:rsid w:val="00EF0D3F"/>
    <w:rsid w:val="00EF1207"/>
    <w:rsid w:val="00EF2142"/>
    <w:rsid w:val="00EF2C01"/>
    <w:rsid w:val="00EF3AD8"/>
    <w:rsid w:val="00EF481F"/>
    <w:rsid w:val="00EF5A6C"/>
    <w:rsid w:val="00EF6453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0BF0"/>
    <w:rsid w:val="00F11154"/>
    <w:rsid w:val="00F1165D"/>
    <w:rsid w:val="00F129C4"/>
    <w:rsid w:val="00F14251"/>
    <w:rsid w:val="00F16978"/>
    <w:rsid w:val="00F16DE0"/>
    <w:rsid w:val="00F21EA1"/>
    <w:rsid w:val="00F25614"/>
    <w:rsid w:val="00F2595A"/>
    <w:rsid w:val="00F26550"/>
    <w:rsid w:val="00F27336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5C1"/>
    <w:rsid w:val="00F46799"/>
    <w:rsid w:val="00F46A04"/>
    <w:rsid w:val="00F46D93"/>
    <w:rsid w:val="00F50462"/>
    <w:rsid w:val="00F52C38"/>
    <w:rsid w:val="00F54337"/>
    <w:rsid w:val="00F557E3"/>
    <w:rsid w:val="00F56A7A"/>
    <w:rsid w:val="00F5719A"/>
    <w:rsid w:val="00F6202C"/>
    <w:rsid w:val="00F62120"/>
    <w:rsid w:val="00F62BC5"/>
    <w:rsid w:val="00F630C0"/>
    <w:rsid w:val="00F636A0"/>
    <w:rsid w:val="00F64C9B"/>
    <w:rsid w:val="00F65943"/>
    <w:rsid w:val="00F66639"/>
    <w:rsid w:val="00F674E7"/>
    <w:rsid w:val="00F70E39"/>
    <w:rsid w:val="00F73985"/>
    <w:rsid w:val="00F758A5"/>
    <w:rsid w:val="00F779CF"/>
    <w:rsid w:val="00F802FC"/>
    <w:rsid w:val="00F81D22"/>
    <w:rsid w:val="00F822D4"/>
    <w:rsid w:val="00F83AB7"/>
    <w:rsid w:val="00F85949"/>
    <w:rsid w:val="00F90E36"/>
    <w:rsid w:val="00F915A0"/>
    <w:rsid w:val="00F92591"/>
    <w:rsid w:val="00F93DB4"/>
    <w:rsid w:val="00F9440D"/>
    <w:rsid w:val="00F95514"/>
    <w:rsid w:val="00F970B7"/>
    <w:rsid w:val="00F97173"/>
    <w:rsid w:val="00F97277"/>
    <w:rsid w:val="00F97398"/>
    <w:rsid w:val="00FA0322"/>
    <w:rsid w:val="00FA0EEB"/>
    <w:rsid w:val="00FA1929"/>
    <w:rsid w:val="00FA28AC"/>
    <w:rsid w:val="00FA374D"/>
    <w:rsid w:val="00FA3F66"/>
    <w:rsid w:val="00FA4CA6"/>
    <w:rsid w:val="00FA53D5"/>
    <w:rsid w:val="00FA641D"/>
    <w:rsid w:val="00FB07FF"/>
    <w:rsid w:val="00FB0C92"/>
    <w:rsid w:val="00FB3443"/>
    <w:rsid w:val="00FB381E"/>
    <w:rsid w:val="00FB4ADE"/>
    <w:rsid w:val="00FB4E71"/>
    <w:rsid w:val="00FB791A"/>
    <w:rsid w:val="00FB7A3A"/>
    <w:rsid w:val="00FC1BC7"/>
    <w:rsid w:val="00FC3422"/>
    <w:rsid w:val="00FC34F5"/>
    <w:rsid w:val="00FC3EEE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62C"/>
    <w:rsid w:val="00FE6D27"/>
    <w:rsid w:val="00FF1309"/>
    <w:rsid w:val="00FF1737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0F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F5441"/>
    <w:rPr>
      <w:lang w:val="uk-UA" w:eastAsia="en-US"/>
    </w:rPr>
  </w:style>
  <w:style w:type="table" w:styleId="TableGrid">
    <w:name w:val="Table Grid"/>
    <w:basedOn w:val="TableNormal"/>
    <w:uiPriority w:val="99"/>
    <w:rsid w:val="009521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A057E"/>
    <w:pPr>
      <w:spacing w:after="0" w:line="240" w:lineRule="auto"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057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99"/>
    <w:qFormat/>
    <w:rsid w:val="008A0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193</Words>
  <Characters>1102</Characters>
  <Application>Microsoft Office Outlook</Application>
  <DocSecurity>0</DocSecurity>
  <Lines>0</Lines>
  <Paragraphs>0</Paragraphs>
  <ScaleCrop>false</ScaleCrop>
  <Company>ГУ ДПС у Миколаївській області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IT</dc:creator>
  <cp:keywords/>
  <dc:description/>
  <cp:lastModifiedBy>300sait</cp:lastModifiedBy>
  <cp:revision>4</cp:revision>
  <cp:lastPrinted>2021-10-06T10:48:00Z</cp:lastPrinted>
  <dcterms:created xsi:type="dcterms:W3CDTF">2021-10-06T10:48:00Z</dcterms:created>
  <dcterms:modified xsi:type="dcterms:W3CDTF">2021-10-06T13:11:00Z</dcterms:modified>
</cp:coreProperties>
</file>