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41750B" w:rsidRPr="00365FD2" w:rsidTr="00365FD2">
        <w:trPr>
          <w:trHeight w:val="829"/>
        </w:trPr>
        <w:tc>
          <w:tcPr>
            <w:tcW w:w="9854" w:type="dxa"/>
            <w:gridSpan w:val="3"/>
          </w:tcPr>
          <w:p w:rsidR="0041750B" w:rsidRPr="00365FD2" w:rsidRDefault="0041750B" w:rsidP="00365FD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FD2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41750B" w:rsidRPr="00365FD2" w:rsidTr="00365FD2">
        <w:trPr>
          <w:trHeight w:val="597"/>
        </w:trPr>
        <w:tc>
          <w:tcPr>
            <w:tcW w:w="534" w:type="dxa"/>
          </w:tcPr>
          <w:p w:rsidR="0041750B" w:rsidRPr="00365FD2" w:rsidRDefault="0041750B" w:rsidP="00365FD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F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1750B" w:rsidRPr="00365FD2" w:rsidRDefault="0041750B" w:rsidP="00365FD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FD2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41750B" w:rsidRPr="00365FD2" w:rsidRDefault="0041750B" w:rsidP="00365FD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FD2">
              <w:rPr>
                <w:rFonts w:ascii="Times New Roman" w:hAnsi="Times New Roman"/>
                <w:sz w:val="28"/>
                <w:szCs w:val="28"/>
              </w:rPr>
              <w:t>Послуги з розподілу природного газу, за кодом ДК 021:2015 – 65210000-8 «Розподіл газу».</w:t>
            </w:r>
          </w:p>
          <w:p w:rsidR="0041750B" w:rsidRPr="00365FD2" w:rsidRDefault="0041750B" w:rsidP="00365FD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0B" w:rsidRPr="00365FD2" w:rsidTr="00365FD2">
        <w:tc>
          <w:tcPr>
            <w:tcW w:w="534" w:type="dxa"/>
          </w:tcPr>
          <w:p w:rsidR="0041750B" w:rsidRPr="00365FD2" w:rsidRDefault="0041750B" w:rsidP="00365FD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F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1750B" w:rsidRPr="00365FD2" w:rsidRDefault="0041750B" w:rsidP="00365FD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FD2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41750B" w:rsidRPr="00365FD2" w:rsidRDefault="0041750B" w:rsidP="00365FD2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sz w:val="28"/>
                <w:szCs w:val="28"/>
                <w:lang w:eastAsia="en-US"/>
              </w:rPr>
            </w:pPr>
            <w:r w:rsidRPr="00365FD2">
              <w:rPr>
                <w:sz w:val="28"/>
                <w:szCs w:val="28"/>
                <w:lang w:eastAsia="en-US"/>
              </w:rPr>
              <w:t>Забезпечується фізична доставка природного газу, належного споживачу, та/або цілодобовий доступ об’єкта споживача до газорозподільної системи.</w:t>
            </w:r>
          </w:p>
        </w:tc>
      </w:tr>
      <w:tr w:rsidR="0041750B" w:rsidRPr="00365FD2" w:rsidTr="00365FD2">
        <w:tc>
          <w:tcPr>
            <w:tcW w:w="534" w:type="dxa"/>
          </w:tcPr>
          <w:p w:rsidR="0041750B" w:rsidRPr="00365FD2" w:rsidRDefault="0041750B" w:rsidP="00365FD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F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1750B" w:rsidRPr="00365FD2" w:rsidRDefault="0041750B" w:rsidP="00365FD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FD2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41750B" w:rsidRPr="00365FD2" w:rsidRDefault="0041750B" w:rsidP="00365F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5FD2">
              <w:rPr>
                <w:rFonts w:ascii="Times New Roman" w:hAnsi="Times New Roman"/>
                <w:sz w:val="28"/>
                <w:szCs w:val="28"/>
              </w:rPr>
              <w:t xml:space="preserve">Відповідно до Постанови НКРЕКП від 22.12.2021 №2762 затверджено тарифи на послуги з розподілу природного газу для АКЦІОНЕРНОГО ТОВАРИСТВА «ОПЕРАТОР ГАЗОРОЗПОДІЛЬНОЇ СИСТЕМИ «МИКОЛАЇВГАЗ», а саме: </w:t>
            </w:r>
            <w:r w:rsidRPr="00365FD2">
              <w:rPr>
                <w:rFonts w:ascii="Times New Roman" w:hAnsi="Times New Roman"/>
                <w:bCs/>
                <w:sz w:val="28"/>
                <w:szCs w:val="28"/>
              </w:rPr>
              <w:t>з 01.01.2022 – 2,39 грн./м</w:t>
            </w:r>
            <w:r w:rsidRPr="00365FD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3 </w:t>
            </w:r>
            <w:r w:rsidRPr="00365FD2">
              <w:rPr>
                <w:rFonts w:ascii="Times New Roman" w:hAnsi="Times New Roman"/>
                <w:bCs/>
                <w:sz w:val="28"/>
                <w:szCs w:val="28"/>
              </w:rPr>
              <w:t>на місяць (з ПДВ).</w:t>
            </w:r>
          </w:p>
          <w:p w:rsidR="0041750B" w:rsidRPr="00365FD2" w:rsidRDefault="0041750B" w:rsidP="00365FD2">
            <w:pPr>
              <w:tabs>
                <w:tab w:val="left" w:pos="5480"/>
              </w:tabs>
              <w:spacing w:after="0" w:line="100" w:lineRule="atLeast"/>
              <w:ind w:right="-1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365FD2">
              <w:rPr>
                <w:rFonts w:ascii="Times New Roman" w:hAnsi="Times New Roman"/>
                <w:bCs/>
                <w:sz w:val="28"/>
                <w:szCs w:val="28"/>
              </w:rPr>
              <w:t xml:space="preserve">Вартість розподілу замовленої потужності природного газу </w:t>
            </w:r>
            <w:r w:rsidRPr="00365FD2">
              <w:rPr>
                <w:rFonts w:ascii="Times New Roman" w:hAnsi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80 000 м3"/>
              </w:smartTagPr>
              <w:r w:rsidRPr="00365FD2">
                <w:rPr>
                  <w:rFonts w:ascii="Times New Roman" w:hAnsi="Times New Roman"/>
                  <w:sz w:val="28"/>
                  <w:szCs w:val="28"/>
                </w:rPr>
                <w:t xml:space="preserve">180 000 </w:t>
              </w:r>
              <w:r w:rsidRPr="00365FD2">
                <w:rPr>
                  <w:rFonts w:ascii="Times New Roman" w:hAnsi="Times New Roman"/>
                  <w:bCs/>
                  <w:sz w:val="28"/>
                  <w:szCs w:val="28"/>
                </w:rPr>
                <w:t>м</w:t>
              </w:r>
              <w:r w:rsidRPr="00365FD2">
                <w:rPr>
                  <w:rFonts w:ascii="Times New Roman" w:hAnsi="Times New Roman"/>
                  <w:bCs/>
                  <w:sz w:val="28"/>
                  <w:szCs w:val="28"/>
                  <w:vertAlign w:val="superscript"/>
                </w:rPr>
                <w:t>3</w:t>
              </w:r>
            </w:smartTag>
            <w:r w:rsidRPr="00365FD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365FD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Pr="00365FD2">
              <w:rPr>
                <w:rFonts w:ascii="Times New Roman" w:hAnsi="Times New Roman"/>
                <w:bCs/>
                <w:sz w:val="28"/>
                <w:szCs w:val="28"/>
              </w:rPr>
              <w:t>з 01.01.2022 по 31.12.2022 становить 430 200,00</w:t>
            </w:r>
            <w:r w:rsidRPr="00365FD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грн. </w:t>
            </w:r>
            <w:r w:rsidRPr="00365FD2">
              <w:rPr>
                <w:rFonts w:ascii="Times New Roman" w:hAnsi="Times New Roman"/>
                <w:sz w:val="28"/>
                <w:szCs w:val="28"/>
              </w:rPr>
              <w:t>(чотириста тридцять тисяч двісті грн. 00 коп.) з ПДВ</w:t>
            </w:r>
            <w:r w:rsidRPr="00365F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1750B" w:rsidRDefault="0041750B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1750B" w:rsidRDefault="0041750B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41750B" w:rsidRDefault="0041750B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1750B" w:rsidRDefault="0041750B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1750B" w:rsidRPr="007A6B35" w:rsidRDefault="0041750B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41750B" w:rsidRPr="007A6B35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2F1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5FD2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2D47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1750B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78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05D51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673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7F2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1</Pages>
  <Words>187</Words>
  <Characters>1070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27</cp:revision>
  <cp:lastPrinted>2022-01-18T07:07:00Z</cp:lastPrinted>
  <dcterms:created xsi:type="dcterms:W3CDTF">2021-01-27T12:09:00Z</dcterms:created>
  <dcterms:modified xsi:type="dcterms:W3CDTF">2022-01-19T11:50:00Z</dcterms:modified>
</cp:coreProperties>
</file>