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5777"/>
      </w:tblGrid>
      <w:tr w:rsidR="00D67E42" w:rsidRPr="003E43D3" w:rsidTr="0013591B">
        <w:trPr>
          <w:trHeight w:val="829"/>
        </w:trPr>
        <w:tc>
          <w:tcPr>
            <w:tcW w:w="9854" w:type="dxa"/>
            <w:gridSpan w:val="3"/>
          </w:tcPr>
          <w:p w:rsidR="00D67E42" w:rsidRPr="003E43D3" w:rsidRDefault="00D67E42" w:rsidP="0013591B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D67E42" w:rsidRPr="003E43D3" w:rsidTr="0013591B">
        <w:trPr>
          <w:trHeight w:val="597"/>
        </w:trPr>
        <w:tc>
          <w:tcPr>
            <w:tcW w:w="534" w:type="dxa"/>
          </w:tcPr>
          <w:p w:rsidR="00D67E42" w:rsidRPr="003E43D3" w:rsidRDefault="00D67E42" w:rsidP="0013591B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543" w:type="dxa"/>
          </w:tcPr>
          <w:p w:rsidR="00D67E42" w:rsidRPr="003E43D3" w:rsidRDefault="00D67E42" w:rsidP="0013591B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Назва предмету закупівлі</w:t>
            </w:r>
          </w:p>
        </w:tc>
        <w:tc>
          <w:tcPr>
            <w:tcW w:w="5777" w:type="dxa"/>
          </w:tcPr>
          <w:p w:rsidR="00D67E42" w:rsidRPr="006C5421" w:rsidRDefault="00D67E42" w:rsidP="006C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21">
              <w:rPr>
                <w:rFonts w:ascii="Times New Roman" w:hAnsi="Times New Roman"/>
                <w:sz w:val="24"/>
                <w:szCs w:val="24"/>
              </w:rPr>
              <w:t xml:space="preserve">Послуги з централізованого водовідведення, за адресою: Миколаївська область, м. Первомайськ,                вул. Театральна, 18 за кодом ДК 021:2015 – 90430000-0 - «Послуги з відведення стічних вод». </w:t>
            </w:r>
          </w:p>
        </w:tc>
      </w:tr>
      <w:tr w:rsidR="00D67E42" w:rsidRPr="003E43D3" w:rsidTr="0013591B">
        <w:tc>
          <w:tcPr>
            <w:tcW w:w="534" w:type="dxa"/>
          </w:tcPr>
          <w:p w:rsidR="00D67E42" w:rsidRPr="003E43D3" w:rsidRDefault="00D67E42" w:rsidP="0013591B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543" w:type="dxa"/>
          </w:tcPr>
          <w:p w:rsidR="00D67E42" w:rsidRPr="003E43D3" w:rsidRDefault="00D67E42" w:rsidP="0013591B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777" w:type="dxa"/>
          </w:tcPr>
          <w:p w:rsidR="00D67E42" w:rsidRPr="006C5421" w:rsidRDefault="00D67E42" w:rsidP="006C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21">
              <w:rPr>
                <w:rFonts w:ascii="Times New Roman" w:hAnsi="Times New Roman"/>
                <w:sz w:val="24"/>
                <w:szCs w:val="24"/>
              </w:rPr>
              <w:t>Цілодобове забезпечення об’єктів споживача послугами з централізованого водовідведення.</w:t>
            </w:r>
          </w:p>
        </w:tc>
      </w:tr>
      <w:tr w:rsidR="00D67E42" w:rsidRPr="003E43D3" w:rsidTr="0013591B">
        <w:tc>
          <w:tcPr>
            <w:tcW w:w="534" w:type="dxa"/>
          </w:tcPr>
          <w:p w:rsidR="00D67E42" w:rsidRPr="003E43D3" w:rsidRDefault="00D67E42" w:rsidP="0013591B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43" w:type="dxa"/>
          </w:tcPr>
          <w:p w:rsidR="00D67E42" w:rsidRPr="003E43D3" w:rsidRDefault="00D67E42" w:rsidP="0013591B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3D3">
              <w:rPr>
                <w:rFonts w:ascii="Times New Roman" w:hAnsi="Times New Roman"/>
                <w:sz w:val="23"/>
                <w:szCs w:val="23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777" w:type="dxa"/>
          </w:tcPr>
          <w:p w:rsidR="00D67E42" w:rsidRPr="006C5421" w:rsidRDefault="00D67E42" w:rsidP="00DD1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45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Первомайської міської 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ради від </w:t>
            </w:r>
            <w:r>
              <w:rPr>
                <w:rFonts w:ascii="Times New Roman" w:hAnsi="Times New Roman"/>
                <w:sz w:val="24"/>
                <w:szCs w:val="24"/>
              </w:rPr>
              <w:t>12.06. 2020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централізоване водовідведення 20,25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A2645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5A26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ПДВ.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 Вартість послуг з 01.0</w:t>
            </w:r>
            <w:r w:rsidRPr="00AB35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31.12.2022</w:t>
            </w:r>
            <w:r w:rsidRPr="00AB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>становить</w:t>
            </w:r>
            <w:r w:rsidRPr="00AB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1944,00 грн. (Одна тисяча дев’ятсот сорок чотири гривні 00 копійок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>) з ПДВ.</w:t>
            </w:r>
            <w:r w:rsidRPr="002766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складає </w:t>
            </w:r>
            <w:smartTag w:uri="urn:schemas-microsoft-com:office:smarttags" w:element="metricconverter">
              <w:smartTagPr>
                <w:attr w:name="ProductID" w:val="96,00 м3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96</w:t>
              </w:r>
              <w:r w:rsidRPr="005A2645">
                <w:rPr>
                  <w:rFonts w:ascii="Times New Roman" w:hAnsi="Times New Roman"/>
                  <w:sz w:val="24"/>
                  <w:szCs w:val="24"/>
                </w:rPr>
                <w:t>,00 м3</w:t>
              </w:r>
            </w:smartTag>
            <w:r w:rsidRPr="002766D9">
              <w:rPr>
                <w:rFonts w:ascii="Times New Roman" w:hAnsi="Times New Roman"/>
                <w:sz w:val="24"/>
                <w:szCs w:val="24"/>
              </w:rPr>
              <w:t>.</w:t>
            </w:r>
            <w:r w:rsidRPr="005A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7E42" w:rsidRPr="003E43D3" w:rsidRDefault="00D67E42" w:rsidP="0073686F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D67E42" w:rsidRPr="003E43D3" w:rsidRDefault="00D67E42" w:rsidP="0073686F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3E43D3">
        <w:rPr>
          <w:rFonts w:ascii="Times New Roman" w:hAnsi="Times New Roman"/>
          <w:sz w:val="23"/>
          <w:szCs w:val="23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D67E42" w:rsidRPr="003E43D3" w:rsidRDefault="00D67E42" w:rsidP="0073686F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sectPr w:rsidR="00D67E42" w:rsidRPr="003E43D3" w:rsidSect="00EE2A7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3B82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4AED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1777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7CF8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24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5C30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08FC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591B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10F6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3C4B"/>
    <w:rsid w:val="001768F0"/>
    <w:rsid w:val="001773B4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E29"/>
    <w:rsid w:val="001A3898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D0295"/>
    <w:rsid w:val="001D0D12"/>
    <w:rsid w:val="001D2093"/>
    <w:rsid w:val="001D26EA"/>
    <w:rsid w:val="001D3F87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4E86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1BFF"/>
    <w:rsid w:val="00213096"/>
    <w:rsid w:val="002138FF"/>
    <w:rsid w:val="00214127"/>
    <w:rsid w:val="002141BA"/>
    <w:rsid w:val="002166AD"/>
    <w:rsid w:val="00216852"/>
    <w:rsid w:val="00220CFC"/>
    <w:rsid w:val="002211E7"/>
    <w:rsid w:val="002222DF"/>
    <w:rsid w:val="00223D3E"/>
    <w:rsid w:val="00224165"/>
    <w:rsid w:val="00224E99"/>
    <w:rsid w:val="0022613E"/>
    <w:rsid w:val="0022682E"/>
    <w:rsid w:val="00230A12"/>
    <w:rsid w:val="00230FC3"/>
    <w:rsid w:val="00231FC3"/>
    <w:rsid w:val="002349E0"/>
    <w:rsid w:val="002351D5"/>
    <w:rsid w:val="002352A8"/>
    <w:rsid w:val="0023597F"/>
    <w:rsid w:val="0024004F"/>
    <w:rsid w:val="00242C3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766D9"/>
    <w:rsid w:val="0028170F"/>
    <w:rsid w:val="00281792"/>
    <w:rsid w:val="00281B34"/>
    <w:rsid w:val="00282CAE"/>
    <w:rsid w:val="00282F49"/>
    <w:rsid w:val="00283F6F"/>
    <w:rsid w:val="00285933"/>
    <w:rsid w:val="0028787D"/>
    <w:rsid w:val="00290BC3"/>
    <w:rsid w:val="00291274"/>
    <w:rsid w:val="0029266C"/>
    <w:rsid w:val="00293279"/>
    <w:rsid w:val="002939B8"/>
    <w:rsid w:val="00294D39"/>
    <w:rsid w:val="00295383"/>
    <w:rsid w:val="002958C4"/>
    <w:rsid w:val="00295DB1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5BA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413C"/>
    <w:rsid w:val="002F4AC0"/>
    <w:rsid w:val="002F57FD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930"/>
    <w:rsid w:val="00321AB6"/>
    <w:rsid w:val="00323137"/>
    <w:rsid w:val="00323359"/>
    <w:rsid w:val="00323885"/>
    <w:rsid w:val="00323AD7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1B"/>
    <w:rsid w:val="00354C28"/>
    <w:rsid w:val="003573A7"/>
    <w:rsid w:val="00360BFD"/>
    <w:rsid w:val="0036191F"/>
    <w:rsid w:val="0036227A"/>
    <w:rsid w:val="003626CE"/>
    <w:rsid w:val="00363078"/>
    <w:rsid w:val="0036461C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502"/>
    <w:rsid w:val="0038280E"/>
    <w:rsid w:val="00385DC2"/>
    <w:rsid w:val="0038628A"/>
    <w:rsid w:val="00387003"/>
    <w:rsid w:val="0038761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1282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43D3"/>
    <w:rsid w:val="003E7F79"/>
    <w:rsid w:val="003F01D3"/>
    <w:rsid w:val="003F32E9"/>
    <w:rsid w:val="003F4C47"/>
    <w:rsid w:val="003F5146"/>
    <w:rsid w:val="003F553F"/>
    <w:rsid w:val="003F5B6F"/>
    <w:rsid w:val="003F733F"/>
    <w:rsid w:val="00400665"/>
    <w:rsid w:val="0040107E"/>
    <w:rsid w:val="00402247"/>
    <w:rsid w:val="004022C9"/>
    <w:rsid w:val="0040315A"/>
    <w:rsid w:val="004049B1"/>
    <w:rsid w:val="00404F94"/>
    <w:rsid w:val="00405583"/>
    <w:rsid w:val="00407748"/>
    <w:rsid w:val="00413B53"/>
    <w:rsid w:val="00414DCC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3F4"/>
    <w:rsid w:val="0042788B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72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3B87"/>
    <w:rsid w:val="00494B1A"/>
    <w:rsid w:val="00495DAA"/>
    <w:rsid w:val="00495F2B"/>
    <w:rsid w:val="00495F32"/>
    <w:rsid w:val="004960D4"/>
    <w:rsid w:val="004961A6"/>
    <w:rsid w:val="00496B9D"/>
    <w:rsid w:val="00497642"/>
    <w:rsid w:val="004A1910"/>
    <w:rsid w:val="004A4404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D22C6"/>
    <w:rsid w:val="004D2B55"/>
    <w:rsid w:val="004D725E"/>
    <w:rsid w:val="004D7FD4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4B98"/>
    <w:rsid w:val="004F57A5"/>
    <w:rsid w:val="004F5A27"/>
    <w:rsid w:val="005028EE"/>
    <w:rsid w:val="0050331B"/>
    <w:rsid w:val="005037F1"/>
    <w:rsid w:val="00506D3C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949"/>
    <w:rsid w:val="00556C8F"/>
    <w:rsid w:val="00557279"/>
    <w:rsid w:val="00560F31"/>
    <w:rsid w:val="00563025"/>
    <w:rsid w:val="00563742"/>
    <w:rsid w:val="00563C6B"/>
    <w:rsid w:val="0056401C"/>
    <w:rsid w:val="00564593"/>
    <w:rsid w:val="0056554D"/>
    <w:rsid w:val="00565CBF"/>
    <w:rsid w:val="00567502"/>
    <w:rsid w:val="00567EED"/>
    <w:rsid w:val="005705BB"/>
    <w:rsid w:val="00570E91"/>
    <w:rsid w:val="005736BB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95FC7"/>
    <w:rsid w:val="005A040F"/>
    <w:rsid w:val="005A0CB2"/>
    <w:rsid w:val="005A13F1"/>
    <w:rsid w:val="005A1666"/>
    <w:rsid w:val="005A2381"/>
    <w:rsid w:val="005A2645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2E18"/>
    <w:rsid w:val="005D33AA"/>
    <w:rsid w:val="005D4945"/>
    <w:rsid w:val="005D4FA4"/>
    <w:rsid w:val="005D70D9"/>
    <w:rsid w:val="005E05B3"/>
    <w:rsid w:val="005E18F0"/>
    <w:rsid w:val="005E3C60"/>
    <w:rsid w:val="005E44B8"/>
    <w:rsid w:val="005E4F59"/>
    <w:rsid w:val="005E6015"/>
    <w:rsid w:val="005E71A1"/>
    <w:rsid w:val="005E7327"/>
    <w:rsid w:val="005F3810"/>
    <w:rsid w:val="005F39F5"/>
    <w:rsid w:val="005F3F5F"/>
    <w:rsid w:val="005F40B3"/>
    <w:rsid w:val="005F464B"/>
    <w:rsid w:val="005F5730"/>
    <w:rsid w:val="005F5D57"/>
    <w:rsid w:val="005F61B0"/>
    <w:rsid w:val="005F6E18"/>
    <w:rsid w:val="005F7570"/>
    <w:rsid w:val="005F7F74"/>
    <w:rsid w:val="0060048E"/>
    <w:rsid w:val="006010D1"/>
    <w:rsid w:val="00601DCC"/>
    <w:rsid w:val="00606147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A7A"/>
    <w:rsid w:val="00617D64"/>
    <w:rsid w:val="00617FBD"/>
    <w:rsid w:val="006203BD"/>
    <w:rsid w:val="00621CCD"/>
    <w:rsid w:val="0062227B"/>
    <w:rsid w:val="00622654"/>
    <w:rsid w:val="006232CE"/>
    <w:rsid w:val="00623DA2"/>
    <w:rsid w:val="00626927"/>
    <w:rsid w:val="00626DA4"/>
    <w:rsid w:val="00627390"/>
    <w:rsid w:val="00631C62"/>
    <w:rsid w:val="00631CB5"/>
    <w:rsid w:val="0063284C"/>
    <w:rsid w:val="00633668"/>
    <w:rsid w:val="00635B76"/>
    <w:rsid w:val="00635C09"/>
    <w:rsid w:val="00635F20"/>
    <w:rsid w:val="00641793"/>
    <w:rsid w:val="006432CB"/>
    <w:rsid w:val="0064452D"/>
    <w:rsid w:val="006445A3"/>
    <w:rsid w:val="006453D8"/>
    <w:rsid w:val="00647931"/>
    <w:rsid w:val="006531CC"/>
    <w:rsid w:val="00655031"/>
    <w:rsid w:val="006569D0"/>
    <w:rsid w:val="006579E0"/>
    <w:rsid w:val="0066011A"/>
    <w:rsid w:val="006611A6"/>
    <w:rsid w:val="00661DC0"/>
    <w:rsid w:val="006622FD"/>
    <w:rsid w:val="00662403"/>
    <w:rsid w:val="00662454"/>
    <w:rsid w:val="00664F30"/>
    <w:rsid w:val="006652FC"/>
    <w:rsid w:val="0066630B"/>
    <w:rsid w:val="006716F9"/>
    <w:rsid w:val="00671B12"/>
    <w:rsid w:val="00672D68"/>
    <w:rsid w:val="006758A6"/>
    <w:rsid w:val="006771C5"/>
    <w:rsid w:val="00680172"/>
    <w:rsid w:val="00683943"/>
    <w:rsid w:val="006846E0"/>
    <w:rsid w:val="00685CAF"/>
    <w:rsid w:val="00685FDA"/>
    <w:rsid w:val="00692249"/>
    <w:rsid w:val="00695895"/>
    <w:rsid w:val="00695DCF"/>
    <w:rsid w:val="00697446"/>
    <w:rsid w:val="006A0FDE"/>
    <w:rsid w:val="006A1A82"/>
    <w:rsid w:val="006A25AB"/>
    <w:rsid w:val="006A2B6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1F04"/>
    <w:rsid w:val="006C3F48"/>
    <w:rsid w:val="006C4760"/>
    <w:rsid w:val="006C5421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35EC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27C0"/>
    <w:rsid w:val="007131A1"/>
    <w:rsid w:val="00714B1E"/>
    <w:rsid w:val="00714DC0"/>
    <w:rsid w:val="00715093"/>
    <w:rsid w:val="007155B1"/>
    <w:rsid w:val="0071560F"/>
    <w:rsid w:val="00721CDD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375"/>
    <w:rsid w:val="00732B06"/>
    <w:rsid w:val="0073330D"/>
    <w:rsid w:val="00734718"/>
    <w:rsid w:val="00734EAD"/>
    <w:rsid w:val="0073686F"/>
    <w:rsid w:val="00737732"/>
    <w:rsid w:val="00740085"/>
    <w:rsid w:val="00741C62"/>
    <w:rsid w:val="0074282B"/>
    <w:rsid w:val="00742A1E"/>
    <w:rsid w:val="00743BF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67651"/>
    <w:rsid w:val="00770490"/>
    <w:rsid w:val="00770714"/>
    <w:rsid w:val="007709CB"/>
    <w:rsid w:val="00771847"/>
    <w:rsid w:val="00771A59"/>
    <w:rsid w:val="00772134"/>
    <w:rsid w:val="0077258D"/>
    <w:rsid w:val="00773877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87D42"/>
    <w:rsid w:val="007902F1"/>
    <w:rsid w:val="00790E45"/>
    <w:rsid w:val="007931A7"/>
    <w:rsid w:val="00793ACC"/>
    <w:rsid w:val="00797371"/>
    <w:rsid w:val="007A0991"/>
    <w:rsid w:val="007A2C4B"/>
    <w:rsid w:val="007A546E"/>
    <w:rsid w:val="007A669B"/>
    <w:rsid w:val="007A6B35"/>
    <w:rsid w:val="007A760E"/>
    <w:rsid w:val="007A7F30"/>
    <w:rsid w:val="007B03A6"/>
    <w:rsid w:val="007B19CA"/>
    <w:rsid w:val="007B2CC5"/>
    <w:rsid w:val="007B6A47"/>
    <w:rsid w:val="007B6CF5"/>
    <w:rsid w:val="007B7EAA"/>
    <w:rsid w:val="007C1089"/>
    <w:rsid w:val="007C2C14"/>
    <w:rsid w:val="007C315B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1F8"/>
    <w:rsid w:val="007F5CE2"/>
    <w:rsid w:val="007F60AC"/>
    <w:rsid w:val="007F6246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DDF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AE6"/>
    <w:rsid w:val="00857413"/>
    <w:rsid w:val="00860964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33C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317A"/>
    <w:rsid w:val="008948CF"/>
    <w:rsid w:val="0089517F"/>
    <w:rsid w:val="00896BCB"/>
    <w:rsid w:val="008973A7"/>
    <w:rsid w:val="008976BD"/>
    <w:rsid w:val="00897AF0"/>
    <w:rsid w:val="008A07E5"/>
    <w:rsid w:val="008A10EC"/>
    <w:rsid w:val="008A2905"/>
    <w:rsid w:val="008A3E44"/>
    <w:rsid w:val="008A4EB7"/>
    <w:rsid w:val="008A5895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1A89"/>
    <w:rsid w:val="008E22D3"/>
    <w:rsid w:val="008E26FA"/>
    <w:rsid w:val="008E3C68"/>
    <w:rsid w:val="008E437A"/>
    <w:rsid w:val="008E62C7"/>
    <w:rsid w:val="008E75FE"/>
    <w:rsid w:val="008F09F2"/>
    <w:rsid w:val="008F1F95"/>
    <w:rsid w:val="008F331A"/>
    <w:rsid w:val="008F38A4"/>
    <w:rsid w:val="008F40F1"/>
    <w:rsid w:val="008F4456"/>
    <w:rsid w:val="008F44BF"/>
    <w:rsid w:val="008F4ACC"/>
    <w:rsid w:val="008F631E"/>
    <w:rsid w:val="008F7944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767"/>
    <w:rsid w:val="00912872"/>
    <w:rsid w:val="0091346C"/>
    <w:rsid w:val="00913C01"/>
    <w:rsid w:val="0091763A"/>
    <w:rsid w:val="00917D41"/>
    <w:rsid w:val="009207E1"/>
    <w:rsid w:val="00920B30"/>
    <w:rsid w:val="00921346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37D01"/>
    <w:rsid w:val="00940226"/>
    <w:rsid w:val="009402A1"/>
    <w:rsid w:val="00942B4E"/>
    <w:rsid w:val="00943C1D"/>
    <w:rsid w:val="0094554D"/>
    <w:rsid w:val="0094562E"/>
    <w:rsid w:val="00946196"/>
    <w:rsid w:val="00946BA6"/>
    <w:rsid w:val="0095022B"/>
    <w:rsid w:val="00950F3F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02C"/>
    <w:rsid w:val="00975330"/>
    <w:rsid w:val="009755E9"/>
    <w:rsid w:val="00975CBD"/>
    <w:rsid w:val="00976825"/>
    <w:rsid w:val="009803B6"/>
    <w:rsid w:val="00980714"/>
    <w:rsid w:val="00980C27"/>
    <w:rsid w:val="00982158"/>
    <w:rsid w:val="0098250F"/>
    <w:rsid w:val="00982754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4785"/>
    <w:rsid w:val="009B6365"/>
    <w:rsid w:val="009B70B6"/>
    <w:rsid w:val="009B753E"/>
    <w:rsid w:val="009B7F59"/>
    <w:rsid w:val="009C020C"/>
    <w:rsid w:val="009C0519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A02"/>
    <w:rsid w:val="00A17AE8"/>
    <w:rsid w:val="00A21906"/>
    <w:rsid w:val="00A21F98"/>
    <w:rsid w:val="00A22B20"/>
    <w:rsid w:val="00A230B6"/>
    <w:rsid w:val="00A23507"/>
    <w:rsid w:val="00A23677"/>
    <w:rsid w:val="00A23E5E"/>
    <w:rsid w:val="00A242C4"/>
    <w:rsid w:val="00A24C42"/>
    <w:rsid w:val="00A255D5"/>
    <w:rsid w:val="00A25EDE"/>
    <w:rsid w:val="00A2640C"/>
    <w:rsid w:val="00A26486"/>
    <w:rsid w:val="00A26588"/>
    <w:rsid w:val="00A3036C"/>
    <w:rsid w:val="00A303AE"/>
    <w:rsid w:val="00A311BF"/>
    <w:rsid w:val="00A3267B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6BE"/>
    <w:rsid w:val="00A46144"/>
    <w:rsid w:val="00A5067A"/>
    <w:rsid w:val="00A51926"/>
    <w:rsid w:val="00A51ED7"/>
    <w:rsid w:val="00A5242E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3339"/>
    <w:rsid w:val="00A73DDA"/>
    <w:rsid w:val="00A73F49"/>
    <w:rsid w:val="00A74D32"/>
    <w:rsid w:val="00A760C9"/>
    <w:rsid w:val="00A77651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20B2"/>
    <w:rsid w:val="00A94407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560"/>
    <w:rsid w:val="00AB3A71"/>
    <w:rsid w:val="00AB3D44"/>
    <w:rsid w:val="00AB4359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0941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174FB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6BD8"/>
    <w:rsid w:val="00B450D1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06B"/>
    <w:rsid w:val="00B546AF"/>
    <w:rsid w:val="00B546F2"/>
    <w:rsid w:val="00B55C15"/>
    <w:rsid w:val="00B55D41"/>
    <w:rsid w:val="00B55EA8"/>
    <w:rsid w:val="00B622C6"/>
    <w:rsid w:val="00B6259E"/>
    <w:rsid w:val="00B62833"/>
    <w:rsid w:val="00B6293F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47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DCA"/>
    <w:rsid w:val="00BA3F5F"/>
    <w:rsid w:val="00BA4435"/>
    <w:rsid w:val="00BA48ED"/>
    <w:rsid w:val="00BA722C"/>
    <w:rsid w:val="00BA7AE4"/>
    <w:rsid w:val="00BB0960"/>
    <w:rsid w:val="00BB0EF1"/>
    <w:rsid w:val="00BB1B42"/>
    <w:rsid w:val="00BB28EE"/>
    <w:rsid w:val="00BB2C4B"/>
    <w:rsid w:val="00BB2CD6"/>
    <w:rsid w:val="00BB31D9"/>
    <w:rsid w:val="00BB35B9"/>
    <w:rsid w:val="00BB4F2B"/>
    <w:rsid w:val="00BB52C7"/>
    <w:rsid w:val="00BB5435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C6EA4"/>
    <w:rsid w:val="00BC72AC"/>
    <w:rsid w:val="00BD0351"/>
    <w:rsid w:val="00BD0CE0"/>
    <w:rsid w:val="00BD14C0"/>
    <w:rsid w:val="00BD20FC"/>
    <w:rsid w:val="00BD4536"/>
    <w:rsid w:val="00BD5185"/>
    <w:rsid w:val="00BE00C7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989"/>
    <w:rsid w:val="00C27BE8"/>
    <w:rsid w:val="00C307D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623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67D8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12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FDF"/>
    <w:rsid w:val="00CC4196"/>
    <w:rsid w:val="00CC4873"/>
    <w:rsid w:val="00CC5078"/>
    <w:rsid w:val="00CC5159"/>
    <w:rsid w:val="00CC58A4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67C"/>
    <w:rsid w:val="00CD77F2"/>
    <w:rsid w:val="00CD7A35"/>
    <w:rsid w:val="00CD7C88"/>
    <w:rsid w:val="00CE0975"/>
    <w:rsid w:val="00CE22F4"/>
    <w:rsid w:val="00CE27BC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3162"/>
    <w:rsid w:val="00D23F3D"/>
    <w:rsid w:val="00D24154"/>
    <w:rsid w:val="00D243BA"/>
    <w:rsid w:val="00D24A2F"/>
    <w:rsid w:val="00D26F36"/>
    <w:rsid w:val="00D274C3"/>
    <w:rsid w:val="00D30700"/>
    <w:rsid w:val="00D31307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50C66"/>
    <w:rsid w:val="00D50FE2"/>
    <w:rsid w:val="00D52415"/>
    <w:rsid w:val="00D532F8"/>
    <w:rsid w:val="00D53EF2"/>
    <w:rsid w:val="00D54935"/>
    <w:rsid w:val="00D55052"/>
    <w:rsid w:val="00D56A41"/>
    <w:rsid w:val="00D61CA0"/>
    <w:rsid w:val="00D623B6"/>
    <w:rsid w:val="00D62D12"/>
    <w:rsid w:val="00D63A6E"/>
    <w:rsid w:val="00D642EC"/>
    <w:rsid w:val="00D64BAC"/>
    <w:rsid w:val="00D651BD"/>
    <w:rsid w:val="00D6558D"/>
    <w:rsid w:val="00D67E42"/>
    <w:rsid w:val="00D67FE7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34E1"/>
    <w:rsid w:val="00DC4C9D"/>
    <w:rsid w:val="00DC50F0"/>
    <w:rsid w:val="00DC5F2E"/>
    <w:rsid w:val="00DC6C1E"/>
    <w:rsid w:val="00DD052E"/>
    <w:rsid w:val="00DD1336"/>
    <w:rsid w:val="00DD14BC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2606"/>
    <w:rsid w:val="00DF33C7"/>
    <w:rsid w:val="00DF3708"/>
    <w:rsid w:val="00DF44AC"/>
    <w:rsid w:val="00DF6C43"/>
    <w:rsid w:val="00E010BD"/>
    <w:rsid w:val="00E0163A"/>
    <w:rsid w:val="00E01AE6"/>
    <w:rsid w:val="00E01F0B"/>
    <w:rsid w:val="00E0319E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71A"/>
    <w:rsid w:val="00E33909"/>
    <w:rsid w:val="00E34577"/>
    <w:rsid w:val="00E35261"/>
    <w:rsid w:val="00E3693D"/>
    <w:rsid w:val="00E37E8B"/>
    <w:rsid w:val="00E401D0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67D7D"/>
    <w:rsid w:val="00E70922"/>
    <w:rsid w:val="00E714A4"/>
    <w:rsid w:val="00E726D3"/>
    <w:rsid w:val="00E72738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3882"/>
    <w:rsid w:val="00E84274"/>
    <w:rsid w:val="00E849C9"/>
    <w:rsid w:val="00E84D66"/>
    <w:rsid w:val="00E8503C"/>
    <w:rsid w:val="00E85CDE"/>
    <w:rsid w:val="00E85FE4"/>
    <w:rsid w:val="00E900C6"/>
    <w:rsid w:val="00E90C08"/>
    <w:rsid w:val="00E941DE"/>
    <w:rsid w:val="00E95233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39"/>
    <w:rsid w:val="00EB59B2"/>
    <w:rsid w:val="00EB6030"/>
    <w:rsid w:val="00EB672A"/>
    <w:rsid w:val="00EB7413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092E"/>
    <w:rsid w:val="00ED3FE5"/>
    <w:rsid w:val="00EE1A74"/>
    <w:rsid w:val="00EE209B"/>
    <w:rsid w:val="00EE2A70"/>
    <w:rsid w:val="00EE424A"/>
    <w:rsid w:val="00EE6312"/>
    <w:rsid w:val="00EE6A3B"/>
    <w:rsid w:val="00EE7442"/>
    <w:rsid w:val="00EF07AB"/>
    <w:rsid w:val="00EF0D3F"/>
    <w:rsid w:val="00EF1207"/>
    <w:rsid w:val="00EF1731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07735"/>
    <w:rsid w:val="00F11154"/>
    <w:rsid w:val="00F1165D"/>
    <w:rsid w:val="00F129C4"/>
    <w:rsid w:val="00F14251"/>
    <w:rsid w:val="00F16DE0"/>
    <w:rsid w:val="00F21EA1"/>
    <w:rsid w:val="00F25614"/>
    <w:rsid w:val="00F25819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08DD"/>
    <w:rsid w:val="00F510D9"/>
    <w:rsid w:val="00F52C38"/>
    <w:rsid w:val="00F5350A"/>
    <w:rsid w:val="00F54337"/>
    <w:rsid w:val="00F557E3"/>
    <w:rsid w:val="00F56A7A"/>
    <w:rsid w:val="00F5719A"/>
    <w:rsid w:val="00F611DA"/>
    <w:rsid w:val="00F6202C"/>
    <w:rsid w:val="00F62120"/>
    <w:rsid w:val="00F62138"/>
    <w:rsid w:val="00F62BC5"/>
    <w:rsid w:val="00F630C0"/>
    <w:rsid w:val="00F636A0"/>
    <w:rsid w:val="00F639DB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17F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A751A"/>
    <w:rsid w:val="00FB07FF"/>
    <w:rsid w:val="00FB0C92"/>
    <w:rsid w:val="00FB3443"/>
    <w:rsid w:val="00FB381E"/>
    <w:rsid w:val="00FB4ADE"/>
    <w:rsid w:val="00FB4E71"/>
    <w:rsid w:val="00FB791A"/>
    <w:rsid w:val="00FB7A3A"/>
    <w:rsid w:val="00FC02BF"/>
    <w:rsid w:val="00FC1BC7"/>
    <w:rsid w:val="00FC3422"/>
    <w:rsid w:val="00FC34F5"/>
    <w:rsid w:val="00FC4338"/>
    <w:rsid w:val="00FC58BE"/>
    <w:rsid w:val="00FC658C"/>
    <w:rsid w:val="00FC6896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BodyText">
    <w:name w:val="Body Text"/>
    <w:basedOn w:val="Normal"/>
    <w:link w:val="BodyTextChar1"/>
    <w:uiPriority w:val="99"/>
    <w:rsid w:val="00595FC7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1E7"/>
    <w:rPr>
      <w:rFonts w:cs="Times New Roman"/>
      <w:lang w:val="uk-UA"/>
    </w:rPr>
  </w:style>
  <w:style w:type="character" w:customStyle="1" w:styleId="BodyTextChar1">
    <w:name w:val="Body Text Char1"/>
    <w:link w:val="BodyText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1546</TotalTime>
  <Pages>1</Pages>
  <Words>183</Words>
  <Characters>1049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317</cp:revision>
  <cp:lastPrinted>2022-02-18T13:29:00Z</cp:lastPrinted>
  <dcterms:created xsi:type="dcterms:W3CDTF">2021-01-27T12:09:00Z</dcterms:created>
  <dcterms:modified xsi:type="dcterms:W3CDTF">2022-02-21T08:33:00Z</dcterms:modified>
</cp:coreProperties>
</file>