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48" w:rsidRDefault="00770148" w:rsidP="002A3B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770148" w:rsidRPr="00AB44FE" w:rsidTr="00AB44FE">
        <w:trPr>
          <w:trHeight w:val="829"/>
        </w:trPr>
        <w:tc>
          <w:tcPr>
            <w:tcW w:w="9923" w:type="dxa"/>
            <w:gridSpan w:val="3"/>
          </w:tcPr>
          <w:p w:rsidR="00770148" w:rsidRPr="00AB44FE" w:rsidRDefault="00770148" w:rsidP="00AB44F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70148" w:rsidRPr="00AB44FE" w:rsidTr="00AB44FE">
        <w:trPr>
          <w:trHeight w:val="597"/>
        </w:trPr>
        <w:tc>
          <w:tcPr>
            <w:tcW w:w="534" w:type="dxa"/>
          </w:tcPr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770148" w:rsidRPr="00AB44FE" w:rsidRDefault="00770148" w:rsidP="00AB44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Послуги з відновлення газопостачання (розподілу природного газу), за кодом ДК 021:2015 – 50410000-2 «Послуги з ремонту і технічного обслуговування вимірювальних, випробувальних і контрольних приладів»</w:t>
            </w:r>
          </w:p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48" w:rsidRPr="00AB44FE" w:rsidTr="00AB44FE">
        <w:tc>
          <w:tcPr>
            <w:tcW w:w="534" w:type="dxa"/>
          </w:tcPr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770148" w:rsidRPr="00AB44FE" w:rsidRDefault="00770148" w:rsidP="00AB44FE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B44FE">
              <w:rPr>
                <w:sz w:val="28"/>
                <w:szCs w:val="28"/>
                <w:lang w:eastAsia="en-US"/>
              </w:rPr>
              <w:t>забезпечується розпломбування газового обладнання на об’єктах споживача, яке пов’язане з відновленням газопостачання (розподілу природного газу).</w:t>
            </w:r>
          </w:p>
        </w:tc>
      </w:tr>
      <w:tr w:rsidR="00770148" w:rsidRPr="00AB44FE" w:rsidTr="00AB44FE">
        <w:tc>
          <w:tcPr>
            <w:tcW w:w="534" w:type="dxa"/>
          </w:tcPr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770148" w:rsidRPr="00AB44FE" w:rsidRDefault="00770148" w:rsidP="00AB4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відповідно до наказу АКЦІОНЕРНОГО ТОВАРИСТВА «ОПЕРАТОР ГАЗОРОЗПОДІЛЬНОЇ СИСТЕМИ «МИКОЛАЇВГАЗ» від 26.11.2019 №05.2Но-260-1119, затверджено прейскуранти цін на платні послуги, які надають підрозділи АКЦІОНЕРНОГО ТОВАРИСТВА «ОПЕРАТОР ГАЗОРОЗПОДІЛЬНОЇ СИСТЕМИ «МИКОЛАЇВГАЗ».</w:t>
            </w:r>
          </w:p>
          <w:p w:rsidR="00770148" w:rsidRPr="00AB44FE" w:rsidRDefault="00770148" w:rsidP="00AB44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FE">
              <w:rPr>
                <w:rFonts w:ascii="Times New Roman" w:hAnsi="Times New Roman"/>
                <w:sz w:val="28"/>
                <w:szCs w:val="28"/>
              </w:rPr>
              <w:t>Вартість закупівлі послуги з відновлення газопостачання (розподілу природного газу), код за ДК 021:2015 – 50410000-2 «Послуги з ремонту і технічного обслуговування вимірювальних, випробувальних і контрольних приладів» складає 6 247,49 грн. (шість тисяч двісті сорок сім грн. 49 коп.) з ПДВ.</w:t>
            </w:r>
          </w:p>
          <w:p w:rsidR="00770148" w:rsidRPr="00AB44FE" w:rsidRDefault="00770148" w:rsidP="00AB44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770148" w:rsidRDefault="00770148" w:rsidP="002A3B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0148" w:rsidRDefault="00770148" w:rsidP="002A3B4C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70148" w:rsidRDefault="00770148" w:rsidP="002A3B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0148" w:rsidRDefault="00770148" w:rsidP="002A3B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0148" w:rsidRDefault="00770148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0148" w:rsidRPr="007A6B35" w:rsidRDefault="00770148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70148" w:rsidRPr="007A6B35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42A3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4D9F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A57B6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148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44FE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1</Pages>
  <Words>226</Words>
  <Characters>1293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33</cp:revision>
  <cp:lastPrinted>2021-04-13T09:49:00Z</cp:lastPrinted>
  <dcterms:created xsi:type="dcterms:W3CDTF">2021-01-27T12:09:00Z</dcterms:created>
  <dcterms:modified xsi:type="dcterms:W3CDTF">2021-04-14T05:40:00Z</dcterms:modified>
</cp:coreProperties>
</file>