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71" w:rsidRDefault="00426F71" w:rsidP="003F01D3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до службової записки </w:t>
      </w:r>
    </w:p>
    <w:p w:rsidR="00426F71" w:rsidRDefault="00426F71" w:rsidP="00B77D3B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від___________№____________</w:t>
      </w:r>
    </w:p>
    <w:p w:rsidR="00426F71" w:rsidRDefault="00426F7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010"/>
        <w:gridCol w:w="6379"/>
      </w:tblGrid>
      <w:tr w:rsidR="00426F71" w:rsidRPr="000624D1" w:rsidTr="000624D1">
        <w:trPr>
          <w:trHeight w:val="829"/>
        </w:trPr>
        <w:tc>
          <w:tcPr>
            <w:tcW w:w="9923" w:type="dxa"/>
            <w:gridSpan w:val="3"/>
          </w:tcPr>
          <w:p w:rsidR="00426F71" w:rsidRPr="000624D1" w:rsidRDefault="00426F71" w:rsidP="000624D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4D1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426F71" w:rsidRPr="000624D1" w:rsidTr="000624D1">
        <w:trPr>
          <w:trHeight w:val="597"/>
        </w:trPr>
        <w:tc>
          <w:tcPr>
            <w:tcW w:w="534" w:type="dxa"/>
          </w:tcPr>
          <w:p w:rsidR="00426F71" w:rsidRPr="000624D1" w:rsidRDefault="00426F71" w:rsidP="000624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4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426F71" w:rsidRPr="000624D1" w:rsidRDefault="00426F71" w:rsidP="000624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4D1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379" w:type="dxa"/>
          </w:tcPr>
          <w:p w:rsidR="00426F71" w:rsidRPr="000624D1" w:rsidRDefault="00426F71" w:rsidP="000624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4D1">
              <w:rPr>
                <w:rFonts w:ascii="Times New Roman" w:hAnsi="Times New Roman"/>
                <w:sz w:val="28"/>
                <w:szCs w:val="28"/>
              </w:rPr>
              <w:t>Технічне обслуговування, ремонтні, налагоджувальні роботи та гідравлічні випробування магістральних мереж та комунікацій на об’єкті інфраструктури ГУ ДПС у Миколаївській області за адресою:             м. Миколаїв, вул. Вячеслава Чорновола, 1/1 за кодом ДК 021:2015 50720000-8: «Послуги з ремонту і технічного обслуговування системи центрального опалення»</w:t>
            </w:r>
          </w:p>
        </w:tc>
      </w:tr>
      <w:tr w:rsidR="00426F71" w:rsidRPr="000624D1" w:rsidTr="000624D1">
        <w:tc>
          <w:tcPr>
            <w:tcW w:w="534" w:type="dxa"/>
          </w:tcPr>
          <w:p w:rsidR="00426F71" w:rsidRPr="000624D1" w:rsidRDefault="00426F71" w:rsidP="000624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4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426F71" w:rsidRPr="000624D1" w:rsidRDefault="00426F71" w:rsidP="000624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4D1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379" w:type="dxa"/>
          </w:tcPr>
          <w:p w:rsidR="00426F71" w:rsidRPr="000624D1" w:rsidRDefault="00426F71" w:rsidP="000624D1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sz w:val="28"/>
                <w:szCs w:val="28"/>
                <w:lang w:val="ru-RU"/>
              </w:rPr>
            </w:pPr>
            <w:r w:rsidRPr="000624D1">
              <w:rPr>
                <w:sz w:val="28"/>
                <w:szCs w:val="28"/>
                <w:lang w:eastAsia="en-US"/>
              </w:rPr>
              <w:t>Надання послуг з ремонтних, налагоджувальних робіт та гідравлічних випробувань системи опалення по підготовці до опалювального сезону 2021-2022.</w:t>
            </w:r>
          </w:p>
        </w:tc>
      </w:tr>
      <w:tr w:rsidR="00426F71" w:rsidRPr="000624D1" w:rsidTr="000624D1">
        <w:tc>
          <w:tcPr>
            <w:tcW w:w="534" w:type="dxa"/>
          </w:tcPr>
          <w:p w:rsidR="00426F71" w:rsidRPr="000624D1" w:rsidRDefault="00426F71" w:rsidP="000624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4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426F71" w:rsidRPr="000624D1" w:rsidRDefault="00426F71" w:rsidP="000624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4D1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379" w:type="dxa"/>
          </w:tcPr>
          <w:p w:rsidR="00426F71" w:rsidRPr="000624D1" w:rsidRDefault="00426F71" w:rsidP="000624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4D1">
              <w:rPr>
                <w:rFonts w:ascii="Times New Roman" w:hAnsi="Times New Roman"/>
                <w:sz w:val="28"/>
                <w:szCs w:val="28"/>
              </w:rPr>
              <w:t>За результатом моніторингу очікуваної вартості послуг, було визначено ціну 6 000,00 грн.</w:t>
            </w:r>
          </w:p>
        </w:tc>
      </w:tr>
    </w:tbl>
    <w:p w:rsidR="00426F71" w:rsidRDefault="00426F7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6F71" w:rsidRDefault="00426F71" w:rsidP="00B77D3B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426F71" w:rsidRDefault="00426F7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6F71" w:rsidRDefault="00426F71" w:rsidP="00896E70">
      <w:pPr>
        <w:pStyle w:val="NoSpacing"/>
        <w:rPr>
          <w:rFonts w:ascii="Times New Roman" w:hAnsi="Times New Roman"/>
          <w:sz w:val="28"/>
          <w:szCs w:val="28"/>
        </w:rPr>
      </w:pPr>
    </w:p>
    <w:sectPr w:rsidR="00426F71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624D1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2416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A73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0DA3"/>
    <w:rsid w:val="00291274"/>
    <w:rsid w:val="00293279"/>
    <w:rsid w:val="002939B8"/>
    <w:rsid w:val="00294D39"/>
    <w:rsid w:val="00295383"/>
    <w:rsid w:val="002958C4"/>
    <w:rsid w:val="002960C3"/>
    <w:rsid w:val="002A01FF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6B85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421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119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1A4C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6F71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0C74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3958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448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979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66940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8632F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6740B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6E70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006F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27B1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0EE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A756A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2C25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278C0"/>
    <w:rsid w:val="00B306A4"/>
    <w:rsid w:val="00B32759"/>
    <w:rsid w:val="00B32C3B"/>
    <w:rsid w:val="00B33529"/>
    <w:rsid w:val="00B339A2"/>
    <w:rsid w:val="00B339F1"/>
    <w:rsid w:val="00B341FD"/>
    <w:rsid w:val="00B35E94"/>
    <w:rsid w:val="00B37F58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118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5E7C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B764B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39AD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488</TotalTime>
  <Pages>1</Pages>
  <Words>187</Words>
  <Characters>1066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52</cp:revision>
  <cp:lastPrinted>2021-07-19T10:59:00Z</cp:lastPrinted>
  <dcterms:created xsi:type="dcterms:W3CDTF">2021-01-27T12:09:00Z</dcterms:created>
  <dcterms:modified xsi:type="dcterms:W3CDTF">2021-07-20T08:10:00Z</dcterms:modified>
</cp:coreProperties>
</file>