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10"/>
        <w:gridCol w:w="6379"/>
      </w:tblGrid>
      <w:tr w:rsidR="00756CA9" w:rsidRPr="00C80B93" w:rsidTr="00C80B93">
        <w:trPr>
          <w:trHeight w:val="829"/>
        </w:trPr>
        <w:tc>
          <w:tcPr>
            <w:tcW w:w="9923" w:type="dxa"/>
            <w:gridSpan w:val="3"/>
          </w:tcPr>
          <w:p w:rsidR="00756CA9" w:rsidRPr="00C80B93" w:rsidRDefault="00756CA9" w:rsidP="00C80B93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756CA9" w:rsidRPr="00C80B93" w:rsidTr="00C80B93">
        <w:trPr>
          <w:trHeight w:val="597"/>
        </w:trPr>
        <w:tc>
          <w:tcPr>
            <w:tcW w:w="534" w:type="dxa"/>
          </w:tcPr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10" w:type="dxa"/>
          </w:tcPr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379" w:type="dxa"/>
          </w:tcPr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Проведення закупівлі:</w:t>
            </w:r>
          </w:p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- шаф для документів, за кодом ДК 021:2015-39130000-2 «Офісні меблі»;</w:t>
            </w:r>
          </w:p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- столів офісних, за кодом ДК 021:2015-39120000-9 «Столи, серванти, письмові столи та книжкові шафи»;</w:t>
            </w:r>
          </w:p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- тумб, ДК 021:2015-39150000-8 «Меблі та приспособи різні».</w:t>
            </w:r>
          </w:p>
        </w:tc>
      </w:tr>
      <w:tr w:rsidR="00756CA9" w:rsidRPr="00C80B93" w:rsidTr="00C80B93">
        <w:tc>
          <w:tcPr>
            <w:tcW w:w="534" w:type="dxa"/>
          </w:tcPr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10" w:type="dxa"/>
          </w:tcPr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379" w:type="dxa"/>
          </w:tcPr>
          <w:p w:rsidR="00756CA9" w:rsidRPr="00C80B93" w:rsidRDefault="00756CA9" w:rsidP="00C80B93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</w:rPr>
            </w:pPr>
            <w:r w:rsidRPr="00C80B93">
              <w:rPr>
                <w:sz w:val="28"/>
                <w:szCs w:val="28"/>
              </w:rPr>
              <w:t>Проведення закупівлі</w:t>
            </w:r>
          </w:p>
          <w:p w:rsidR="00756CA9" w:rsidRPr="00C80B93" w:rsidRDefault="00756CA9" w:rsidP="00C80B93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</w:rPr>
            </w:pPr>
            <w:r w:rsidRPr="00C80B93">
              <w:rPr>
                <w:sz w:val="28"/>
                <w:szCs w:val="28"/>
              </w:rPr>
              <w:t>- шаф для документів;</w:t>
            </w:r>
          </w:p>
          <w:p w:rsidR="00756CA9" w:rsidRPr="00C80B93" w:rsidRDefault="00756CA9" w:rsidP="00C80B93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</w:rPr>
            </w:pPr>
            <w:r w:rsidRPr="00C80B93">
              <w:rPr>
                <w:sz w:val="28"/>
                <w:szCs w:val="28"/>
              </w:rPr>
              <w:t>- столів офісних;</w:t>
            </w:r>
          </w:p>
          <w:p w:rsidR="00756CA9" w:rsidRPr="00C80B93" w:rsidRDefault="00756CA9" w:rsidP="00C80B93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  <w:lang w:val="ru-RU"/>
              </w:rPr>
            </w:pPr>
            <w:r w:rsidRPr="00C80B93">
              <w:rPr>
                <w:sz w:val="28"/>
                <w:szCs w:val="28"/>
              </w:rPr>
              <w:t>- тумб.</w:t>
            </w:r>
          </w:p>
        </w:tc>
      </w:tr>
      <w:tr w:rsidR="00756CA9" w:rsidRPr="00C80B93" w:rsidTr="00C80B93">
        <w:tc>
          <w:tcPr>
            <w:tcW w:w="534" w:type="dxa"/>
          </w:tcPr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10" w:type="dxa"/>
          </w:tcPr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rFonts w:ascii="Times New Roman" w:hAnsi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379" w:type="dxa"/>
          </w:tcPr>
          <w:p w:rsidR="00756CA9" w:rsidRPr="00C80B93" w:rsidRDefault="00756CA9" w:rsidP="00C80B93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</w:rPr>
            </w:pPr>
            <w:r w:rsidRPr="00C80B93">
              <w:rPr>
                <w:sz w:val="28"/>
                <w:szCs w:val="28"/>
              </w:rPr>
              <w:t>За результатом моніторингу очікуваної вартості предмету закупівлі, було визначено ціну:                 - шаф для документів - 45240,00 грн;</w:t>
            </w:r>
          </w:p>
          <w:p w:rsidR="00756CA9" w:rsidRPr="00C80B93" w:rsidRDefault="00756CA9" w:rsidP="00C80B93">
            <w:pPr>
              <w:pStyle w:val="rvps2"/>
              <w:shd w:val="clear" w:color="auto" w:fill="FFFFFF"/>
              <w:spacing w:before="0" w:beforeAutospacing="0" w:afterAutospacing="0"/>
              <w:jc w:val="both"/>
              <w:rPr>
                <w:sz w:val="28"/>
                <w:szCs w:val="28"/>
              </w:rPr>
            </w:pPr>
            <w:r w:rsidRPr="00C80B93">
              <w:rPr>
                <w:sz w:val="28"/>
                <w:szCs w:val="28"/>
              </w:rPr>
              <w:t>- столів офісних -100 000,00 грн;</w:t>
            </w:r>
          </w:p>
          <w:p w:rsidR="00756CA9" w:rsidRPr="00C80B93" w:rsidRDefault="00756CA9" w:rsidP="00C80B93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0B93">
              <w:rPr>
                <w:sz w:val="28"/>
                <w:szCs w:val="28"/>
              </w:rPr>
              <w:t xml:space="preserve">- </w:t>
            </w:r>
            <w:r w:rsidRPr="00C80B93">
              <w:rPr>
                <w:rFonts w:ascii="Times New Roman" w:hAnsi="Times New Roman"/>
                <w:sz w:val="28"/>
                <w:szCs w:val="28"/>
                <w:lang w:eastAsia="uk-UA"/>
              </w:rPr>
              <w:t>тумб - 49223,00 грн.</w:t>
            </w:r>
          </w:p>
        </w:tc>
      </w:tr>
    </w:tbl>
    <w:p w:rsidR="00756CA9" w:rsidRDefault="00756CA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56CA9" w:rsidRDefault="00756CA9" w:rsidP="00B77D3B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56CA9" w:rsidRDefault="00756CA9" w:rsidP="003F01D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56CA9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2416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0DA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21E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6F24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2A4C"/>
    <w:rsid w:val="001B2BD3"/>
    <w:rsid w:val="001B32E9"/>
    <w:rsid w:val="001B3D50"/>
    <w:rsid w:val="001B3E7B"/>
    <w:rsid w:val="001B442D"/>
    <w:rsid w:val="001B5CD2"/>
    <w:rsid w:val="001B6555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219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1D0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0DA3"/>
    <w:rsid w:val="00291274"/>
    <w:rsid w:val="00293279"/>
    <w:rsid w:val="002939B8"/>
    <w:rsid w:val="00294D39"/>
    <w:rsid w:val="00295383"/>
    <w:rsid w:val="002958C4"/>
    <w:rsid w:val="002960C3"/>
    <w:rsid w:val="002A01FF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6B85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1F8F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1A4C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0C74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51CD"/>
    <w:rsid w:val="00526A0D"/>
    <w:rsid w:val="00527993"/>
    <w:rsid w:val="005306D3"/>
    <w:rsid w:val="00533958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448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979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0A2"/>
    <w:rsid w:val="006416A0"/>
    <w:rsid w:val="00641793"/>
    <w:rsid w:val="006432CB"/>
    <w:rsid w:val="0064452D"/>
    <w:rsid w:val="006453D8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F30"/>
    <w:rsid w:val="006652FC"/>
    <w:rsid w:val="0066630B"/>
    <w:rsid w:val="00666940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6480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206C5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40085"/>
    <w:rsid w:val="0074282B"/>
    <w:rsid w:val="00742A1E"/>
    <w:rsid w:val="00743C12"/>
    <w:rsid w:val="00750335"/>
    <w:rsid w:val="00750E6B"/>
    <w:rsid w:val="00752B7E"/>
    <w:rsid w:val="00753D64"/>
    <w:rsid w:val="00754F63"/>
    <w:rsid w:val="0075664F"/>
    <w:rsid w:val="00756CA9"/>
    <w:rsid w:val="00757112"/>
    <w:rsid w:val="00761FB2"/>
    <w:rsid w:val="00762F22"/>
    <w:rsid w:val="00763F63"/>
    <w:rsid w:val="00764820"/>
    <w:rsid w:val="0076740B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C631B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29A5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15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0ED7"/>
    <w:rsid w:val="00951021"/>
    <w:rsid w:val="0095213E"/>
    <w:rsid w:val="00952683"/>
    <w:rsid w:val="009527B1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0AEC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2221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0A8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2C25"/>
    <w:rsid w:val="00B052B9"/>
    <w:rsid w:val="00B05C5B"/>
    <w:rsid w:val="00B060EA"/>
    <w:rsid w:val="00B064A9"/>
    <w:rsid w:val="00B104DA"/>
    <w:rsid w:val="00B109A8"/>
    <w:rsid w:val="00B1115E"/>
    <w:rsid w:val="00B11584"/>
    <w:rsid w:val="00B12D9C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278C0"/>
    <w:rsid w:val="00B306A4"/>
    <w:rsid w:val="00B32759"/>
    <w:rsid w:val="00B32C3B"/>
    <w:rsid w:val="00B33529"/>
    <w:rsid w:val="00B339A2"/>
    <w:rsid w:val="00B339F1"/>
    <w:rsid w:val="00B341FD"/>
    <w:rsid w:val="00B35E94"/>
    <w:rsid w:val="00B37F58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4AEA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09A4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0B93"/>
    <w:rsid w:val="00C82457"/>
    <w:rsid w:val="00C8298B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5E7C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0780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52C2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A6314"/>
    <w:rsid w:val="00DB08F8"/>
    <w:rsid w:val="00DB097B"/>
    <w:rsid w:val="00DB1B8D"/>
    <w:rsid w:val="00DB1CA3"/>
    <w:rsid w:val="00DB1D9A"/>
    <w:rsid w:val="00DB2FF9"/>
    <w:rsid w:val="00DB34BD"/>
    <w:rsid w:val="00DB35CF"/>
    <w:rsid w:val="00DB3DCD"/>
    <w:rsid w:val="00DB4023"/>
    <w:rsid w:val="00DB6482"/>
    <w:rsid w:val="00DB764B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6C43"/>
    <w:rsid w:val="00E010BD"/>
    <w:rsid w:val="00E0163A"/>
    <w:rsid w:val="00E01AE6"/>
    <w:rsid w:val="00E01F0B"/>
    <w:rsid w:val="00E04291"/>
    <w:rsid w:val="00E04902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319B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639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0F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5441"/>
    <w:rPr>
      <w:lang w:val="uk-UA" w:eastAsia="en-US"/>
    </w:rPr>
  </w:style>
  <w:style w:type="table" w:styleId="TableGrid">
    <w:name w:val="Table Grid"/>
    <w:basedOn w:val="TableNormal"/>
    <w:uiPriority w:val="99"/>
    <w:rsid w:val="009521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F51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514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vps2">
    <w:name w:val="rvps2"/>
    <w:basedOn w:val="Normal"/>
    <w:uiPriority w:val="99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1</Pages>
  <Words>167</Words>
  <Characters>957</Characters>
  <Application>Microsoft Office Outlook</Application>
  <DocSecurity>0</DocSecurity>
  <Lines>0</Lines>
  <Paragraphs>0</Paragraphs>
  <ScaleCrop>false</ScaleCrop>
  <Company>ГУ ДПС у Миколаївській області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78</cp:revision>
  <cp:lastPrinted>2021-09-01T10:44:00Z</cp:lastPrinted>
  <dcterms:created xsi:type="dcterms:W3CDTF">2021-01-27T12:09:00Z</dcterms:created>
  <dcterms:modified xsi:type="dcterms:W3CDTF">2021-09-02T06:58:00Z</dcterms:modified>
</cp:coreProperties>
</file>