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2"/>
        <w:gridCol w:w="5068"/>
      </w:tblGrid>
      <w:tr w:rsidR="00723269" w:rsidRPr="00126F9F" w:rsidTr="00126F9F">
        <w:trPr>
          <w:trHeight w:val="829"/>
        </w:trPr>
        <w:tc>
          <w:tcPr>
            <w:tcW w:w="9854" w:type="dxa"/>
            <w:gridSpan w:val="3"/>
          </w:tcPr>
          <w:p w:rsidR="00723269" w:rsidRPr="00126F9F" w:rsidRDefault="00723269" w:rsidP="00126F9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F9F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723269" w:rsidRPr="00126F9F" w:rsidTr="00126F9F">
        <w:trPr>
          <w:trHeight w:val="597"/>
        </w:trPr>
        <w:tc>
          <w:tcPr>
            <w:tcW w:w="534" w:type="dxa"/>
          </w:tcPr>
          <w:p w:rsidR="00723269" w:rsidRPr="00126F9F" w:rsidRDefault="00723269" w:rsidP="00126F9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F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723269" w:rsidRPr="00126F9F" w:rsidRDefault="00723269" w:rsidP="00126F9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F9F">
              <w:rPr>
                <w:rFonts w:ascii="Times New Roman" w:hAnsi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5068" w:type="dxa"/>
          </w:tcPr>
          <w:p w:rsidR="00723269" w:rsidRPr="00126F9F" w:rsidRDefault="00723269" w:rsidP="00126F9F">
            <w:pPr>
              <w:pStyle w:val="NoSpacing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F9F">
              <w:rPr>
                <w:rFonts w:ascii="Times New Roman" w:hAnsi="Times New Roman"/>
                <w:sz w:val="28"/>
                <w:szCs w:val="28"/>
              </w:rPr>
              <w:t>Послуги з моніторингу сигналів тривоги, що надходять з пристроїв охоронної сигналізації (послуги щодо охорони об’єктів) та технічного обслуговування пристроїв охоронно-пожежної сигналізації, які належать Замовнику та встановлені в адмінбудівлях ГУ ДПС у Миколаївській області</w:t>
            </w:r>
          </w:p>
        </w:tc>
      </w:tr>
      <w:tr w:rsidR="00723269" w:rsidRPr="00126F9F" w:rsidTr="00126F9F">
        <w:tc>
          <w:tcPr>
            <w:tcW w:w="534" w:type="dxa"/>
          </w:tcPr>
          <w:p w:rsidR="00723269" w:rsidRPr="00126F9F" w:rsidRDefault="00723269" w:rsidP="00126F9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F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723269" w:rsidRPr="00126F9F" w:rsidRDefault="00723269" w:rsidP="00126F9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F9F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723269" w:rsidRPr="00126F9F" w:rsidRDefault="00723269" w:rsidP="00126F9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F9F">
              <w:rPr>
                <w:rFonts w:ascii="Times New Roman" w:hAnsi="Times New Roman"/>
                <w:sz w:val="28"/>
                <w:szCs w:val="28"/>
              </w:rPr>
              <w:t>З метою організації належної охорони, недопущення несанкціонованих проникнень на територію адмінбудинків та адміністративних приміщень ГУ ДПС у Миколаївській області, забезпечення збереження документів і майна які належать ГУ ДПС у Миколаївській області необхідно забезпечити охорону в неробочий час адміністративних приміщень ГУ ДПС у Миколаївській області шляхом моніторингу з пульту централізованої охорони сигналів тривоги, що надходять з пристроїв охоронної сигналізації (послуги щодо охорони об’єктів).</w:t>
            </w:r>
          </w:p>
          <w:p w:rsidR="00723269" w:rsidRPr="00126F9F" w:rsidRDefault="00723269" w:rsidP="00126F9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F9F">
              <w:rPr>
                <w:rFonts w:ascii="Times New Roman" w:hAnsi="Times New Roman"/>
                <w:sz w:val="28"/>
                <w:szCs w:val="28"/>
              </w:rPr>
              <w:t>Також, з метою належного функціонування охоронних пристроїв, необхідно забезпечити технічне обслуговування пристроїв охоронно-пожежної сигналізації, яка встановлена в вищевказаних приміщеннях.</w:t>
            </w:r>
          </w:p>
        </w:tc>
      </w:tr>
      <w:tr w:rsidR="00723269" w:rsidRPr="00126F9F" w:rsidTr="00126F9F">
        <w:tc>
          <w:tcPr>
            <w:tcW w:w="534" w:type="dxa"/>
          </w:tcPr>
          <w:p w:rsidR="00723269" w:rsidRPr="00126F9F" w:rsidRDefault="00723269" w:rsidP="00126F9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F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723269" w:rsidRPr="00126F9F" w:rsidRDefault="00723269" w:rsidP="00126F9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F9F">
              <w:rPr>
                <w:rFonts w:ascii="Times New Roman" w:hAnsi="Times New Roman"/>
                <w:sz w:val="28"/>
                <w:szCs w:val="28"/>
              </w:rPr>
              <w:t>Обґрунтування очікуваної вартості предмету закупівлі, розміру бюджетного призначення</w:t>
            </w:r>
          </w:p>
        </w:tc>
        <w:tc>
          <w:tcPr>
            <w:tcW w:w="5068" w:type="dxa"/>
          </w:tcPr>
          <w:p w:rsidR="00723269" w:rsidRPr="00126F9F" w:rsidRDefault="00723269" w:rsidP="00126F9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F9F">
              <w:rPr>
                <w:rFonts w:ascii="Times New Roman" w:hAnsi="Times New Roman"/>
                <w:sz w:val="28"/>
                <w:szCs w:val="28"/>
              </w:rPr>
              <w:t xml:space="preserve">ГУ ДПС у Миколаївській області має 21 об'єкт інфраструктури обладнаний діючою системою охоронної сигналізації для здійснення охоронних послуг з охорони в нічний час, у вихідні та святкові дні організаціями надавачами охоронних послуг. Ціна охоронної послуги, за допомогою технічних засобів охорони, на 21 об'єкті інфраструктури на місяць складає 20000,00 грн. З урахуванням прогнозованого збільшення на 15% необхідна вартість охорони у 2022 році складає 276 000,00 грн. </w:t>
            </w:r>
          </w:p>
        </w:tc>
      </w:tr>
    </w:tbl>
    <w:p w:rsidR="00723269" w:rsidRDefault="00723269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23269" w:rsidRDefault="00723269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23269" w:rsidRDefault="00723269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723269" w:rsidSect="00865C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7747"/>
    <w:rsid w:val="00010904"/>
    <w:rsid w:val="00011994"/>
    <w:rsid w:val="00012697"/>
    <w:rsid w:val="00012726"/>
    <w:rsid w:val="000141E3"/>
    <w:rsid w:val="00014A05"/>
    <w:rsid w:val="0001552E"/>
    <w:rsid w:val="00015ACD"/>
    <w:rsid w:val="00017B4E"/>
    <w:rsid w:val="000210A3"/>
    <w:rsid w:val="00021945"/>
    <w:rsid w:val="000228F7"/>
    <w:rsid w:val="00024081"/>
    <w:rsid w:val="00025010"/>
    <w:rsid w:val="00027080"/>
    <w:rsid w:val="00027CD5"/>
    <w:rsid w:val="00030F21"/>
    <w:rsid w:val="00032863"/>
    <w:rsid w:val="00032D69"/>
    <w:rsid w:val="00032E8F"/>
    <w:rsid w:val="000334CF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507C9"/>
    <w:rsid w:val="000524E8"/>
    <w:rsid w:val="000531C0"/>
    <w:rsid w:val="00054348"/>
    <w:rsid w:val="000555A6"/>
    <w:rsid w:val="000561E0"/>
    <w:rsid w:val="00056F38"/>
    <w:rsid w:val="0005742C"/>
    <w:rsid w:val="000577E2"/>
    <w:rsid w:val="00060414"/>
    <w:rsid w:val="00060D89"/>
    <w:rsid w:val="00070630"/>
    <w:rsid w:val="00070ECD"/>
    <w:rsid w:val="000722D5"/>
    <w:rsid w:val="00072450"/>
    <w:rsid w:val="000727A6"/>
    <w:rsid w:val="000734D6"/>
    <w:rsid w:val="00073F4E"/>
    <w:rsid w:val="00074224"/>
    <w:rsid w:val="00074DE2"/>
    <w:rsid w:val="00076B1B"/>
    <w:rsid w:val="00076D9B"/>
    <w:rsid w:val="0007744A"/>
    <w:rsid w:val="00080FAC"/>
    <w:rsid w:val="000820F7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A10"/>
    <w:rsid w:val="00097E83"/>
    <w:rsid w:val="000A25EE"/>
    <w:rsid w:val="000A47D7"/>
    <w:rsid w:val="000A55D0"/>
    <w:rsid w:val="000A5C66"/>
    <w:rsid w:val="000A60D9"/>
    <w:rsid w:val="000A76B0"/>
    <w:rsid w:val="000B0A7D"/>
    <w:rsid w:val="000B13A9"/>
    <w:rsid w:val="000B31F4"/>
    <w:rsid w:val="000B3647"/>
    <w:rsid w:val="000B4604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758"/>
    <w:rsid w:val="000C7027"/>
    <w:rsid w:val="000D01C8"/>
    <w:rsid w:val="000D0622"/>
    <w:rsid w:val="000D20A4"/>
    <w:rsid w:val="000D20EC"/>
    <w:rsid w:val="000D3B0A"/>
    <w:rsid w:val="000D4D04"/>
    <w:rsid w:val="000D576E"/>
    <w:rsid w:val="000E13B3"/>
    <w:rsid w:val="000E1881"/>
    <w:rsid w:val="000E1941"/>
    <w:rsid w:val="000E2F2E"/>
    <w:rsid w:val="000E30AB"/>
    <w:rsid w:val="000E5176"/>
    <w:rsid w:val="000E569B"/>
    <w:rsid w:val="000F17FB"/>
    <w:rsid w:val="000F3DA5"/>
    <w:rsid w:val="000F446D"/>
    <w:rsid w:val="000F47BF"/>
    <w:rsid w:val="000F5413"/>
    <w:rsid w:val="000F686E"/>
    <w:rsid w:val="000F7A40"/>
    <w:rsid w:val="001011FF"/>
    <w:rsid w:val="00101BB9"/>
    <w:rsid w:val="001023CE"/>
    <w:rsid w:val="001026EC"/>
    <w:rsid w:val="001058B5"/>
    <w:rsid w:val="001060AB"/>
    <w:rsid w:val="00106ADA"/>
    <w:rsid w:val="00106E2D"/>
    <w:rsid w:val="00107E73"/>
    <w:rsid w:val="00110856"/>
    <w:rsid w:val="001122B0"/>
    <w:rsid w:val="00113758"/>
    <w:rsid w:val="00113DCF"/>
    <w:rsid w:val="00115896"/>
    <w:rsid w:val="00116014"/>
    <w:rsid w:val="00123545"/>
    <w:rsid w:val="001241F7"/>
    <w:rsid w:val="00124371"/>
    <w:rsid w:val="00124496"/>
    <w:rsid w:val="00124E0B"/>
    <w:rsid w:val="00125B90"/>
    <w:rsid w:val="00126CFE"/>
    <w:rsid w:val="00126F9F"/>
    <w:rsid w:val="001274B3"/>
    <w:rsid w:val="00132390"/>
    <w:rsid w:val="00133D00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1100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191"/>
    <w:rsid w:val="001547B5"/>
    <w:rsid w:val="00154E26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33D3"/>
    <w:rsid w:val="001738B3"/>
    <w:rsid w:val="001773B4"/>
    <w:rsid w:val="00182361"/>
    <w:rsid w:val="00182EB6"/>
    <w:rsid w:val="00183671"/>
    <w:rsid w:val="001839D1"/>
    <w:rsid w:val="00183A1E"/>
    <w:rsid w:val="00185BA4"/>
    <w:rsid w:val="001867C8"/>
    <w:rsid w:val="00190EFE"/>
    <w:rsid w:val="00193A3E"/>
    <w:rsid w:val="00194423"/>
    <w:rsid w:val="00196D80"/>
    <w:rsid w:val="00197600"/>
    <w:rsid w:val="00197E9C"/>
    <w:rsid w:val="001A01CF"/>
    <w:rsid w:val="001A098B"/>
    <w:rsid w:val="001A1972"/>
    <w:rsid w:val="001A48E5"/>
    <w:rsid w:val="001A5264"/>
    <w:rsid w:val="001A57F7"/>
    <w:rsid w:val="001A751C"/>
    <w:rsid w:val="001A7F03"/>
    <w:rsid w:val="001B1198"/>
    <w:rsid w:val="001B2A4C"/>
    <w:rsid w:val="001B2BD3"/>
    <w:rsid w:val="001B32E9"/>
    <w:rsid w:val="001B3D50"/>
    <w:rsid w:val="001B442D"/>
    <w:rsid w:val="001B5CD2"/>
    <w:rsid w:val="001C1AAA"/>
    <w:rsid w:val="001C3607"/>
    <w:rsid w:val="001C36E4"/>
    <w:rsid w:val="001C379A"/>
    <w:rsid w:val="001C3B13"/>
    <w:rsid w:val="001C430E"/>
    <w:rsid w:val="001C44D9"/>
    <w:rsid w:val="001C4E3B"/>
    <w:rsid w:val="001C68F2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1684"/>
    <w:rsid w:val="001E187A"/>
    <w:rsid w:val="001E1C71"/>
    <w:rsid w:val="001E2863"/>
    <w:rsid w:val="001E314C"/>
    <w:rsid w:val="001E3D0F"/>
    <w:rsid w:val="001E42A3"/>
    <w:rsid w:val="001E5911"/>
    <w:rsid w:val="001E648A"/>
    <w:rsid w:val="001E6555"/>
    <w:rsid w:val="001E6A88"/>
    <w:rsid w:val="001F03AB"/>
    <w:rsid w:val="001F0DF5"/>
    <w:rsid w:val="001F1BB8"/>
    <w:rsid w:val="001F24ED"/>
    <w:rsid w:val="001F3885"/>
    <w:rsid w:val="001F397E"/>
    <w:rsid w:val="001F44D6"/>
    <w:rsid w:val="001F6C13"/>
    <w:rsid w:val="001F77AE"/>
    <w:rsid w:val="001F7AC3"/>
    <w:rsid w:val="00200DEF"/>
    <w:rsid w:val="002022F8"/>
    <w:rsid w:val="002023C1"/>
    <w:rsid w:val="00205393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38FF"/>
    <w:rsid w:val="002141BA"/>
    <w:rsid w:val="002166AD"/>
    <w:rsid w:val="00216852"/>
    <w:rsid w:val="00220CFC"/>
    <w:rsid w:val="002222DF"/>
    <w:rsid w:val="00223D3E"/>
    <w:rsid w:val="00224165"/>
    <w:rsid w:val="00224E99"/>
    <w:rsid w:val="0022682E"/>
    <w:rsid w:val="00230FC3"/>
    <w:rsid w:val="00231FC3"/>
    <w:rsid w:val="002349E0"/>
    <w:rsid w:val="002351D5"/>
    <w:rsid w:val="002352A8"/>
    <w:rsid w:val="00235C04"/>
    <w:rsid w:val="0024004F"/>
    <w:rsid w:val="00243AD3"/>
    <w:rsid w:val="00245BA1"/>
    <w:rsid w:val="00252CE4"/>
    <w:rsid w:val="00254C92"/>
    <w:rsid w:val="0025514B"/>
    <w:rsid w:val="00257BA2"/>
    <w:rsid w:val="00257D7A"/>
    <w:rsid w:val="00260B97"/>
    <w:rsid w:val="00261E97"/>
    <w:rsid w:val="00262D31"/>
    <w:rsid w:val="00262E1F"/>
    <w:rsid w:val="00263AE9"/>
    <w:rsid w:val="00265A4C"/>
    <w:rsid w:val="002666F4"/>
    <w:rsid w:val="00267E91"/>
    <w:rsid w:val="0027027D"/>
    <w:rsid w:val="002704B1"/>
    <w:rsid w:val="0027248D"/>
    <w:rsid w:val="00273631"/>
    <w:rsid w:val="00273632"/>
    <w:rsid w:val="00273DE5"/>
    <w:rsid w:val="0028170F"/>
    <w:rsid w:val="00281792"/>
    <w:rsid w:val="00281B34"/>
    <w:rsid w:val="00282CAE"/>
    <w:rsid w:val="00283F6F"/>
    <w:rsid w:val="00285933"/>
    <w:rsid w:val="00290BC3"/>
    <w:rsid w:val="00291274"/>
    <w:rsid w:val="00293279"/>
    <w:rsid w:val="002939B8"/>
    <w:rsid w:val="00294D39"/>
    <w:rsid w:val="00295383"/>
    <w:rsid w:val="002958C4"/>
    <w:rsid w:val="002960C3"/>
    <w:rsid w:val="002A1FCD"/>
    <w:rsid w:val="002A2225"/>
    <w:rsid w:val="002A2B27"/>
    <w:rsid w:val="002A3650"/>
    <w:rsid w:val="002A4313"/>
    <w:rsid w:val="002A541B"/>
    <w:rsid w:val="002A6382"/>
    <w:rsid w:val="002A64FB"/>
    <w:rsid w:val="002A712A"/>
    <w:rsid w:val="002B15D6"/>
    <w:rsid w:val="002B1AEF"/>
    <w:rsid w:val="002B3335"/>
    <w:rsid w:val="002B39D4"/>
    <w:rsid w:val="002B7250"/>
    <w:rsid w:val="002B766A"/>
    <w:rsid w:val="002C03B8"/>
    <w:rsid w:val="002C0523"/>
    <w:rsid w:val="002C1032"/>
    <w:rsid w:val="002C26BD"/>
    <w:rsid w:val="002C330A"/>
    <w:rsid w:val="002C55E7"/>
    <w:rsid w:val="002C7786"/>
    <w:rsid w:val="002D16FD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B6D"/>
    <w:rsid w:val="002F22A9"/>
    <w:rsid w:val="002F235A"/>
    <w:rsid w:val="002F25B1"/>
    <w:rsid w:val="002F413C"/>
    <w:rsid w:val="002F4AC0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102B2"/>
    <w:rsid w:val="00310C3A"/>
    <w:rsid w:val="003113AD"/>
    <w:rsid w:val="003114D1"/>
    <w:rsid w:val="0031411F"/>
    <w:rsid w:val="00314F43"/>
    <w:rsid w:val="00315533"/>
    <w:rsid w:val="0031568B"/>
    <w:rsid w:val="00317F69"/>
    <w:rsid w:val="00321AB6"/>
    <w:rsid w:val="00323137"/>
    <w:rsid w:val="00323359"/>
    <w:rsid w:val="00323885"/>
    <w:rsid w:val="00324352"/>
    <w:rsid w:val="003251C1"/>
    <w:rsid w:val="00326D78"/>
    <w:rsid w:val="00326EA7"/>
    <w:rsid w:val="0032748A"/>
    <w:rsid w:val="003305DB"/>
    <w:rsid w:val="00330AAA"/>
    <w:rsid w:val="00330B27"/>
    <w:rsid w:val="00331678"/>
    <w:rsid w:val="00331972"/>
    <w:rsid w:val="00332D4C"/>
    <w:rsid w:val="00333502"/>
    <w:rsid w:val="00334570"/>
    <w:rsid w:val="00335049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4269"/>
    <w:rsid w:val="00354C28"/>
    <w:rsid w:val="003573A7"/>
    <w:rsid w:val="00360BFD"/>
    <w:rsid w:val="0036191F"/>
    <w:rsid w:val="0036227A"/>
    <w:rsid w:val="003626CE"/>
    <w:rsid w:val="0036461C"/>
    <w:rsid w:val="003649BE"/>
    <w:rsid w:val="00364BC5"/>
    <w:rsid w:val="00365237"/>
    <w:rsid w:val="003663E5"/>
    <w:rsid w:val="00366990"/>
    <w:rsid w:val="00366CAB"/>
    <w:rsid w:val="003671C4"/>
    <w:rsid w:val="00367533"/>
    <w:rsid w:val="00370D9C"/>
    <w:rsid w:val="003718DC"/>
    <w:rsid w:val="003721CD"/>
    <w:rsid w:val="00372A0E"/>
    <w:rsid w:val="00373F3E"/>
    <w:rsid w:val="003765F9"/>
    <w:rsid w:val="00377579"/>
    <w:rsid w:val="003801CA"/>
    <w:rsid w:val="0038055B"/>
    <w:rsid w:val="003811AB"/>
    <w:rsid w:val="00381F7D"/>
    <w:rsid w:val="0038280E"/>
    <w:rsid w:val="00385DC2"/>
    <w:rsid w:val="0038628A"/>
    <w:rsid w:val="00390549"/>
    <w:rsid w:val="003909D5"/>
    <w:rsid w:val="00390CF1"/>
    <w:rsid w:val="003917F5"/>
    <w:rsid w:val="00392E92"/>
    <w:rsid w:val="003935B3"/>
    <w:rsid w:val="00394660"/>
    <w:rsid w:val="00394F50"/>
    <w:rsid w:val="00395633"/>
    <w:rsid w:val="0039571E"/>
    <w:rsid w:val="003A04E6"/>
    <w:rsid w:val="003A2426"/>
    <w:rsid w:val="003A761D"/>
    <w:rsid w:val="003A764F"/>
    <w:rsid w:val="003A7CB0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11E"/>
    <w:rsid w:val="003C2078"/>
    <w:rsid w:val="003C22FD"/>
    <w:rsid w:val="003C26F9"/>
    <w:rsid w:val="003C27B9"/>
    <w:rsid w:val="003C294E"/>
    <w:rsid w:val="003C3B31"/>
    <w:rsid w:val="003C445B"/>
    <w:rsid w:val="003C55F2"/>
    <w:rsid w:val="003C7291"/>
    <w:rsid w:val="003C749F"/>
    <w:rsid w:val="003C77D4"/>
    <w:rsid w:val="003C7F2D"/>
    <w:rsid w:val="003D07E0"/>
    <w:rsid w:val="003D0AFE"/>
    <w:rsid w:val="003D23AF"/>
    <w:rsid w:val="003D2871"/>
    <w:rsid w:val="003D2B3B"/>
    <w:rsid w:val="003D30A0"/>
    <w:rsid w:val="003D45F5"/>
    <w:rsid w:val="003D5840"/>
    <w:rsid w:val="003D6497"/>
    <w:rsid w:val="003D79EA"/>
    <w:rsid w:val="003E0181"/>
    <w:rsid w:val="003E088D"/>
    <w:rsid w:val="003E1844"/>
    <w:rsid w:val="003E1FBF"/>
    <w:rsid w:val="003E2443"/>
    <w:rsid w:val="003E2E64"/>
    <w:rsid w:val="003E36E5"/>
    <w:rsid w:val="003E7F79"/>
    <w:rsid w:val="003F01D3"/>
    <w:rsid w:val="003F32E9"/>
    <w:rsid w:val="003F4C47"/>
    <w:rsid w:val="003F553F"/>
    <w:rsid w:val="003F733F"/>
    <w:rsid w:val="00400665"/>
    <w:rsid w:val="0040107E"/>
    <w:rsid w:val="004022C9"/>
    <w:rsid w:val="0040315A"/>
    <w:rsid w:val="004049B1"/>
    <w:rsid w:val="00404F94"/>
    <w:rsid w:val="00405583"/>
    <w:rsid w:val="00413B53"/>
    <w:rsid w:val="004150E8"/>
    <w:rsid w:val="004151CC"/>
    <w:rsid w:val="004161B8"/>
    <w:rsid w:val="004172C2"/>
    <w:rsid w:val="0041740A"/>
    <w:rsid w:val="00417424"/>
    <w:rsid w:val="00422D68"/>
    <w:rsid w:val="00422E50"/>
    <w:rsid w:val="00423196"/>
    <w:rsid w:val="00423B13"/>
    <w:rsid w:val="00424E94"/>
    <w:rsid w:val="004258F0"/>
    <w:rsid w:val="0042598F"/>
    <w:rsid w:val="00427F8C"/>
    <w:rsid w:val="004312C8"/>
    <w:rsid w:val="004315BA"/>
    <w:rsid w:val="00431939"/>
    <w:rsid w:val="004330C1"/>
    <w:rsid w:val="00433BD9"/>
    <w:rsid w:val="00435F65"/>
    <w:rsid w:val="00436E7B"/>
    <w:rsid w:val="00437CC0"/>
    <w:rsid w:val="00437E99"/>
    <w:rsid w:val="00440847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1DC7"/>
    <w:rsid w:val="00461E70"/>
    <w:rsid w:val="004625DF"/>
    <w:rsid w:val="0046289E"/>
    <w:rsid w:val="00462C82"/>
    <w:rsid w:val="004638F2"/>
    <w:rsid w:val="00465E93"/>
    <w:rsid w:val="004664EF"/>
    <w:rsid w:val="00466942"/>
    <w:rsid w:val="00467767"/>
    <w:rsid w:val="0046784C"/>
    <w:rsid w:val="004708CE"/>
    <w:rsid w:val="00470ABE"/>
    <w:rsid w:val="00473758"/>
    <w:rsid w:val="00474BB5"/>
    <w:rsid w:val="0047742A"/>
    <w:rsid w:val="00477456"/>
    <w:rsid w:val="00477480"/>
    <w:rsid w:val="004774AB"/>
    <w:rsid w:val="00480971"/>
    <w:rsid w:val="004824F6"/>
    <w:rsid w:val="00482B06"/>
    <w:rsid w:val="00482CD1"/>
    <w:rsid w:val="00485333"/>
    <w:rsid w:val="00485960"/>
    <w:rsid w:val="00485E48"/>
    <w:rsid w:val="004862CD"/>
    <w:rsid w:val="004901A8"/>
    <w:rsid w:val="00490FEE"/>
    <w:rsid w:val="004911FB"/>
    <w:rsid w:val="004917B6"/>
    <w:rsid w:val="00492391"/>
    <w:rsid w:val="00494B1A"/>
    <w:rsid w:val="00495DAA"/>
    <w:rsid w:val="00495F2B"/>
    <w:rsid w:val="00495F32"/>
    <w:rsid w:val="004960D4"/>
    <w:rsid w:val="00497642"/>
    <w:rsid w:val="004A1910"/>
    <w:rsid w:val="004A4404"/>
    <w:rsid w:val="004B15EB"/>
    <w:rsid w:val="004B264C"/>
    <w:rsid w:val="004B2C4A"/>
    <w:rsid w:val="004B4446"/>
    <w:rsid w:val="004B615E"/>
    <w:rsid w:val="004B6199"/>
    <w:rsid w:val="004B7480"/>
    <w:rsid w:val="004B768F"/>
    <w:rsid w:val="004C135D"/>
    <w:rsid w:val="004C1916"/>
    <w:rsid w:val="004C4238"/>
    <w:rsid w:val="004C4A85"/>
    <w:rsid w:val="004C4D7E"/>
    <w:rsid w:val="004C56BF"/>
    <w:rsid w:val="004D22C6"/>
    <w:rsid w:val="004D2B55"/>
    <w:rsid w:val="004D725E"/>
    <w:rsid w:val="004E0942"/>
    <w:rsid w:val="004E2B77"/>
    <w:rsid w:val="004E31EA"/>
    <w:rsid w:val="004E4529"/>
    <w:rsid w:val="004E4AAE"/>
    <w:rsid w:val="004F1330"/>
    <w:rsid w:val="004F2289"/>
    <w:rsid w:val="004F3C1D"/>
    <w:rsid w:val="004F3C85"/>
    <w:rsid w:val="004F57A5"/>
    <w:rsid w:val="004F5A27"/>
    <w:rsid w:val="005028EE"/>
    <w:rsid w:val="0050331B"/>
    <w:rsid w:val="005037F1"/>
    <w:rsid w:val="00507AAA"/>
    <w:rsid w:val="00507E18"/>
    <w:rsid w:val="00510528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6A0D"/>
    <w:rsid w:val="00527993"/>
    <w:rsid w:val="005306D3"/>
    <w:rsid w:val="00534736"/>
    <w:rsid w:val="0053635B"/>
    <w:rsid w:val="00536949"/>
    <w:rsid w:val="00540FBF"/>
    <w:rsid w:val="005419FE"/>
    <w:rsid w:val="00542C44"/>
    <w:rsid w:val="00543ACF"/>
    <w:rsid w:val="00544505"/>
    <w:rsid w:val="00544C37"/>
    <w:rsid w:val="00547C04"/>
    <w:rsid w:val="005500E9"/>
    <w:rsid w:val="00550840"/>
    <w:rsid w:val="00552F53"/>
    <w:rsid w:val="00552F6C"/>
    <w:rsid w:val="00553EF9"/>
    <w:rsid w:val="0055483A"/>
    <w:rsid w:val="005549EB"/>
    <w:rsid w:val="005554B1"/>
    <w:rsid w:val="0055585F"/>
    <w:rsid w:val="0055634C"/>
    <w:rsid w:val="00556428"/>
    <w:rsid w:val="00556C8F"/>
    <w:rsid w:val="00557279"/>
    <w:rsid w:val="00560F31"/>
    <w:rsid w:val="00563025"/>
    <w:rsid w:val="0056401C"/>
    <w:rsid w:val="00564593"/>
    <w:rsid w:val="0056554D"/>
    <w:rsid w:val="00565CBF"/>
    <w:rsid w:val="00567502"/>
    <w:rsid w:val="00567EED"/>
    <w:rsid w:val="005705BB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7212"/>
    <w:rsid w:val="0058781D"/>
    <w:rsid w:val="00587B52"/>
    <w:rsid w:val="00592CF8"/>
    <w:rsid w:val="00593385"/>
    <w:rsid w:val="005948CC"/>
    <w:rsid w:val="00595A85"/>
    <w:rsid w:val="00595CFD"/>
    <w:rsid w:val="005A040F"/>
    <w:rsid w:val="005A0CB2"/>
    <w:rsid w:val="005A13F1"/>
    <w:rsid w:val="005A1666"/>
    <w:rsid w:val="005A2381"/>
    <w:rsid w:val="005A339F"/>
    <w:rsid w:val="005A3602"/>
    <w:rsid w:val="005A5745"/>
    <w:rsid w:val="005A69BC"/>
    <w:rsid w:val="005A6A54"/>
    <w:rsid w:val="005A7D1C"/>
    <w:rsid w:val="005B00A2"/>
    <w:rsid w:val="005B0BB5"/>
    <w:rsid w:val="005B17D1"/>
    <w:rsid w:val="005B48DD"/>
    <w:rsid w:val="005B739E"/>
    <w:rsid w:val="005C004A"/>
    <w:rsid w:val="005C1DD6"/>
    <w:rsid w:val="005C22B0"/>
    <w:rsid w:val="005C263F"/>
    <w:rsid w:val="005C33CB"/>
    <w:rsid w:val="005C3B3E"/>
    <w:rsid w:val="005C424F"/>
    <w:rsid w:val="005D0580"/>
    <w:rsid w:val="005D1081"/>
    <w:rsid w:val="005D1A8F"/>
    <w:rsid w:val="005D1E84"/>
    <w:rsid w:val="005D33AA"/>
    <w:rsid w:val="005D4945"/>
    <w:rsid w:val="005D4FA4"/>
    <w:rsid w:val="005D70D9"/>
    <w:rsid w:val="005E18F0"/>
    <w:rsid w:val="005E3C60"/>
    <w:rsid w:val="005E44B8"/>
    <w:rsid w:val="005E4F59"/>
    <w:rsid w:val="005E7327"/>
    <w:rsid w:val="005F39F5"/>
    <w:rsid w:val="005F3F5F"/>
    <w:rsid w:val="005F40B3"/>
    <w:rsid w:val="005F464B"/>
    <w:rsid w:val="005F5D57"/>
    <w:rsid w:val="005F61B0"/>
    <w:rsid w:val="005F6E18"/>
    <w:rsid w:val="005F7F74"/>
    <w:rsid w:val="0060048E"/>
    <w:rsid w:val="006010D1"/>
    <w:rsid w:val="00601DCC"/>
    <w:rsid w:val="0060646D"/>
    <w:rsid w:val="0060660C"/>
    <w:rsid w:val="00610F49"/>
    <w:rsid w:val="006110DE"/>
    <w:rsid w:val="00611D5C"/>
    <w:rsid w:val="00613B62"/>
    <w:rsid w:val="006145C7"/>
    <w:rsid w:val="00614F26"/>
    <w:rsid w:val="00617D64"/>
    <w:rsid w:val="00617FBD"/>
    <w:rsid w:val="006203BD"/>
    <w:rsid w:val="00621CCD"/>
    <w:rsid w:val="0062227B"/>
    <w:rsid w:val="00622654"/>
    <w:rsid w:val="006232CE"/>
    <w:rsid w:val="00623DA2"/>
    <w:rsid w:val="00626DA4"/>
    <w:rsid w:val="00627390"/>
    <w:rsid w:val="00631C62"/>
    <w:rsid w:val="00631CB5"/>
    <w:rsid w:val="0063284C"/>
    <w:rsid w:val="00635B76"/>
    <w:rsid w:val="00635C09"/>
    <w:rsid w:val="00635F20"/>
    <w:rsid w:val="00641793"/>
    <w:rsid w:val="006432CB"/>
    <w:rsid w:val="0064452D"/>
    <w:rsid w:val="006453D8"/>
    <w:rsid w:val="00647931"/>
    <w:rsid w:val="00655031"/>
    <w:rsid w:val="006569D0"/>
    <w:rsid w:val="006579E0"/>
    <w:rsid w:val="0066011A"/>
    <w:rsid w:val="006611A6"/>
    <w:rsid w:val="006622FD"/>
    <w:rsid w:val="00662403"/>
    <w:rsid w:val="00662454"/>
    <w:rsid w:val="00664F30"/>
    <w:rsid w:val="006652FC"/>
    <w:rsid w:val="0066630B"/>
    <w:rsid w:val="006716F9"/>
    <w:rsid w:val="00671B12"/>
    <w:rsid w:val="006758A6"/>
    <w:rsid w:val="006771C5"/>
    <w:rsid w:val="00680172"/>
    <w:rsid w:val="00683943"/>
    <w:rsid w:val="006846E0"/>
    <w:rsid w:val="00685CAF"/>
    <w:rsid w:val="00685FDA"/>
    <w:rsid w:val="00692249"/>
    <w:rsid w:val="00695DCF"/>
    <w:rsid w:val="00697446"/>
    <w:rsid w:val="006A0FDE"/>
    <w:rsid w:val="006A1A82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35F9"/>
    <w:rsid w:val="006B4E89"/>
    <w:rsid w:val="006B5954"/>
    <w:rsid w:val="006B7238"/>
    <w:rsid w:val="006C1F04"/>
    <w:rsid w:val="006C3F48"/>
    <w:rsid w:val="006C67DE"/>
    <w:rsid w:val="006C76E2"/>
    <w:rsid w:val="006D09AE"/>
    <w:rsid w:val="006D1E2F"/>
    <w:rsid w:val="006D27FA"/>
    <w:rsid w:val="006D2E9C"/>
    <w:rsid w:val="006D34FC"/>
    <w:rsid w:val="006D4CF6"/>
    <w:rsid w:val="006D6037"/>
    <w:rsid w:val="006D626C"/>
    <w:rsid w:val="006D77C9"/>
    <w:rsid w:val="006E0F2D"/>
    <w:rsid w:val="006E1051"/>
    <w:rsid w:val="006E1687"/>
    <w:rsid w:val="006E18A1"/>
    <w:rsid w:val="006E1B0A"/>
    <w:rsid w:val="006E2218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A4E"/>
    <w:rsid w:val="006F1B65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920"/>
    <w:rsid w:val="00702B1B"/>
    <w:rsid w:val="007038BE"/>
    <w:rsid w:val="007058B8"/>
    <w:rsid w:val="007059BD"/>
    <w:rsid w:val="00706886"/>
    <w:rsid w:val="007070DB"/>
    <w:rsid w:val="00707DB3"/>
    <w:rsid w:val="00710BE6"/>
    <w:rsid w:val="007131A1"/>
    <w:rsid w:val="00714DC0"/>
    <w:rsid w:val="007155B1"/>
    <w:rsid w:val="0071560F"/>
    <w:rsid w:val="007220DB"/>
    <w:rsid w:val="00722875"/>
    <w:rsid w:val="00722E95"/>
    <w:rsid w:val="00723269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EAD"/>
    <w:rsid w:val="00740085"/>
    <w:rsid w:val="0074282B"/>
    <w:rsid w:val="00742A1E"/>
    <w:rsid w:val="00743C12"/>
    <w:rsid w:val="00750E6B"/>
    <w:rsid w:val="007521BC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70490"/>
    <w:rsid w:val="00770714"/>
    <w:rsid w:val="007709CB"/>
    <w:rsid w:val="00771847"/>
    <w:rsid w:val="00771A59"/>
    <w:rsid w:val="00772134"/>
    <w:rsid w:val="0077258D"/>
    <w:rsid w:val="00773B63"/>
    <w:rsid w:val="00774B89"/>
    <w:rsid w:val="00775951"/>
    <w:rsid w:val="00776342"/>
    <w:rsid w:val="00777CB0"/>
    <w:rsid w:val="00780535"/>
    <w:rsid w:val="00780BAE"/>
    <w:rsid w:val="00781187"/>
    <w:rsid w:val="00782ED7"/>
    <w:rsid w:val="007830BF"/>
    <w:rsid w:val="0078352E"/>
    <w:rsid w:val="00783951"/>
    <w:rsid w:val="00783E76"/>
    <w:rsid w:val="0078498E"/>
    <w:rsid w:val="00785335"/>
    <w:rsid w:val="00786D9A"/>
    <w:rsid w:val="00787ABF"/>
    <w:rsid w:val="007902F1"/>
    <w:rsid w:val="00790E45"/>
    <w:rsid w:val="007A0991"/>
    <w:rsid w:val="007A2C4B"/>
    <w:rsid w:val="007A546E"/>
    <w:rsid w:val="007A669B"/>
    <w:rsid w:val="007A6B35"/>
    <w:rsid w:val="007A760E"/>
    <w:rsid w:val="007A7F30"/>
    <w:rsid w:val="007B2CC5"/>
    <w:rsid w:val="007B6A47"/>
    <w:rsid w:val="007B6CF5"/>
    <w:rsid w:val="007B7EAA"/>
    <w:rsid w:val="007C090F"/>
    <w:rsid w:val="007C1089"/>
    <w:rsid w:val="007D007F"/>
    <w:rsid w:val="007D0450"/>
    <w:rsid w:val="007D1026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1183"/>
    <w:rsid w:val="007E137D"/>
    <w:rsid w:val="007E1E8F"/>
    <w:rsid w:val="007E2ECD"/>
    <w:rsid w:val="007E2EDF"/>
    <w:rsid w:val="007E37AA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37B0"/>
    <w:rsid w:val="007F3B23"/>
    <w:rsid w:val="007F4DC2"/>
    <w:rsid w:val="007F5CE2"/>
    <w:rsid w:val="0080103C"/>
    <w:rsid w:val="0080547B"/>
    <w:rsid w:val="008078AD"/>
    <w:rsid w:val="00810652"/>
    <w:rsid w:val="00810B63"/>
    <w:rsid w:val="0081145D"/>
    <w:rsid w:val="00811941"/>
    <w:rsid w:val="00811EE1"/>
    <w:rsid w:val="008160A3"/>
    <w:rsid w:val="00816334"/>
    <w:rsid w:val="0082053D"/>
    <w:rsid w:val="008206BB"/>
    <w:rsid w:val="0082286B"/>
    <w:rsid w:val="008238FF"/>
    <w:rsid w:val="008260DB"/>
    <w:rsid w:val="0082656C"/>
    <w:rsid w:val="00827C1C"/>
    <w:rsid w:val="00827C8F"/>
    <w:rsid w:val="00827D93"/>
    <w:rsid w:val="00832206"/>
    <w:rsid w:val="008333B1"/>
    <w:rsid w:val="00833762"/>
    <w:rsid w:val="0083454B"/>
    <w:rsid w:val="00835E26"/>
    <w:rsid w:val="008361CF"/>
    <w:rsid w:val="00837D65"/>
    <w:rsid w:val="00840613"/>
    <w:rsid w:val="00840C9E"/>
    <w:rsid w:val="008433DE"/>
    <w:rsid w:val="00843D32"/>
    <w:rsid w:val="00846A71"/>
    <w:rsid w:val="0084792B"/>
    <w:rsid w:val="00850BC3"/>
    <w:rsid w:val="00853B6F"/>
    <w:rsid w:val="00853D32"/>
    <w:rsid w:val="00854C67"/>
    <w:rsid w:val="008552D3"/>
    <w:rsid w:val="008564EA"/>
    <w:rsid w:val="00857413"/>
    <w:rsid w:val="00860964"/>
    <w:rsid w:val="00861C5F"/>
    <w:rsid w:val="00863834"/>
    <w:rsid w:val="00865C09"/>
    <w:rsid w:val="008669EF"/>
    <w:rsid w:val="00866E11"/>
    <w:rsid w:val="00866EA5"/>
    <w:rsid w:val="00866FC4"/>
    <w:rsid w:val="00867196"/>
    <w:rsid w:val="00867A5C"/>
    <w:rsid w:val="00867E4E"/>
    <w:rsid w:val="008702C2"/>
    <w:rsid w:val="00872536"/>
    <w:rsid w:val="008729BD"/>
    <w:rsid w:val="008734AF"/>
    <w:rsid w:val="00876F88"/>
    <w:rsid w:val="00880D32"/>
    <w:rsid w:val="008813F3"/>
    <w:rsid w:val="008829F9"/>
    <w:rsid w:val="00883AFC"/>
    <w:rsid w:val="008849D6"/>
    <w:rsid w:val="0088541E"/>
    <w:rsid w:val="0088579D"/>
    <w:rsid w:val="0088678A"/>
    <w:rsid w:val="00890AEF"/>
    <w:rsid w:val="008910FC"/>
    <w:rsid w:val="00891BFB"/>
    <w:rsid w:val="008948CF"/>
    <w:rsid w:val="0089517F"/>
    <w:rsid w:val="00896BCB"/>
    <w:rsid w:val="008973A7"/>
    <w:rsid w:val="00897AF0"/>
    <w:rsid w:val="008A057E"/>
    <w:rsid w:val="008A10EC"/>
    <w:rsid w:val="008A2905"/>
    <w:rsid w:val="008A3E44"/>
    <w:rsid w:val="008A5C54"/>
    <w:rsid w:val="008A5F65"/>
    <w:rsid w:val="008A6F1C"/>
    <w:rsid w:val="008A7D1E"/>
    <w:rsid w:val="008B1346"/>
    <w:rsid w:val="008B437F"/>
    <w:rsid w:val="008B4847"/>
    <w:rsid w:val="008B4E02"/>
    <w:rsid w:val="008B4E32"/>
    <w:rsid w:val="008B5160"/>
    <w:rsid w:val="008B61CC"/>
    <w:rsid w:val="008C0D59"/>
    <w:rsid w:val="008C1338"/>
    <w:rsid w:val="008C244B"/>
    <w:rsid w:val="008C28CC"/>
    <w:rsid w:val="008C3B2B"/>
    <w:rsid w:val="008C7BD2"/>
    <w:rsid w:val="008C7BF5"/>
    <w:rsid w:val="008D1F44"/>
    <w:rsid w:val="008D333D"/>
    <w:rsid w:val="008D6DA0"/>
    <w:rsid w:val="008D78F9"/>
    <w:rsid w:val="008E02B5"/>
    <w:rsid w:val="008E0462"/>
    <w:rsid w:val="008E0505"/>
    <w:rsid w:val="008E22D3"/>
    <w:rsid w:val="008E26FA"/>
    <w:rsid w:val="008E3C68"/>
    <w:rsid w:val="008E437A"/>
    <w:rsid w:val="008E62C7"/>
    <w:rsid w:val="008E75FE"/>
    <w:rsid w:val="008F09F2"/>
    <w:rsid w:val="008F331A"/>
    <w:rsid w:val="008F38A4"/>
    <w:rsid w:val="008F40F1"/>
    <w:rsid w:val="008F4456"/>
    <w:rsid w:val="008F44BF"/>
    <w:rsid w:val="008F4ACC"/>
    <w:rsid w:val="008F631E"/>
    <w:rsid w:val="00900F66"/>
    <w:rsid w:val="009032D0"/>
    <w:rsid w:val="009037B3"/>
    <w:rsid w:val="0090381D"/>
    <w:rsid w:val="009050E0"/>
    <w:rsid w:val="0090601E"/>
    <w:rsid w:val="00906768"/>
    <w:rsid w:val="009119F8"/>
    <w:rsid w:val="0091203C"/>
    <w:rsid w:val="00912294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46B5"/>
    <w:rsid w:val="00925008"/>
    <w:rsid w:val="00926D20"/>
    <w:rsid w:val="00927D1E"/>
    <w:rsid w:val="009304E7"/>
    <w:rsid w:val="00930733"/>
    <w:rsid w:val="00930948"/>
    <w:rsid w:val="00930B42"/>
    <w:rsid w:val="0093468B"/>
    <w:rsid w:val="0093498E"/>
    <w:rsid w:val="00936A23"/>
    <w:rsid w:val="00940226"/>
    <w:rsid w:val="009402A1"/>
    <w:rsid w:val="00942B4E"/>
    <w:rsid w:val="00943C1D"/>
    <w:rsid w:val="0094554D"/>
    <w:rsid w:val="0094562E"/>
    <w:rsid w:val="00946196"/>
    <w:rsid w:val="00946BA6"/>
    <w:rsid w:val="00951021"/>
    <w:rsid w:val="0095213E"/>
    <w:rsid w:val="00952683"/>
    <w:rsid w:val="009531C1"/>
    <w:rsid w:val="00953E43"/>
    <w:rsid w:val="00954A45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BB2"/>
    <w:rsid w:val="009736AC"/>
    <w:rsid w:val="009743AD"/>
    <w:rsid w:val="009745B2"/>
    <w:rsid w:val="00975330"/>
    <w:rsid w:val="009755E9"/>
    <w:rsid w:val="00975CBD"/>
    <w:rsid w:val="00976825"/>
    <w:rsid w:val="009803B6"/>
    <w:rsid w:val="00980C27"/>
    <w:rsid w:val="00982158"/>
    <w:rsid w:val="0098250F"/>
    <w:rsid w:val="009828D4"/>
    <w:rsid w:val="00983ACF"/>
    <w:rsid w:val="00984267"/>
    <w:rsid w:val="0098484E"/>
    <w:rsid w:val="00985C20"/>
    <w:rsid w:val="00990239"/>
    <w:rsid w:val="00990A2F"/>
    <w:rsid w:val="00990A45"/>
    <w:rsid w:val="00991A92"/>
    <w:rsid w:val="00992003"/>
    <w:rsid w:val="00993B1D"/>
    <w:rsid w:val="009943D2"/>
    <w:rsid w:val="00996075"/>
    <w:rsid w:val="0099733C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911"/>
    <w:rsid w:val="009B294A"/>
    <w:rsid w:val="009B3DC6"/>
    <w:rsid w:val="009B4FBF"/>
    <w:rsid w:val="009B6365"/>
    <w:rsid w:val="009B70B6"/>
    <w:rsid w:val="009B753E"/>
    <w:rsid w:val="009B7F59"/>
    <w:rsid w:val="009C020C"/>
    <w:rsid w:val="009C0F55"/>
    <w:rsid w:val="009C225D"/>
    <w:rsid w:val="009C258D"/>
    <w:rsid w:val="009C2D3F"/>
    <w:rsid w:val="009C3142"/>
    <w:rsid w:val="009C3FA0"/>
    <w:rsid w:val="009C4673"/>
    <w:rsid w:val="009C4EBB"/>
    <w:rsid w:val="009C53AF"/>
    <w:rsid w:val="009C756E"/>
    <w:rsid w:val="009D2BFD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56A9"/>
    <w:rsid w:val="009E697B"/>
    <w:rsid w:val="009E6D69"/>
    <w:rsid w:val="009E6FCE"/>
    <w:rsid w:val="009E77ED"/>
    <w:rsid w:val="009E7E9A"/>
    <w:rsid w:val="009F0681"/>
    <w:rsid w:val="009F0CC3"/>
    <w:rsid w:val="009F1C6E"/>
    <w:rsid w:val="009F2532"/>
    <w:rsid w:val="009F3B32"/>
    <w:rsid w:val="009F409F"/>
    <w:rsid w:val="009F6B6B"/>
    <w:rsid w:val="00A015C6"/>
    <w:rsid w:val="00A01950"/>
    <w:rsid w:val="00A026D6"/>
    <w:rsid w:val="00A0488A"/>
    <w:rsid w:val="00A04CCE"/>
    <w:rsid w:val="00A052CB"/>
    <w:rsid w:val="00A12471"/>
    <w:rsid w:val="00A13192"/>
    <w:rsid w:val="00A1467D"/>
    <w:rsid w:val="00A16AF5"/>
    <w:rsid w:val="00A17AE8"/>
    <w:rsid w:val="00A21906"/>
    <w:rsid w:val="00A21F98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1BF"/>
    <w:rsid w:val="00A34DD5"/>
    <w:rsid w:val="00A34EB6"/>
    <w:rsid w:val="00A35DFF"/>
    <w:rsid w:val="00A36120"/>
    <w:rsid w:val="00A36457"/>
    <w:rsid w:val="00A36552"/>
    <w:rsid w:val="00A40465"/>
    <w:rsid w:val="00A4176B"/>
    <w:rsid w:val="00A42D73"/>
    <w:rsid w:val="00A43371"/>
    <w:rsid w:val="00A446BE"/>
    <w:rsid w:val="00A46144"/>
    <w:rsid w:val="00A5067A"/>
    <w:rsid w:val="00A51926"/>
    <w:rsid w:val="00A51ED7"/>
    <w:rsid w:val="00A53444"/>
    <w:rsid w:val="00A53BFC"/>
    <w:rsid w:val="00A54C4C"/>
    <w:rsid w:val="00A55766"/>
    <w:rsid w:val="00A56A4E"/>
    <w:rsid w:val="00A607CB"/>
    <w:rsid w:val="00A60E30"/>
    <w:rsid w:val="00A61EC4"/>
    <w:rsid w:val="00A62620"/>
    <w:rsid w:val="00A63334"/>
    <w:rsid w:val="00A63702"/>
    <w:rsid w:val="00A63CE0"/>
    <w:rsid w:val="00A6417B"/>
    <w:rsid w:val="00A67204"/>
    <w:rsid w:val="00A73339"/>
    <w:rsid w:val="00A73DDA"/>
    <w:rsid w:val="00A73F49"/>
    <w:rsid w:val="00A74D32"/>
    <w:rsid w:val="00A760C9"/>
    <w:rsid w:val="00A802C8"/>
    <w:rsid w:val="00A804C4"/>
    <w:rsid w:val="00A805E8"/>
    <w:rsid w:val="00A811DD"/>
    <w:rsid w:val="00A84FD3"/>
    <w:rsid w:val="00A852E8"/>
    <w:rsid w:val="00A856B2"/>
    <w:rsid w:val="00A85EB5"/>
    <w:rsid w:val="00A86ED4"/>
    <w:rsid w:val="00A87A10"/>
    <w:rsid w:val="00A90490"/>
    <w:rsid w:val="00A90E7F"/>
    <w:rsid w:val="00A94420"/>
    <w:rsid w:val="00A958EF"/>
    <w:rsid w:val="00A964F0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1638"/>
    <w:rsid w:val="00AB3A71"/>
    <w:rsid w:val="00AB3D44"/>
    <w:rsid w:val="00AB4359"/>
    <w:rsid w:val="00AB519B"/>
    <w:rsid w:val="00AC08C1"/>
    <w:rsid w:val="00AC1483"/>
    <w:rsid w:val="00AC1C3E"/>
    <w:rsid w:val="00AC3302"/>
    <w:rsid w:val="00AC3878"/>
    <w:rsid w:val="00AC402D"/>
    <w:rsid w:val="00AC59A2"/>
    <w:rsid w:val="00AC7076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E038A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61F4"/>
    <w:rsid w:val="00AE6EAA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C4F"/>
    <w:rsid w:val="00B01D98"/>
    <w:rsid w:val="00B025D3"/>
    <w:rsid w:val="00B052B9"/>
    <w:rsid w:val="00B05C5B"/>
    <w:rsid w:val="00B060EA"/>
    <w:rsid w:val="00B064A9"/>
    <w:rsid w:val="00B104DA"/>
    <w:rsid w:val="00B109A8"/>
    <w:rsid w:val="00B1115E"/>
    <w:rsid w:val="00B11584"/>
    <w:rsid w:val="00B14E1C"/>
    <w:rsid w:val="00B15BB1"/>
    <w:rsid w:val="00B1697A"/>
    <w:rsid w:val="00B16C21"/>
    <w:rsid w:val="00B20BBB"/>
    <w:rsid w:val="00B217A1"/>
    <w:rsid w:val="00B227C5"/>
    <w:rsid w:val="00B228ED"/>
    <w:rsid w:val="00B2396B"/>
    <w:rsid w:val="00B24FE1"/>
    <w:rsid w:val="00B254EF"/>
    <w:rsid w:val="00B25824"/>
    <w:rsid w:val="00B259CE"/>
    <w:rsid w:val="00B27691"/>
    <w:rsid w:val="00B306A4"/>
    <w:rsid w:val="00B32759"/>
    <w:rsid w:val="00B32C3B"/>
    <w:rsid w:val="00B33529"/>
    <w:rsid w:val="00B339A2"/>
    <w:rsid w:val="00B339F1"/>
    <w:rsid w:val="00B341FD"/>
    <w:rsid w:val="00B4637F"/>
    <w:rsid w:val="00B4703F"/>
    <w:rsid w:val="00B4745F"/>
    <w:rsid w:val="00B502B8"/>
    <w:rsid w:val="00B50BE7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622C6"/>
    <w:rsid w:val="00B6259E"/>
    <w:rsid w:val="00B62833"/>
    <w:rsid w:val="00B6316B"/>
    <w:rsid w:val="00B652F4"/>
    <w:rsid w:val="00B66EEC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83AAA"/>
    <w:rsid w:val="00B84D22"/>
    <w:rsid w:val="00B857A3"/>
    <w:rsid w:val="00B87EF4"/>
    <w:rsid w:val="00B91416"/>
    <w:rsid w:val="00B91AD3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6627"/>
    <w:rsid w:val="00BB7EED"/>
    <w:rsid w:val="00BC1931"/>
    <w:rsid w:val="00BC1B6F"/>
    <w:rsid w:val="00BC2794"/>
    <w:rsid w:val="00BC2AC4"/>
    <w:rsid w:val="00BC313D"/>
    <w:rsid w:val="00BC3E66"/>
    <w:rsid w:val="00BC6011"/>
    <w:rsid w:val="00BC68BE"/>
    <w:rsid w:val="00BD0351"/>
    <w:rsid w:val="00BD0CE0"/>
    <w:rsid w:val="00BD20FC"/>
    <w:rsid w:val="00BD4536"/>
    <w:rsid w:val="00BD5185"/>
    <w:rsid w:val="00BE2099"/>
    <w:rsid w:val="00BE29E8"/>
    <w:rsid w:val="00BE2BFA"/>
    <w:rsid w:val="00BE5AC8"/>
    <w:rsid w:val="00BE5AFB"/>
    <w:rsid w:val="00BE6556"/>
    <w:rsid w:val="00BF08B6"/>
    <w:rsid w:val="00BF0F5B"/>
    <w:rsid w:val="00BF13EF"/>
    <w:rsid w:val="00BF201A"/>
    <w:rsid w:val="00BF2BC0"/>
    <w:rsid w:val="00BF4723"/>
    <w:rsid w:val="00BF5441"/>
    <w:rsid w:val="00BF6DEA"/>
    <w:rsid w:val="00C02D56"/>
    <w:rsid w:val="00C03436"/>
    <w:rsid w:val="00C03E4A"/>
    <w:rsid w:val="00C04BC5"/>
    <w:rsid w:val="00C04CDA"/>
    <w:rsid w:val="00C06964"/>
    <w:rsid w:val="00C07EDD"/>
    <w:rsid w:val="00C10B72"/>
    <w:rsid w:val="00C10D64"/>
    <w:rsid w:val="00C10D83"/>
    <w:rsid w:val="00C13BC6"/>
    <w:rsid w:val="00C15E0D"/>
    <w:rsid w:val="00C16568"/>
    <w:rsid w:val="00C2492B"/>
    <w:rsid w:val="00C25BB6"/>
    <w:rsid w:val="00C26892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404AD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398D"/>
    <w:rsid w:val="00C53F5D"/>
    <w:rsid w:val="00C54DF1"/>
    <w:rsid w:val="00C5625C"/>
    <w:rsid w:val="00C568D9"/>
    <w:rsid w:val="00C56CDE"/>
    <w:rsid w:val="00C60C2A"/>
    <w:rsid w:val="00C610B3"/>
    <w:rsid w:val="00C648D9"/>
    <w:rsid w:val="00C654F6"/>
    <w:rsid w:val="00C65B4E"/>
    <w:rsid w:val="00C65C04"/>
    <w:rsid w:val="00C6667E"/>
    <w:rsid w:val="00C67C91"/>
    <w:rsid w:val="00C741B2"/>
    <w:rsid w:val="00C7427B"/>
    <w:rsid w:val="00C75C9E"/>
    <w:rsid w:val="00C7625F"/>
    <w:rsid w:val="00C804B6"/>
    <w:rsid w:val="00C806D4"/>
    <w:rsid w:val="00C82457"/>
    <w:rsid w:val="00C82E7E"/>
    <w:rsid w:val="00C83290"/>
    <w:rsid w:val="00C843A2"/>
    <w:rsid w:val="00C851B1"/>
    <w:rsid w:val="00C851F2"/>
    <w:rsid w:val="00C85573"/>
    <w:rsid w:val="00C85CD6"/>
    <w:rsid w:val="00C87F85"/>
    <w:rsid w:val="00C9186F"/>
    <w:rsid w:val="00C91DC5"/>
    <w:rsid w:val="00C942F5"/>
    <w:rsid w:val="00C945C7"/>
    <w:rsid w:val="00C95170"/>
    <w:rsid w:val="00C95CEF"/>
    <w:rsid w:val="00C97B88"/>
    <w:rsid w:val="00CA1CAA"/>
    <w:rsid w:val="00CA2527"/>
    <w:rsid w:val="00CA4DE1"/>
    <w:rsid w:val="00CA6394"/>
    <w:rsid w:val="00CA68D0"/>
    <w:rsid w:val="00CA6C2F"/>
    <w:rsid w:val="00CB1457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1176"/>
    <w:rsid w:val="00CC1F9C"/>
    <w:rsid w:val="00CC2B8B"/>
    <w:rsid w:val="00CC3FDF"/>
    <w:rsid w:val="00CC4196"/>
    <w:rsid w:val="00CC4873"/>
    <w:rsid w:val="00CC5078"/>
    <w:rsid w:val="00CC5159"/>
    <w:rsid w:val="00CC66EA"/>
    <w:rsid w:val="00CC683A"/>
    <w:rsid w:val="00CC70FA"/>
    <w:rsid w:val="00CC7D3F"/>
    <w:rsid w:val="00CD0036"/>
    <w:rsid w:val="00CD1FFC"/>
    <w:rsid w:val="00CD5B7A"/>
    <w:rsid w:val="00CD628E"/>
    <w:rsid w:val="00CD6970"/>
    <w:rsid w:val="00CD6D99"/>
    <w:rsid w:val="00CD77F2"/>
    <w:rsid w:val="00CD7A35"/>
    <w:rsid w:val="00CD7C88"/>
    <w:rsid w:val="00CE0975"/>
    <w:rsid w:val="00CE22F4"/>
    <w:rsid w:val="00CE2F29"/>
    <w:rsid w:val="00CE3B36"/>
    <w:rsid w:val="00CE437E"/>
    <w:rsid w:val="00CE4438"/>
    <w:rsid w:val="00CE4C61"/>
    <w:rsid w:val="00CE5889"/>
    <w:rsid w:val="00CE6E0B"/>
    <w:rsid w:val="00CE7087"/>
    <w:rsid w:val="00CF0278"/>
    <w:rsid w:val="00CF02E9"/>
    <w:rsid w:val="00CF0A6D"/>
    <w:rsid w:val="00CF3BB6"/>
    <w:rsid w:val="00CF616F"/>
    <w:rsid w:val="00CF72A2"/>
    <w:rsid w:val="00CF77D3"/>
    <w:rsid w:val="00D01176"/>
    <w:rsid w:val="00D01CFE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41EE"/>
    <w:rsid w:val="00D156BD"/>
    <w:rsid w:val="00D20CB7"/>
    <w:rsid w:val="00D225A8"/>
    <w:rsid w:val="00D23162"/>
    <w:rsid w:val="00D23F3D"/>
    <w:rsid w:val="00D24154"/>
    <w:rsid w:val="00D24A2F"/>
    <w:rsid w:val="00D274C3"/>
    <w:rsid w:val="00D30700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3414"/>
    <w:rsid w:val="00D50C66"/>
    <w:rsid w:val="00D52415"/>
    <w:rsid w:val="00D532F8"/>
    <w:rsid w:val="00D53EF2"/>
    <w:rsid w:val="00D54935"/>
    <w:rsid w:val="00D55052"/>
    <w:rsid w:val="00D61CA0"/>
    <w:rsid w:val="00D623B6"/>
    <w:rsid w:val="00D62D12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4104"/>
    <w:rsid w:val="00D751D0"/>
    <w:rsid w:val="00D76270"/>
    <w:rsid w:val="00D77720"/>
    <w:rsid w:val="00D77B2C"/>
    <w:rsid w:val="00D77C27"/>
    <w:rsid w:val="00D80363"/>
    <w:rsid w:val="00D80B5C"/>
    <w:rsid w:val="00D80D12"/>
    <w:rsid w:val="00D80EBA"/>
    <w:rsid w:val="00D80F37"/>
    <w:rsid w:val="00D8454A"/>
    <w:rsid w:val="00D85BBA"/>
    <w:rsid w:val="00D86087"/>
    <w:rsid w:val="00D8653F"/>
    <w:rsid w:val="00D87598"/>
    <w:rsid w:val="00D94CFB"/>
    <w:rsid w:val="00D96127"/>
    <w:rsid w:val="00D963C5"/>
    <w:rsid w:val="00D9710F"/>
    <w:rsid w:val="00DA139D"/>
    <w:rsid w:val="00DA15D2"/>
    <w:rsid w:val="00DA29F5"/>
    <w:rsid w:val="00DA31C8"/>
    <w:rsid w:val="00DA3365"/>
    <w:rsid w:val="00DB08F8"/>
    <w:rsid w:val="00DB097B"/>
    <w:rsid w:val="00DB1B8D"/>
    <w:rsid w:val="00DB1CA3"/>
    <w:rsid w:val="00DB2FF9"/>
    <w:rsid w:val="00DB34BD"/>
    <w:rsid w:val="00DB35CF"/>
    <w:rsid w:val="00DB3DCD"/>
    <w:rsid w:val="00DB4023"/>
    <w:rsid w:val="00DB6482"/>
    <w:rsid w:val="00DC27CD"/>
    <w:rsid w:val="00DC34E1"/>
    <w:rsid w:val="00DC4C9D"/>
    <w:rsid w:val="00DC5F2E"/>
    <w:rsid w:val="00DC6C1E"/>
    <w:rsid w:val="00DD052E"/>
    <w:rsid w:val="00DD1336"/>
    <w:rsid w:val="00DD1851"/>
    <w:rsid w:val="00DD22C1"/>
    <w:rsid w:val="00DD3AF1"/>
    <w:rsid w:val="00DD6CDB"/>
    <w:rsid w:val="00DD7CCE"/>
    <w:rsid w:val="00DD7F0C"/>
    <w:rsid w:val="00DE135F"/>
    <w:rsid w:val="00DE145C"/>
    <w:rsid w:val="00DE1728"/>
    <w:rsid w:val="00DE1A83"/>
    <w:rsid w:val="00DE221B"/>
    <w:rsid w:val="00DE478A"/>
    <w:rsid w:val="00DE4D68"/>
    <w:rsid w:val="00DE6A5F"/>
    <w:rsid w:val="00DF0047"/>
    <w:rsid w:val="00DF33C7"/>
    <w:rsid w:val="00DF3708"/>
    <w:rsid w:val="00DF44AC"/>
    <w:rsid w:val="00DF6C43"/>
    <w:rsid w:val="00E010BD"/>
    <w:rsid w:val="00E0163A"/>
    <w:rsid w:val="00E01AE6"/>
    <w:rsid w:val="00E01F0B"/>
    <w:rsid w:val="00E04291"/>
    <w:rsid w:val="00E05A0A"/>
    <w:rsid w:val="00E05A7E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2D72"/>
    <w:rsid w:val="00E26939"/>
    <w:rsid w:val="00E27088"/>
    <w:rsid w:val="00E31890"/>
    <w:rsid w:val="00E32CB5"/>
    <w:rsid w:val="00E32DD6"/>
    <w:rsid w:val="00E33909"/>
    <w:rsid w:val="00E34577"/>
    <w:rsid w:val="00E35261"/>
    <w:rsid w:val="00E3693D"/>
    <w:rsid w:val="00E41C08"/>
    <w:rsid w:val="00E43469"/>
    <w:rsid w:val="00E441FA"/>
    <w:rsid w:val="00E46E65"/>
    <w:rsid w:val="00E47DBD"/>
    <w:rsid w:val="00E50EF6"/>
    <w:rsid w:val="00E535E1"/>
    <w:rsid w:val="00E54095"/>
    <w:rsid w:val="00E5409D"/>
    <w:rsid w:val="00E5521A"/>
    <w:rsid w:val="00E5707D"/>
    <w:rsid w:val="00E573C5"/>
    <w:rsid w:val="00E57CE5"/>
    <w:rsid w:val="00E60BAC"/>
    <w:rsid w:val="00E610F1"/>
    <w:rsid w:val="00E614CD"/>
    <w:rsid w:val="00E617C4"/>
    <w:rsid w:val="00E628E2"/>
    <w:rsid w:val="00E63A35"/>
    <w:rsid w:val="00E64F3C"/>
    <w:rsid w:val="00E66752"/>
    <w:rsid w:val="00E70922"/>
    <w:rsid w:val="00E714A4"/>
    <w:rsid w:val="00E726D3"/>
    <w:rsid w:val="00E7419D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D66"/>
    <w:rsid w:val="00E8503C"/>
    <w:rsid w:val="00E85CDE"/>
    <w:rsid w:val="00E85FE4"/>
    <w:rsid w:val="00E900C6"/>
    <w:rsid w:val="00E90C08"/>
    <w:rsid w:val="00E95346"/>
    <w:rsid w:val="00E95FA6"/>
    <w:rsid w:val="00EA15F5"/>
    <w:rsid w:val="00EA17BF"/>
    <w:rsid w:val="00EA2A73"/>
    <w:rsid w:val="00EA5BAB"/>
    <w:rsid w:val="00EB220A"/>
    <w:rsid w:val="00EB2A0A"/>
    <w:rsid w:val="00EB59B2"/>
    <w:rsid w:val="00EB6030"/>
    <w:rsid w:val="00EB672A"/>
    <w:rsid w:val="00EB7BC4"/>
    <w:rsid w:val="00EC2A48"/>
    <w:rsid w:val="00EC3CFC"/>
    <w:rsid w:val="00EC42CD"/>
    <w:rsid w:val="00EC42E3"/>
    <w:rsid w:val="00EC4A01"/>
    <w:rsid w:val="00EC54A1"/>
    <w:rsid w:val="00EC721D"/>
    <w:rsid w:val="00EC77AE"/>
    <w:rsid w:val="00ED3FE5"/>
    <w:rsid w:val="00EE1A74"/>
    <w:rsid w:val="00EE209B"/>
    <w:rsid w:val="00EE424A"/>
    <w:rsid w:val="00EE6312"/>
    <w:rsid w:val="00EE6A3B"/>
    <w:rsid w:val="00EE7442"/>
    <w:rsid w:val="00EF0D3F"/>
    <w:rsid w:val="00EF1207"/>
    <w:rsid w:val="00EF2142"/>
    <w:rsid w:val="00EF2C01"/>
    <w:rsid w:val="00EF3AD8"/>
    <w:rsid w:val="00EF481F"/>
    <w:rsid w:val="00EF5A6C"/>
    <w:rsid w:val="00EF6453"/>
    <w:rsid w:val="00EF70F7"/>
    <w:rsid w:val="00EF7265"/>
    <w:rsid w:val="00EF7A38"/>
    <w:rsid w:val="00F00A67"/>
    <w:rsid w:val="00F02AB1"/>
    <w:rsid w:val="00F03B72"/>
    <w:rsid w:val="00F061EE"/>
    <w:rsid w:val="00F0693C"/>
    <w:rsid w:val="00F06FAD"/>
    <w:rsid w:val="00F10BF0"/>
    <w:rsid w:val="00F11154"/>
    <w:rsid w:val="00F1165D"/>
    <w:rsid w:val="00F129C4"/>
    <w:rsid w:val="00F14251"/>
    <w:rsid w:val="00F16DE0"/>
    <w:rsid w:val="00F21EA1"/>
    <w:rsid w:val="00F25614"/>
    <w:rsid w:val="00F2595A"/>
    <w:rsid w:val="00F26550"/>
    <w:rsid w:val="00F27336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5C1"/>
    <w:rsid w:val="00F46799"/>
    <w:rsid w:val="00F46A04"/>
    <w:rsid w:val="00F46D93"/>
    <w:rsid w:val="00F50462"/>
    <w:rsid w:val="00F52C38"/>
    <w:rsid w:val="00F54337"/>
    <w:rsid w:val="00F557E3"/>
    <w:rsid w:val="00F56A7A"/>
    <w:rsid w:val="00F5719A"/>
    <w:rsid w:val="00F6202C"/>
    <w:rsid w:val="00F62120"/>
    <w:rsid w:val="00F62BC5"/>
    <w:rsid w:val="00F630C0"/>
    <w:rsid w:val="00F636A0"/>
    <w:rsid w:val="00F64C9B"/>
    <w:rsid w:val="00F65943"/>
    <w:rsid w:val="00F66639"/>
    <w:rsid w:val="00F674E7"/>
    <w:rsid w:val="00F70E39"/>
    <w:rsid w:val="00F73985"/>
    <w:rsid w:val="00F758A5"/>
    <w:rsid w:val="00F779CF"/>
    <w:rsid w:val="00F802FC"/>
    <w:rsid w:val="00F81D22"/>
    <w:rsid w:val="00F822D4"/>
    <w:rsid w:val="00F83AB7"/>
    <w:rsid w:val="00F85949"/>
    <w:rsid w:val="00F90E36"/>
    <w:rsid w:val="00F915A0"/>
    <w:rsid w:val="00F92591"/>
    <w:rsid w:val="00F93DB4"/>
    <w:rsid w:val="00F9440D"/>
    <w:rsid w:val="00F95514"/>
    <w:rsid w:val="00F970B7"/>
    <w:rsid w:val="00F97173"/>
    <w:rsid w:val="00F97277"/>
    <w:rsid w:val="00F97398"/>
    <w:rsid w:val="00FA0322"/>
    <w:rsid w:val="00FA0EEB"/>
    <w:rsid w:val="00FA1929"/>
    <w:rsid w:val="00FA28AC"/>
    <w:rsid w:val="00FA374D"/>
    <w:rsid w:val="00FA3F66"/>
    <w:rsid w:val="00FA4CA6"/>
    <w:rsid w:val="00FA53D5"/>
    <w:rsid w:val="00FA641D"/>
    <w:rsid w:val="00FB07FF"/>
    <w:rsid w:val="00FB0C92"/>
    <w:rsid w:val="00FB3443"/>
    <w:rsid w:val="00FB381E"/>
    <w:rsid w:val="00FB4ADE"/>
    <w:rsid w:val="00FB4E71"/>
    <w:rsid w:val="00FB791A"/>
    <w:rsid w:val="00FB7A3A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62C"/>
    <w:rsid w:val="00FE6D27"/>
    <w:rsid w:val="00FF1309"/>
    <w:rsid w:val="00FF1737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0F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F5441"/>
    <w:rPr>
      <w:lang w:val="uk-UA" w:eastAsia="en-US"/>
    </w:rPr>
  </w:style>
  <w:style w:type="table" w:styleId="TableGrid">
    <w:name w:val="Table Grid"/>
    <w:basedOn w:val="TableNormal"/>
    <w:uiPriority w:val="99"/>
    <w:rsid w:val="009521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A057E"/>
    <w:pPr>
      <w:spacing w:after="0" w:line="240" w:lineRule="auto"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057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99"/>
    <w:qFormat/>
    <w:rsid w:val="008A0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265</Words>
  <Characters>1515</Characters>
  <Application>Microsoft Office Outlook</Application>
  <DocSecurity>0</DocSecurity>
  <Lines>0</Lines>
  <Paragraphs>0</Paragraphs>
  <ScaleCrop>false</ScaleCrop>
  <Company>ГУ ДПС у Миколаївській області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IT</dc:creator>
  <cp:keywords/>
  <dc:description/>
  <cp:lastModifiedBy>300sait</cp:lastModifiedBy>
  <cp:revision>7</cp:revision>
  <cp:lastPrinted>2021-10-06T11:28:00Z</cp:lastPrinted>
  <dcterms:created xsi:type="dcterms:W3CDTF">2021-07-28T13:29:00Z</dcterms:created>
  <dcterms:modified xsi:type="dcterms:W3CDTF">2021-10-06T13:10:00Z</dcterms:modified>
</cp:coreProperties>
</file>