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5B02BB" w:rsidRPr="003A1AA0" w:rsidTr="003A1AA0">
        <w:trPr>
          <w:trHeight w:val="829"/>
        </w:trPr>
        <w:tc>
          <w:tcPr>
            <w:tcW w:w="9854" w:type="dxa"/>
            <w:gridSpan w:val="3"/>
          </w:tcPr>
          <w:p w:rsidR="005B02BB" w:rsidRPr="003A1AA0" w:rsidRDefault="005B02BB" w:rsidP="003A1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AA0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5B02BB" w:rsidRPr="003A1AA0" w:rsidTr="003A1AA0">
        <w:trPr>
          <w:trHeight w:val="597"/>
        </w:trPr>
        <w:tc>
          <w:tcPr>
            <w:tcW w:w="534" w:type="dxa"/>
          </w:tcPr>
          <w:p w:rsidR="005B02BB" w:rsidRPr="003A1AA0" w:rsidRDefault="005B02BB" w:rsidP="003A1A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B02BB" w:rsidRPr="003A1AA0" w:rsidRDefault="005B02BB" w:rsidP="003A1A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A0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5B02BB" w:rsidRPr="003A1AA0" w:rsidRDefault="005B02BB" w:rsidP="003A1AA0">
            <w:pPr>
              <w:pStyle w:val="NoSpacing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A0">
              <w:rPr>
                <w:rFonts w:ascii="Times New Roman" w:hAnsi="Times New Roman"/>
                <w:b/>
                <w:sz w:val="28"/>
                <w:szCs w:val="28"/>
              </w:rPr>
              <w:t>Постачання програмного продукту</w:t>
            </w:r>
            <w:r w:rsidRPr="003A1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AA0">
              <w:rPr>
                <w:rFonts w:ascii="Times New Roman" w:hAnsi="Times New Roman"/>
                <w:spacing w:val="-3"/>
                <w:sz w:val="28"/>
                <w:szCs w:val="28"/>
              </w:rPr>
              <w:t>(Програмне забезпечення, як завантажені файли – за кодом ДК 016:2010 – 58.29.3 Пакети антивірусного програмного забезпечення – за кодом CPV за ДК 021:2015 - 48760000-3 «Пакети програмного забезпечення для захисту від вірусів»)</w:t>
            </w:r>
            <w:r w:rsidRPr="003A1A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02BB" w:rsidRPr="003A1AA0" w:rsidTr="003A1AA0">
        <w:tc>
          <w:tcPr>
            <w:tcW w:w="534" w:type="dxa"/>
          </w:tcPr>
          <w:p w:rsidR="005B02BB" w:rsidRPr="003A1AA0" w:rsidRDefault="005B02BB" w:rsidP="003A1A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B02BB" w:rsidRPr="003A1AA0" w:rsidRDefault="005B02BB" w:rsidP="003A1A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A0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5B02BB" w:rsidRPr="003A1AA0" w:rsidRDefault="005B02BB" w:rsidP="003A1AA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A0">
              <w:rPr>
                <w:rFonts w:ascii="Times New Roman" w:hAnsi="Times New Roman"/>
                <w:sz w:val="28"/>
                <w:szCs w:val="28"/>
              </w:rPr>
              <w:t>Відповідно до Закону України від 05 липня 1994 року №80\94-ВР "Про захист інформації в інформаційно-телекомунікаційних системах " (зі змінами), постанов Кабінету Міністрів України від 29 березня 2006 року №373 "Про затвердження Правил забезпечення захисту інформації в інформаційних, телекомунікаційних та інформаційно-телекомунікаційних системах" (зі змінами), від 19 червня 2019 року № 518 "Про затвердження загальних вимог до кіберзахисту об’єктів критичної інфраструктури", Порядку оновлення антивірусних програмних засобів, які  мають позитивний експертний висновок за результатами державної експертизи в сфері технічного захисту інформації, затвердженого наказом Адміністрації Державної служби спеціального зв’язку та захисту інформації України від 26.03.2007 № 45, зареєстрованого в Міністерстві юстиції України 10.04.2007 за № 320\13587 в інформаційно - телекомункаційних системах ДПС України та його територіальних органах повинно бути забезпечено антивірусний захист інформації.</w:t>
            </w:r>
          </w:p>
        </w:tc>
      </w:tr>
      <w:tr w:rsidR="005B02BB" w:rsidRPr="003A1AA0" w:rsidTr="003A1AA0">
        <w:tc>
          <w:tcPr>
            <w:tcW w:w="534" w:type="dxa"/>
          </w:tcPr>
          <w:p w:rsidR="005B02BB" w:rsidRPr="003A1AA0" w:rsidRDefault="005B02BB" w:rsidP="003A1A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B02BB" w:rsidRPr="003A1AA0" w:rsidRDefault="005B02BB" w:rsidP="003A1A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A0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закупівлі, розміру бюджетного призначення</w:t>
            </w:r>
          </w:p>
        </w:tc>
        <w:tc>
          <w:tcPr>
            <w:tcW w:w="5068" w:type="dxa"/>
          </w:tcPr>
          <w:p w:rsidR="005B02BB" w:rsidRPr="003A1AA0" w:rsidRDefault="005B02BB" w:rsidP="003A1AA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A0">
              <w:rPr>
                <w:rFonts w:ascii="Times New Roman" w:hAnsi="Times New Roman"/>
                <w:sz w:val="28"/>
                <w:szCs w:val="28"/>
              </w:rPr>
              <w:t xml:space="preserve">ГУ ДПС у Миколаївській області </w:t>
            </w:r>
            <w:r w:rsidRPr="003A1AA0">
              <w:rPr>
                <w:rFonts w:ascii="Times New Roman" w:hAnsi="Times New Roman"/>
                <w:spacing w:val="-2"/>
                <w:sz w:val="28"/>
                <w:szCs w:val="28"/>
              </w:rPr>
              <w:t>необхідно придбати (поновити дію діючої) ліцензійне антивірусне програмне забезпечення</w:t>
            </w:r>
            <w:r w:rsidRPr="003A1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AA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для наявних робочих станцій та файл-серверів на суму </w:t>
            </w:r>
            <w:r w:rsidRPr="003A1AA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183800</w:t>
            </w:r>
            <w:r w:rsidRPr="003A1AA0">
              <w:rPr>
                <w:rFonts w:ascii="Times New Roman" w:hAnsi="Times New Roman"/>
                <w:spacing w:val="-2"/>
                <w:sz w:val="28"/>
                <w:szCs w:val="28"/>
              </w:rPr>
              <w:t>,00 грн. (згідно наданих комерційних пропозицій підприємств України, яки здійснюють постачання антивірусного забезпечення)</w:t>
            </w:r>
            <w:r w:rsidRPr="003A1A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B02BB" w:rsidRDefault="005B02BB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02BB" w:rsidRDefault="005B02BB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02BB" w:rsidRDefault="005B02BB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5B02BB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199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191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4F9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35C04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4E92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1AA0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3602"/>
    <w:rsid w:val="005A5745"/>
    <w:rsid w:val="005A69BC"/>
    <w:rsid w:val="005A6A54"/>
    <w:rsid w:val="005A7D1C"/>
    <w:rsid w:val="005B00A2"/>
    <w:rsid w:val="005B02BB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4B26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6D9A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090F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057E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4FBF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27121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C2C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0036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41EE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077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0BF0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57E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57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8A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280</Words>
  <Characters>1601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9</cp:revision>
  <cp:lastPrinted>2021-10-06T11:28:00Z</cp:lastPrinted>
  <dcterms:created xsi:type="dcterms:W3CDTF">2021-07-28T13:29:00Z</dcterms:created>
  <dcterms:modified xsi:type="dcterms:W3CDTF">2021-11-17T09:34:00Z</dcterms:modified>
</cp:coreProperties>
</file>