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24" w:rsidRDefault="008F10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252"/>
        <w:gridCol w:w="5068"/>
      </w:tblGrid>
      <w:tr w:rsidR="008F1024" w:rsidRPr="006F6AA7" w:rsidTr="006F6AA7">
        <w:trPr>
          <w:trHeight w:val="829"/>
        </w:trPr>
        <w:tc>
          <w:tcPr>
            <w:tcW w:w="9854" w:type="dxa"/>
            <w:gridSpan w:val="3"/>
          </w:tcPr>
          <w:p w:rsidR="008F1024" w:rsidRPr="006F6AA7" w:rsidRDefault="008F1024" w:rsidP="006F6AA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8F1024" w:rsidRPr="006F6AA7" w:rsidTr="006F6AA7">
        <w:trPr>
          <w:trHeight w:val="597"/>
        </w:trPr>
        <w:tc>
          <w:tcPr>
            <w:tcW w:w="534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068" w:type="dxa"/>
          </w:tcPr>
          <w:p w:rsidR="008F1024" w:rsidRPr="006F6AA7" w:rsidRDefault="008F1024" w:rsidP="003C4CC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 w:rsidRPr="006F6A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дання послуг </w:t>
            </w:r>
            <w:r w:rsidRPr="006F6AA7">
              <w:rPr>
                <w:rFonts w:ascii="Times New Roman" w:hAnsi="Times New Roman"/>
                <w:sz w:val="28"/>
                <w:szCs w:val="28"/>
              </w:rPr>
              <w:t>із заправки, регенерації картриджів, тонерів</w:t>
            </w:r>
          </w:p>
        </w:tc>
      </w:tr>
      <w:tr w:rsidR="008F1024" w:rsidRPr="006F6AA7" w:rsidTr="006F6AA7">
        <w:tc>
          <w:tcPr>
            <w:tcW w:w="534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8F1024" w:rsidRPr="006F6AA7" w:rsidRDefault="008F1024" w:rsidP="007B509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sz w:val="28"/>
                <w:szCs w:val="28"/>
              </w:rPr>
              <w:t>С</w:t>
            </w:r>
            <w:r w:rsidRPr="006F6AA7">
              <w:rPr>
                <w:rFonts w:ascii="Times New Roman" w:hAnsi="Times New Roman"/>
                <w:sz w:val="28"/>
                <w:szCs w:val="28"/>
              </w:rPr>
              <w:t>таном на 01.02.2022 року в ГУ ДПС у Миколаївській області експлуатуються 333 пристроїв з лазерною технологією друку (принтери та БФП). В процесі експлуатації лазерних принтерів періодично (в середньому 1 раз на місяць) виникає потреба у заправці кожного картриджа тонером. В середньому після 3 заправок необхідно проводити регенерацію картриджу із заміною комплектуючих частин.</w:t>
            </w:r>
          </w:p>
        </w:tc>
      </w:tr>
      <w:tr w:rsidR="008F1024" w:rsidRPr="006F6AA7" w:rsidTr="006F6AA7">
        <w:tc>
          <w:tcPr>
            <w:tcW w:w="534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F1024" w:rsidRPr="006F6AA7" w:rsidRDefault="008F1024" w:rsidP="006F6A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8F1024" w:rsidRPr="006F6AA7" w:rsidRDefault="008F1024" w:rsidP="006F6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6AA7">
              <w:rPr>
                <w:rFonts w:ascii="Times New Roman" w:hAnsi="Times New Roman"/>
                <w:sz w:val="28"/>
                <w:szCs w:val="28"/>
              </w:rPr>
              <w:t>Виходячи зі співпраці з ТОВ “ОРТОС-ЮГ” у 2021 році, яка зарекомендувала себе як надійний партнер з прийнятними показниками ціна та якість послуг, нижче наведені розрахунки за цінами саме цього постачальника послуг станом на 01.02.2022 року</w:t>
            </w:r>
            <w:r w:rsidRPr="006F6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Згідно з ними, </w:t>
            </w:r>
            <w:r w:rsidRPr="006F6AA7">
              <w:rPr>
                <w:rFonts w:ascii="Times New Roman" w:hAnsi="Times New Roman"/>
                <w:sz w:val="28"/>
                <w:szCs w:val="28"/>
              </w:rPr>
              <w:t>орієнтовно</w:t>
            </w:r>
            <w:r w:rsidRPr="006F6A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необхідно 115,232 тис.грн. на заправку та 85,985 тис.грн. на регенерацію картриджів лазерних принтерів та Б</w:t>
            </w:r>
            <w:r w:rsidRPr="006F6AA7">
              <w:rPr>
                <w:rFonts w:ascii="Times New Roman" w:hAnsi="Times New Roman"/>
                <w:sz w:val="28"/>
                <w:szCs w:val="28"/>
              </w:rPr>
              <w:t>Ф</w:t>
            </w:r>
            <w:r w:rsidRPr="006F6AA7">
              <w:rPr>
                <w:rFonts w:ascii="Times New Roman" w:hAnsi="Times New Roman"/>
                <w:sz w:val="28"/>
                <w:szCs w:val="28"/>
                <w:lang w:val="ru-RU"/>
              </w:rPr>
              <w:t>П у 2022 році. Орієнтовна сума закупівлі становитиме 201217 грн.</w:t>
            </w:r>
            <w:bookmarkStart w:id="0" w:name="_GoBack"/>
            <w:bookmarkEnd w:id="0"/>
          </w:p>
        </w:tc>
      </w:tr>
    </w:tbl>
    <w:p w:rsidR="008F1024" w:rsidRDefault="008F10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F1024" w:rsidRDefault="008F1024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8F1024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1471"/>
    <w:rsid w:val="00193A3E"/>
    <w:rsid w:val="00194423"/>
    <w:rsid w:val="00196D80"/>
    <w:rsid w:val="00197600"/>
    <w:rsid w:val="00197E9C"/>
    <w:rsid w:val="001A01CF"/>
    <w:rsid w:val="001A098B"/>
    <w:rsid w:val="001A1972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4FCA"/>
    <w:rsid w:val="00295383"/>
    <w:rsid w:val="002958C4"/>
    <w:rsid w:val="002960C3"/>
    <w:rsid w:val="002A1FCD"/>
    <w:rsid w:val="002A2225"/>
    <w:rsid w:val="002A2B27"/>
    <w:rsid w:val="002A3650"/>
    <w:rsid w:val="002A4313"/>
    <w:rsid w:val="002A541B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A44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A7D64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4CCC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76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382C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6AA7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1BC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5091"/>
    <w:rsid w:val="007B6A47"/>
    <w:rsid w:val="007B6CF5"/>
    <w:rsid w:val="007B7EAA"/>
    <w:rsid w:val="007C1089"/>
    <w:rsid w:val="007D007F"/>
    <w:rsid w:val="007D0450"/>
    <w:rsid w:val="007D1026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B3B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D7A06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102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505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3EFE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62FE"/>
    <w:rsid w:val="00A5067A"/>
    <w:rsid w:val="00A51926"/>
    <w:rsid w:val="00A51ED7"/>
    <w:rsid w:val="00A53444"/>
    <w:rsid w:val="00A53BFC"/>
    <w:rsid w:val="00A54C4C"/>
    <w:rsid w:val="00A555E1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6DC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3F68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6BE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183E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39AE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6C23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9D0"/>
    <w:rsid w:val="00F52C38"/>
    <w:rsid w:val="00F54337"/>
    <w:rsid w:val="00F557E3"/>
    <w:rsid w:val="00F56A7A"/>
    <w:rsid w:val="00F5719A"/>
    <w:rsid w:val="00F6202C"/>
    <w:rsid w:val="00F62120"/>
    <w:rsid w:val="00F62BC5"/>
    <w:rsid w:val="00F630C0"/>
    <w:rsid w:val="00F636A0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0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1031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3</cp:revision>
  <cp:lastPrinted>2021-01-28T07:55:00Z</cp:lastPrinted>
  <dcterms:created xsi:type="dcterms:W3CDTF">2022-02-23T08:16:00Z</dcterms:created>
  <dcterms:modified xsi:type="dcterms:W3CDTF">2022-02-23T08:27:00Z</dcterms:modified>
</cp:coreProperties>
</file>